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D" w:rsidRDefault="00A97F6D" w:rsidP="00A97F6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ГОРОДА РОСТОВА-НА-ДОНУ</w:t>
      </w:r>
    </w:p>
    <w:p w:rsidR="00A97F6D" w:rsidRPr="00A17983" w:rsidRDefault="00A97F6D" w:rsidP="00A97F6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1798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97F6D" w:rsidRPr="00A17983" w:rsidRDefault="00A97F6D" w:rsidP="00A97F6D">
      <w:pPr>
        <w:pStyle w:val="ac"/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</w:t>
      </w:r>
      <w:r w:rsidR="005D7123">
        <w:rPr>
          <w:rFonts w:ascii="Times New Roman" w:hAnsi="Times New Roman"/>
          <w:sz w:val="28"/>
          <w:szCs w:val="28"/>
        </w:rPr>
        <w:t>ода Ростова-на-Дону «Школа № 3</w:t>
      </w:r>
      <w:r>
        <w:rPr>
          <w:rFonts w:ascii="Times New Roman" w:hAnsi="Times New Roman"/>
          <w:sz w:val="28"/>
          <w:szCs w:val="28"/>
        </w:rPr>
        <w:t>»</w:t>
      </w:r>
    </w:p>
    <w:p w:rsidR="00A97F6D" w:rsidRDefault="00A97F6D" w:rsidP="00A97F6D">
      <w:pPr>
        <w:rPr>
          <w:b/>
        </w:rPr>
      </w:pPr>
    </w:p>
    <w:p w:rsidR="00A72F4C" w:rsidRDefault="00A72F4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72F4C" w:rsidRDefault="00A72F4C">
      <w:pPr>
        <w:rPr>
          <w:iCs/>
          <w:sz w:val="26"/>
        </w:rPr>
      </w:pPr>
      <w:r>
        <w:rPr>
          <w:iCs/>
          <w:sz w:val="26"/>
        </w:rPr>
        <w:t xml:space="preserve">     «___»</w:t>
      </w:r>
      <w:r w:rsidR="005D7123">
        <w:rPr>
          <w:iCs/>
          <w:sz w:val="26"/>
        </w:rPr>
        <w:t>__________ 2022</w:t>
      </w:r>
      <w:r>
        <w:rPr>
          <w:iCs/>
          <w:sz w:val="26"/>
        </w:rPr>
        <w:t xml:space="preserve"> г.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Cs/>
          <w:sz w:val="26"/>
        </w:rPr>
        <w:t>№ ________</w:t>
      </w:r>
    </w:p>
    <w:p w:rsidR="00A72F4C" w:rsidRDefault="00A72F4C">
      <w:pPr>
        <w:rPr>
          <w:iCs/>
          <w:sz w:val="26"/>
        </w:rPr>
      </w:pPr>
    </w:p>
    <w:p w:rsidR="0077419F" w:rsidRDefault="0077419F" w:rsidP="0077419F">
      <w:pPr>
        <w:rPr>
          <w:szCs w:val="28"/>
        </w:rPr>
      </w:pPr>
      <w:r>
        <w:rPr>
          <w:szCs w:val="28"/>
        </w:rPr>
        <w:t xml:space="preserve">О создании комиссии по этике, </w:t>
      </w:r>
    </w:p>
    <w:p w:rsidR="0077419F" w:rsidRDefault="0077419F" w:rsidP="0077419F">
      <w:pPr>
        <w:rPr>
          <w:szCs w:val="28"/>
        </w:rPr>
      </w:pPr>
      <w:r>
        <w:rPr>
          <w:szCs w:val="28"/>
        </w:rPr>
        <w:t xml:space="preserve">служебному поведению </w:t>
      </w:r>
    </w:p>
    <w:p w:rsidR="0077419F" w:rsidRDefault="0077419F" w:rsidP="0077419F">
      <w:pPr>
        <w:jc w:val="center"/>
        <w:rPr>
          <w:szCs w:val="28"/>
        </w:rPr>
      </w:pPr>
    </w:p>
    <w:p w:rsidR="00637D61" w:rsidRPr="009E6199" w:rsidRDefault="00637D61" w:rsidP="00637D61">
      <w:pPr>
        <w:rPr>
          <w:bCs/>
          <w:sz w:val="24"/>
        </w:rPr>
      </w:pPr>
    </w:p>
    <w:p w:rsidR="00310F88" w:rsidRDefault="00310F88" w:rsidP="00310F88">
      <w:pPr>
        <w:pStyle w:val="a4"/>
        <w:tabs>
          <w:tab w:val="left" w:pos="708"/>
        </w:tabs>
      </w:pPr>
    </w:p>
    <w:p w:rsidR="0077419F" w:rsidRDefault="0077419F" w:rsidP="0077419F">
      <w:pPr>
        <w:spacing w:line="100" w:lineRule="atLeast"/>
        <w:ind w:firstLine="709"/>
        <w:jc w:val="both"/>
      </w:pPr>
      <w:r>
        <w:t xml:space="preserve">В соответствии с Федеральным законом от </w:t>
      </w:r>
      <w:r w:rsidR="004A067B">
        <w:t xml:space="preserve">25.12.2008 № 273 </w:t>
      </w:r>
      <w:r w:rsidR="004A067B">
        <w:br/>
      </w:r>
      <w:r>
        <w:t xml:space="preserve">«О противодействии коррупции», с целью профилактики коррупционных правонарушений, предотвращения и урегулирования конфликта интересов, </w:t>
      </w:r>
      <w:r w:rsidRPr="00B844B7">
        <w:rPr>
          <w:b/>
        </w:rPr>
        <w:t>приказываю:</w:t>
      </w:r>
    </w:p>
    <w:p w:rsidR="0077419F" w:rsidRDefault="00E66D79" w:rsidP="0077419F">
      <w:pPr>
        <w:pStyle w:val="p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и</w:t>
      </w:r>
      <w:r w:rsidR="0077419F">
        <w:rPr>
          <w:color w:val="000000"/>
          <w:sz w:val="28"/>
          <w:szCs w:val="28"/>
        </w:rPr>
        <w:t xml:space="preserve"> утвердить Комиссию по этике, служебному </w:t>
      </w:r>
      <w:r>
        <w:rPr>
          <w:color w:val="000000"/>
          <w:sz w:val="28"/>
          <w:szCs w:val="28"/>
        </w:rPr>
        <w:t>поведению МБОУ</w:t>
      </w:r>
      <w:r w:rsidR="005D7123">
        <w:rPr>
          <w:color w:val="000000"/>
          <w:sz w:val="28"/>
          <w:szCs w:val="28"/>
        </w:rPr>
        <w:t xml:space="preserve"> «Школа № 3</w:t>
      </w:r>
      <w:r w:rsidR="0077419F">
        <w:rPr>
          <w:color w:val="000000"/>
          <w:sz w:val="28"/>
          <w:szCs w:val="28"/>
        </w:rPr>
        <w:t>» в составе:</w:t>
      </w:r>
    </w:p>
    <w:p w:rsidR="007C05D1" w:rsidRDefault="005D7123" w:rsidP="007C05D1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Дудковская</w:t>
      </w:r>
      <w:proofErr w:type="spellEnd"/>
      <w:r>
        <w:rPr>
          <w:color w:val="000000"/>
          <w:sz w:val="28"/>
          <w:szCs w:val="28"/>
        </w:rPr>
        <w:t xml:space="preserve"> С.Г.</w:t>
      </w:r>
      <w:r w:rsidR="007C05D1">
        <w:rPr>
          <w:color w:val="000000"/>
          <w:sz w:val="28"/>
          <w:szCs w:val="28"/>
        </w:rPr>
        <w:t>- председатель,</w:t>
      </w:r>
    </w:p>
    <w:p w:rsidR="007C05D1" w:rsidRDefault="00087BC2" w:rsidP="007C05D1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Акимова Т.В.</w:t>
      </w:r>
      <w:bookmarkStart w:id="0" w:name="_GoBack"/>
      <w:bookmarkEnd w:id="0"/>
      <w:r w:rsidR="007C05D1">
        <w:rPr>
          <w:color w:val="000000"/>
          <w:sz w:val="28"/>
          <w:szCs w:val="28"/>
        </w:rPr>
        <w:t>- секретарь,</w:t>
      </w:r>
    </w:p>
    <w:p w:rsidR="007C05D1" w:rsidRDefault="007C05D1" w:rsidP="007C05D1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C05D1" w:rsidRDefault="007C05D1" w:rsidP="007C05D1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Члены:</w:t>
      </w:r>
    </w:p>
    <w:p w:rsidR="0077419F" w:rsidRPr="00451B34" w:rsidRDefault="005D7123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Белоусова</w:t>
      </w:r>
      <w:r w:rsidR="008473BB">
        <w:rPr>
          <w:color w:val="000000" w:themeColor="text1"/>
          <w:sz w:val="28"/>
          <w:szCs w:val="28"/>
        </w:rPr>
        <w:t xml:space="preserve"> И.Г.</w:t>
      </w:r>
      <w:r w:rsidR="008865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7419F" w:rsidRPr="00451B34">
        <w:rPr>
          <w:color w:val="000000" w:themeColor="text1"/>
          <w:sz w:val="28"/>
          <w:szCs w:val="28"/>
        </w:rPr>
        <w:t>- руководител</w:t>
      </w:r>
      <w:r w:rsidR="00F61AB1" w:rsidRPr="00451B34">
        <w:rPr>
          <w:color w:val="000000" w:themeColor="text1"/>
          <w:sz w:val="28"/>
          <w:szCs w:val="28"/>
        </w:rPr>
        <w:t>ь</w:t>
      </w:r>
      <w:r w:rsidR="0077419F" w:rsidRPr="00451B34">
        <w:rPr>
          <w:color w:val="000000" w:themeColor="text1"/>
          <w:sz w:val="28"/>
          <w:szCs w:val="28"/>
        </w:rPr>
        <w:t xml:space="preserve"> МО </w:t>
      </w:r>
      <w:r w:rsidR="0088652D">
        <w:rPr>
          <w:color w:val="000000" w:themeColor="text1"/>
          <w:sz w:val="28"/>
          <w:szCs w:val="28"/>
        </w:rPr>
        <w:t>«История</w:t>
      </w:r>
      <w:r w:rsidR="00F61AB1" w:rsidRPr="00451B34">
        <w:rPr>
          <w:color w:val="000000" w:themeColor="text1"/>
          <w:sz w:val="28"/>
          <w:szCs w:val="28"/>
        </w:rPr>
        <w:t>»</w:t>
      </w:r>
      <w:r w:rsidR="0077419F" w:rsidRPr="00451B34">
        <w:rPr>
          <w:color w:val="000000" w:themeColor="text1"/>
          <w:sz w:val="28"/>
          <w:szCs w:val="28"/>
        </w:rPr>
        <w:t>,</w:t>
      </w:r>
    </w:p>
    <w:p w:rsidR="0077419F" w:rsidRPr="00451B34" w:rsidRDefault="0088652D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Василенко О.М.</w:t>
      </w:r>
      <w:r w:rsidR="00026414">
        <w:rPr>
          <w:color w:val="000000" w:themeColor="text1"/>
          <w:sz w:val="28"/>
          <w:szCs w:val="28"/>
        </w:rPr>
        <w:t>- руководитель</w:t>
      </w:r>
      <w:r w:rsidR="0077419F" w:rsidRPr="00451B34">
        <w:rPr>
          <w:color w:val="000000" w:themeColor="text1"/>
          <w:sz w:val="28"/>
          <w:szCs w:val="28"/>
        </w:rPr>
        <w:t xml:space="preserve"> МО учителей начальных классов,</w:t>
      </w:r>
    </w:p>
    <w:p w:rsidR="0077419F" w:rsidRPr="00451B34" w:rsidRDefault="00026414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Шемитова</w:t>
      </w:r>
      <w:proofErr w:type="spellEnd"/>
      <w:r>
        <w:rPr>
          <w:color w:val="000000" w:themeColor="text1"/>
          <w:sz w:val="28"/>
          <w:szCs w:val="28"/>
        </w:rPr>
        <w:t xml:space="preserve"> Т.Ю.</w:t>
      </w:r>
      <w:r w:rsidR="0077419F" w:rsidRPr="00451B34">
        <w:rPr>
          <w:color w:val="000000" w:themeColor="text1"/>
          <w:sz w:val="28"/>
          <w:szCs w:val="28"/>
        </w:rPr>
        <w:t>- рук</w:t>
      </w:r>
      <w:r>
        <w:rPr>
          <w:color w:val="000000" w:themeColor="text1"/>
          <w:sz w:val="28"/>
          <w:szCs w:val="28"/>
        </w:rPr>
        <w:t>оводитель МО учителей русского языка</w:t>
      </w:r>
      <w:r w:rsidR="0077419F" w:rsidRPr="00451B34">
        <w:rPr>
          <w:color w:val="000000" w:themeColor="text1"/>
          <w:sz w:val="28"/>
          <w:szCs w:val="28"/>
        </w:rPr>
        <w:t>,</w:t>
      </w:r>
    </w:p>
    <w:p w:rsidR="0077419F" w:rsidRPr="00451B34" w:rsidRDefault="0088652D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Толпинская</w:t>
      </w:r>
      <w:proofErr w:type="spellEnd"/>
      <w:r>
        <w:rPr>
          <w:color w:val="000000" w:themeColor="text1"/>
          <w:sz w:val="28"/>
          <w:szCs w:val="28"/>
        </w:rPr>
        <w:t xml:space="preserve"> И.Е.</w:t>
      </w:r>
      <w:r w:rsidR="0077419F" w:rsidRPr="00451B34">
        <w:rPr>
          <w:color w:val="000000" w:themeColor="text1"/>
          <w:sz w:val="28"/>
          <w:szCs w:val="28"/>
        </w:rPr>
        <w:t xml:space="preserve">- руководитель МО учителей технологии, </w:t>
      </w:r>
      <w:proofErr w:type="gramStart"/>
      <w:r w:rsidR="0077419F" w:rsidRPr="00451B34">
        <w:rPr>
          <w:color w:val="000000" w:themeColor="text1"/>
          <w:sz w:val="28"/>
          <w:szCs w:val="28"/>
        </w:rPr>
        <w:t>ИЗО</w:t>
      </w:r>
      <w:proofErr w:type="gramEnd"/>
      <w:r w:rsidR="0077419F" w:rsidRPr="00451B34">
        <w:rPr>
          <w:color w:val="000000" w:themeColor="text1"/>
          <w:sz w:val="28"/>
          <w:szCs w:val="28"/>
        </w:rPr>
        <w:t>,</w:t>
      </w:r>
    </w:p>
    <w:p w:rsidR="0077419F" w:rsidRPr="00451B34" w:rsidRDefault="005D7123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Журенко</w:t>
      </w:r>
      <w:proofErr w:type="spellEnd"/>
      <w:r>
        <w:rPr>
          <w:color w:val="000000" w:themeColor="text1"/>
          <w:sz w:val="28"/>
          <w:szCs w:val="28"/>
        </w:rPr>
        <w:t xml:space="preserve"> О.А.</w:t>
      </w:r>
      <w:r w:rsidR="00F61AB1" w:rsidRPr="00451B34">
        <w:rPr>
          <w:color w:val="000000" w:themeColor="text1"/>
          <w:sz w:val="28"/>
          <w:szCs w:val="28"/>
        </w:rPr>
        <w:t>- председатель</w:t>
      </w:r>
      <w:r w:rsidR="0077419F" w:rsidRPr="00451B34">
        <w:rPr>
          <w:color w:val="000000" w:themeColor="text1"/>
          <w:sz w:val="28"/>
          <w:szCs w:val="28"/>
        </w:rPr>
        <w:t xml:space="preserve"> профсоюзного комитета</w:t>
      </w:r>
    </w:p>
    <w:p w:rsidR="0077419F" w:rsidRDefault="0077419F" w:rsidP="0077419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10F88" w:rsidRDefault="0077419F" w:rsidP="0077419F">
      <w:pPr>
        <w:pStyle w:val="a8"/>
      </w:pPr>
      <w:r>
        <w:t>2</w:t>
      </w:r>
      <w:r w:rsidR="00310F88">
        <w:t>.   Контроль исполнения приказа оставляю за собой.</w:t>
      </w:r>
    </w:p>
    <w:p w:rsidR="00310F88" w:rsidRDefault="00310F88" w:rsidP="00310F88">
      <w:pPr>
        <w:ind w:left="360"/>
        <w:jc w:val="both"/>
      </w:pPr>
    </w:p>
    <w:p w:rsidR="00451B34" w:rsidRDefault="00451B34" w:rsidP="00310F88">
      <w:pPr>
        <w:ind w:left="360"/>
        <w:jc w:val="both"/>
      </w:pPr>
    </w:p>
    <w:p w:rsidR="00451B34" w:rsidRDefault="00451B34" w:rsidP="00310F88">
      <w:pPr>
        <w:ind w:left="360"/>
        <w:jc w:val="both"/>
      </w:pPr>
    </w:p>
    <w:p w:rsidR="00310F88" w:rsidRDefault="00454473" w:rsidP="00310F88">
      <w:pPr>
        <w:ind w:left="360"/>
        <w:jc w:val="both"/>
      </w:pPr>
      <w:proofErr w:type="spellStart"/>
      <w:r>
        <w:t>И.о</w:t>
      </w:r>
      <w:proofErr w:type="spellEnd"/>
      <w:r>
        <w:t xml:space="preserve">. </w:t>
      </w:r>
      <w:r w:rsidR="00C84C56">
        <w:t>Д</w:t>
      </w:r>
      <w:r w:rsidR="00310F88">
        <w:t>иректор</w:t>
      </w:r>
      <w:r>
        <w:t>а</w:t>
      </w:r>
      <w:r w:rsidR="00310F88">
        <w:t xml:space="preserve"> </w:t>
      </w:r>
      <w:r w:rsidR="005D7123">
        <w:t>МБОУ «Школа № 3</w:t>
      </w:r>
      <w:r w:rsidR="00F61AB1">
        <w:t>»</w:t>
      </w:r>
      <w:r w:rsidR="00310F88">
        <w:tab/>
      </w:r>
      <w:r w:rsidR="00310F88">
        <w:tab/>
      </w:r>
      <w:r w:rsidR="00310F88">
        <w:tab/>
      </w:r>
      <w:r>
        <w:t xml:space="preserve">       </w:t>
      </w:r>
      <w:r w:rsidR="00451B34">
        <w:t xml:space="preserve">            </w:t>
      </w:r>
      <w:r w:rsidR="00310F88">
        <w:tab/>
      </w:r>
      <w:r w:rsidR="005D7123">
        <w:t xml:space="preserve">С.Г. </w:t>
      </w:r>
      <w:proofErr w:type="spellStart"/>
      <w:r w:rsidR="005D7123">
        <w:t>Дудковская</w:t>
      </w:r>
      <w:proofErr w:type="spellEnd"/>
    </w:p>
    <w:p w:rsidR="00310F88" w:rsidRDefault="00451B34" w:rsidP="00310F88">
      <w:pPr>
        <w:ind w:left="360"/>
        <w:jc w:val="both"/>
      </w:pPr>
      <w:r>
        <w:t xml:space="preserve"> </w:t>
      </w:r>
    </w:p>
    <w:p w:rsidR="00310F88" w:rsidRDefault="00A72F4C" w:rsidP="00310F88">
      <w:pPr>
        <w:pStyle w:val="a4"/>
        <w:tabs>
          <w:tab w:val="clear" w:pos="4677"/>
          <w:tab w:val="clear" w:pos="9355"/>
        </w:tabs>
        <w:jc w:val="both"/>
      </w:pPr>
      <w:r>
        <w:tab/>
      </w:r>
    </w:p>
    <w:p w:rsidR="007D13C7" w:rsidRDefault="007D13C7" w:rsidP="00310F88">
      <w:pPr>
        <w:spacing w:line="360" w:lineRule="auto"/>
        <w:ind w:left="705"/>
      </w:pPr>
    </w:p>
    <w:sectPr w:rsidR="007D13C7" w:rsidSect="001769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7" w:rsidRDefault="00660867">
      <w:r>
        <w:separator/>
      </w:r>
    </w:p>
  </w:endnote>
  <w:endnote w:type="continuationSeparator" w:id="0">
    <w:p w:rsidR="00660867" w:rsidRDefault="006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7" w:rsidRDefault="00660867">
      <w:r>
        <w:separator/>
      </w:r>
    </w:p>
  </w:footnote>
  <w:footnote w:type="continuationSeparator" w:id="0">
    <w:p w:rsidR="00660867" w:rsidRDefault="0066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2052C4"/>
    <w:multiLevelType w:val="hybridMultilevel"/>
    <w:tmpl w:val="1AE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64D9"/>
    <w:multiLevelType w:val="hybridMultilevel"/>
    <w:tmpl w:val="8A9ABC78"/>
    <w:lvl w:ilvl="0" w:tplc="546C4E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617A3"/>
    <w:multiLevelType w:val="multilevel"/>
    <w:tmpl w:val="3FAA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88"/>
    <w:rsid w:val="0002377C"/>
    <w:rsid w:val="00026414"/>
    <w:rsid w:val="00053D09"/>
    <w:rsid w:val="00087BC2"/>
    <w:rsid w:val="0016495D"/>
    <w:rsid w:val="001769E7"/>
    <w:rsid w:val="00187E85"/>
    <w:rsid w:val="001D7214"/>
    <w:rsid w:val="001F1FDF"/>
    <w:rsid w:val="00215876"/>
    <w:rsid w:val="00257713"/>
    <w:rsid w:val="0028107B"/>
    <w:rsid w:val="00310F88"/>
    <w:rsid w:val="00451B34"/>
    <w:rsid w:val="00454473"/>
    <w:rsid w:val="004A067B"/>
    <w:rsid w:val="004B4DE2"/>
    <w:rsid w:val="00516064"/>
    <w:rsid w:val="0057784A"/>
    <w:rsid w:val="005D7123"/>
    <w:rsid w:val="00620F43"/>
    <w:rsid w:val="00637D61"/>
    <w:rsid w:val="00660867"/>
    <w:rsid w:val="006D6F83"/>
    <w:rsid w:val="00735B5B"/>
    <w:rsid w:val="0077419F"/>
    <w:rsid w:val="007C05D1"/>
    <w:rsid w:val="007D13C7"/>
    <w:rsid w:val="008473BB"/>
    <w:rsid w:val="0088652D"/>
    <w:rsid w:val="008D45D4"/>
    <w:rsid w:val="00907457"/>
    <w:rsid w:val="00953FA3"/>
    <w:rsid w:val="00A72F4C"/>
    <w:rsid w:val="00A97F6D"/>
    <w:rsid w:val="00AB0A35"/>
    <w:rsid w:val="00B04D3A"/>
    <w:rsid w:val="00B82204"/>
    <w:rsid w:val="00B84DB4"/>
    <w:rsid w:val="00BA33DB"/>
    <w:rsid w:val="00BE1478"/>
    <w:rsid w:val="00C459A7"/>
    <w:rsid w:val="00C84C56"/>
    <w:rsid w:val="00D075BD"/>
    <w:rsid w:val="00D30DA2"/>
    <w:rsid w:val="00D83E56"/>
    <w:rsid w:val="00E4334C"/>
    <w:rsid w:val="00E66D79"/>
    <w:rsid w:val="00EF286F"/>
    <w:rsid w:val="00F61AB1"/>
    <w:rsid w:val="00F7758D"/>
    <w:rsid w:val="00FA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7">
    <w:name w:val="Subtitle"/>
    <w:basedOn w:val="a"/>
    <w:qFormat/>
    <w:pPr>
      <w:jc w:val="center"/>
    </w:pPr>
    <w:rPr>
      <w:b/>
      <w:sz w:val="22"/>
    </w:rPr>
  </w:style>
  <w:style w:type="character" w:customStyle="1" w:styleId="20">
    <w:name w:val="Заголовок 2 Знак"/>
    <w:link w:val="2"/>
    <w:rsid w:val="00310F88"/>
    <w:rPr>
      <w:b/>
      <w:bCs/>
      <w:sz w:val="28"/>
      <w:szCs w:val="24"/>
    </w:rPr>
  </w:style>
  <w:style w:type="character" w:customStyle="1" w:styleId="a5">
    <w:name w:val="Верхний колонтитул Знак"/>
    <w:link w:val="a4"/>
    <w:rsid w:val="00310F88"/>
    <w:rPr>
      <w:sz w:val="28"/>
      <w:szCs w:val="24"/>
    </w:rPr>
  </w:style>
  <w:style w:type="paragraph" w:styleId="a8">
    <w:name w:val="Body Text"/>
    <w:basedOn w:val="a"/>
    <w:link w:val="a9"/>
    <w:unhideWhenUsed/>
    <w:rsid w:val="00310F88"/>
    <w:pPr>
      <w:jc w:val="both"/>
    </w:pPr>
  </w:style>
  <w:style w:type="character" w:customStyle="1" w:styleId="a9">
    <w:name w:val="Основной текст Знак"/>
    <w:basedOn w:val="a0"/>
    <w:link w:val="a8"/>
    <w:rsid w:val="00310F88"/>
    <w:rPr>
      <w:sz w:val="28"/>
      <w:szCs w:val="24"/>
    </w:rPr>
  </w:style>
  <w:style w:type="paragraph" w:styleId="aa">
    <w:name w:val="Balloon Text"/>
    <w:basedOn w:val="a"/>
    <w:link w:val="ab"/>
    <w:rsid w:val="00281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107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7F6D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637D6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37D61"/>
    <w:rPr>
      <w:sz w:val="28"/>
      <w:szCs w:val="24"/>
    </w:rPr>
  </w:style>
  <w:style w:type="paragraph" w:customStyle="1" w:styleId="p6">
    <w:name w:val="p6"/>
    <w:basedOn w:val="a"/>
    <w:rsid w:val="0077419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7">
    <w:name w:val="Subtitle"/>
    <w:basedOn w:val="a"/>
    <w:qFormat/>
    <w:pPr>
      <w:jc w:val="center"/>
    </w:pPr>
    <w:rPr>
      <w:b/>
      <w:sz w:val="22"/>
    </w:rPr>
  </w:style>
  <w:style w:type="character" w:customStyle="1" w:styleId="20">
    <w:name w:val="Заголовок 2 Знак"/>
    <w:link w:val="2"/>
    <w:rsid w:val="00310F88"/>
    <w:rPr>
      <w:b/>
      <w:bCs/>
      <w:sz w:val="28"/>
      <w:szCs w:val="24"/>
    </w:rPr>
  </w:style>
  <w:style w:type="character" w:customStyle="1" w:styleId="a5">
    <w:name w:val="Верхний колонтитул Знак"/>
    <w:link w:val="a4"/>
    <w:rsid w:val="00310F88"/>
    <w:rPr>
      <w:sz w:val="28"/>
      <w:szCs w:val="24"/>
    </w:rPr>
  </w:style>
  <w:style w:type="paragraph" w:styleId="a8">
    <w:name w:val="Body Text"/>
    <w:basedOn w:val="a"/>
    <w:link w:val="a9"/>
    <w:unhideWhenUsed/>
    <w:rsid w:val="00310F88"/>
    <w:pPr>
      <w:jc w:val="both"/>
    </w:pPr>
  </w:style>
  <w:style w:type="character" w:customStyle="1" w:styleId="a9">
    <w:name w:val="Основной текст Знак"/>
    <w:basedOn w:val="a0"/>
    <w:link w:val="a8"/>
    <w:rsid w:val="00310F88"/>
    <w:rPr>
      <w:sz w:val="28"/>
      <w:szCs w:val="24"/>
    </w:rPr>
  </w:style>
  <w:style w:type="paragraph" w:styleId="aa">
    <w:name w:val="Balloon Text"/>
    <w:basedOn w:val="a"/>
    <w:link w:val="ab"/>
    <w:rsid w:val="00281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107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7F6D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637D6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37D61"/>
    <w:rPr>
      <w:sz w:val="28"/>
      <w:szCs w:val="24"/>
    </w:rPr>
  </w:style>
  <w:style w:type="paragraph" w:customStyle="1" w:styleId="p6">
    <w:name w:val="p6"/>
    <w:basedOn w:val="a"/>
    <w:rsid w:val="0077419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9;&#1072;&#1074;&#1091;&#1095;-&#1042;&#1056;-&#1056;&#1058;&#1042;\Desktop\&#1055;&#1088;&#1080;&#1082;&#1072;&#1079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Приказ.docx</Template>
  <TotalTime>28</TotalTime>
  <Pages>1</Pages>
  <Words>123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Slusarchuk</cp:lastModifiedBy>
  <cp:revision>13</cp:revision>
  <cp:lastPrinted>2019-08-28T17:01:00Z</cp:lastPrinted>
  <dcterms:created xsi:type="dcterms:W3CDTF">2019-08-28T16:02:00Z</dcterms:created>
  <dcterms:modified xsi:type="dcterms:W3CDTF">2022-12-12T12:47:00Z</dcterms:modified>
</cp:coreProperties>
</file>