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E38" w:rsidRPr="001A20BE" w:rsidRDefault="00D54E38" w:rsidP="00A1773F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 w:rsidRPr="001A20BE">
        <w:rPr>
          <w:color w:val="000000"/>
          <w:sz w:val="22"/>
          <w:szCs w:val="22"/>
        </w:rPr>
        <w:t>УТВЕРЖДАЮ</w:t>
      </w:r>
    </w:p>
    <w:p w:rsidR="00A27109" w:rsidRDefault="00A27109" w:rsidP="00A1773F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CC7BEB" w:rsidRDefault="00864930" w:rsidP="00CC7BEB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54E38" w:rsidRPr="001A20BE" w:rsidRDefault="00864930" w:rsidP="00CC7BEB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54E38" w:rsidRPr="001A20BE" w:rsidRDefault="00D54E38" w:rsidP="00A1773F">
      <w:pPr>
        <w:keepNext/>
        <w:tabs>
          <w:tab w:val="left" w:pos="11199"/>
          <w:tab w:val="left" w:pos="15168"/>
        </w:tabs>
        <w:suppressAutoHyphens w:val="0"/>
        <w:ind w:left="9356"/>
        <w:jc w:val="center"/>
        <w:rPr>
          <w:color w:val="000000"/>
          <w:sz w:val="20"/>
        </w:rPr>
      </w:pPr>
    </w:p>
    <w:p w:rsidR="00A27109" w:rsidRDefault="00B2589E" w:rsidP="00A1773F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="00D54E38" w:rsidRPr="001A20BE">
        <w:rPr>
          <w:color w:val="000000"/>
          <w:sz w:val="22"/>
          <w:szCs w:val="22"/>
        </w:rPr>
        <w:t xml:space="preserve">___________   ___________    </w:t>
      </w:r>
      <w:proofErr w:type="spellStart"/>
      <w:r w:rsidR="00A27109">
        <w:rPr>
          <w:color w:val="000000"/>
          <w:sz w:val="22"/>
          <w:szCs w:val="22"/>
        </w:rPr>
        <w:t>В.А.Чернышова</w:t>
      </w:r>
      <w:proofErr w:type="spellEnd"/>
      <w:r w:rsidR="00D54E38" w:rsidRPr="001A20BE">
        <w:rPr>
          <w:color w:val="000000"/>
          <w:sz w:val="22"/>
          <w:szCs w:val="22"/>
        </w:rPr>
        <w:t xml:space="preserve"> </w:t>
      </w:r>
    </w:p>
    <w:p w:rsidR="00D54E38" w:rsidRPr="001A20BE" w:rsidRDefault="001A20BE" w:rsidP="00A1773F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54E38" w:rsidRPr="001A20BE" w:rsidRDefault="00CC7BEB" w:rsidP="00A1773F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DA2165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» </w:t>
      </w:r>
      <w:r w:rsidR="002A4C64">
        <w:rPr>
          <w:color w:val="000000"/>
          <w:sz w:val="22"/>
          <w:szCs w:val="22"/>
        </w:rPr>
        <w:t xml:space="preserve"> </w:t>
      </w:r>
      <w:r w:rsidR="008B0817">
        <w:rPr>
          <w:color w:val="000000"/>
          <w:sz w:val="22"/>
          <w:szCs w:val="22"/>
          <w:u w:val="single"/>
        </w:rPr>
        <w:t>сентября</w:t>
      </w:r>
      <w:r w:rsidRPr="00CC7BEB">
        <w:rPr>
          <w:color w:val="000000"/>
          <w:sz w:val="22"/>
          <w:szCs w:val="22"/>
          <w:u w:val="single"/>
        </w:rPr>
        <w:t xml:space="preserve"> </w:t>
      </w:r>
      <w:r w:rsidR="00D54E38" w:rsidRPr="001A20BE">
        <w:rPr>
          <w:color w:val="000000"/>
          <w:sz w:val="22"/>
          <w:szCs w:val="22"/>
        </w:rPr>
        <w:t xml:space="preserve"> 20</w:t>
      </w:r>
      <w:r w:rsidR="008B0817">
        <w:rPr>
          <w:color w:val="000000"/>
          <w:sz w:val="22"/>
          <w:szCs w:val="22"/>
        </w:rPr>
        <w:t>21</w:t>
      </w:r>
      <w:r w:rsidR="00D54E38" w:rsidRPr="001A20BE">
        <w:rPr>
          <w:color w:val="000000"/>
          <w:sz w:val="22"/>
          <w:szCs w:val="22"/>
        </w:rPr>
        <w:t>г.</w:t>
      </w:r>
    </w:p>
    <w:p w:rsidR="001D14D0" w:rsidRDefault="001D14D0" w:rsidP="00A1773F">
      <w:pPr>
        <w:keepNext/>
        <w:suppressAutoHyphens w:val="0"/>
        <w:rPr>
          <w:sz w:val="2"/>
          <w:szCs w:val="2"/>
        </w:rPr>
      </w:pPr>
    </w:p>
    <w:p w:rsidR="001D14D0" w:rsidRDefault="001D14D0" w:rsidP="00A1773F">
      <w:pPr>
        <w:keepNext/>
        <w:suppressAutoHyphens w:val="0"/>
        <w:rPr>
          <w:sz w:val="2"/>
          <w:szCs w:val="2"/>
        </w:rPr>
      </w:pPr>
    </w:p>
    <w:p w:rsidR="001D14D0" w:rsidRDefault="001D14D0" w:rsidP="00A1773F">
      <w:pPr>
        <w:keepNext/>
        <w:suppressAutoHyphens w:val="0"/>
        <w:rPr>
          <w:sz w:val="2"/>
          <w:szCs w:val="2"/>
        </w:rPr>
      </w:pPr>
    </w:p>
    <w:p w:rsidR="001D14D0" w:rsidRDefault="001D14D0" w:rsidP="00A1773F">
      <w:pPr>
        <w:keepNext/>
        <w:suppressAutoHyphens w:val="0"/>
        <w:rPr>
          <w:sz w:val="2"/>
          <w:szCs w:val="2"/>
        </w:rPr>
        <w:sectPr w:rsidR="001D14D0" w:rsidSect="008829E2">
          <w:footerReference w:type="default" r:id="rId9"/>
          <w:pgSz w:w="16834" w:h="11909" w:orient="landscape" w:code="9"/>
          <w:pgMar w:top="709" w:right="536" w:bottom="567" w:left="851" w:header="0" w:footer="6" w:gutter="567"/>
          <w:cols w:space="720"/>
          <w:noEndnote/>
          <w:docGrid w:linePitch="381"/>
        </w:sectPr>
      </w:pPr>
    </w:p>
    <w:p w:rsidR="00D54E38" w:rsidRDefault="00D54E38" w:rsidP="00A1773F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  <w:bookmarkStart w:id="0" w:name="bookmark0"/>
    </w:p>
    <w:p w:rsidR="00D54E38" w:rsidRPr="00D54E38" w:rsidRDefault="00D54E38" w:rsidP="00A1773F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p w:rsidR="001D14D0" w:rsidRPr="00937E4C" w:rsidRDefault="001D14D0" w:rsidP="00A1773F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 xml:space="preserve">МУНИЦИПАЛЬНОЕ ЗАДАНИЕ </w:t>
      </w:r>
      <w:bookmarkEnd w:id="0"/>
      <w:r w:rsidR="00025B09" w:rsidRPr="00A90D45">
        <w:rPr>
          <w:rStyle w:val="CharStyle12"/>
          <w:color w:val="000000"/>
          <w:sz w:val="24"/>
          <w:szCs w:val="24"/>
          <w:u w:val="single"/>
        </w:rPr>
        <w:t>№</w:t>
      </w:r>
      <w:r w:rsidR="002946FE">
        <w:rPr>
          <w:rStyle w:val="CharStyle12"/>
          <w:color w:val="000000"/>
          <w:sz w:val="24"/>
          <w:szCs w:val="24"/>
          <w:u w:val="single"/>
        </w:rPr>
        <w:t xml:space="preserve"> </w:t>
      </w:r>
      <w:r w:rsidR="00025B09">
        <w:rPr>
          <w:rStyle w:val="CharStyle12"/>
          <w:color w:val="000000"/>
          <w:sz w:val="24"/>
          <w:szCs w:val="24"/>
          <w:u w:val="single"/>
        </w:rPr>
        <w:t>907/7.14.2</w:t>
      </w:r>
      <w:r w:rsidR="00937E4C">
        <w:rPr>
          <w:rStyle w:val="CharStyle12"/>
          <w:color w:val="000000"/>
          <w:sz w:val="24"/>
          <w:szCs w:val="24"/>
        </w:rPr>
        <w:t>/</w:t>
      </w:r>
      <w:r w:rsidR="008B0817">
        <w:rPr>
          <w:rStyle w:val="CharStyle12"/>
          <w:color w:val="000000"/>
          <w:sz w:val="24"/>
          <w:szCs w:val="24"/>
        </w:rPr>
        <w:t>2</w:t>
      </w:r>
    </w:p>
    <w:tbl>
      <w:tblPr>
        <w:tblpPr w:leftFromText="180" w:rightFromText="180" w:vertAnchor="text" w:horzAnchor="page" w:tblpX="13508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A2165" w:rsidTr="00DA2165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A2165" w:rsidRPr="00D92535" w:rsidRDefault="00DA2165" w:rsidP="00DA2165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A2165" w:rsidRPr="00D92535" w:rsidRDefault="00DA2165" w:rsidP="00DA2165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A2165" w:rsidTr="00DA2165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A2165" w:rsidTr="00DA2165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65" w:rsidRPr="00D92535" w:rsidRDefault="00DA2165" w:rsidP="00DB0C64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1338CB">
              <w:rPr>
                <w:sz w:val="18"/>
                <w:szCs w:val="18"/>
              </w:rPr>
              <w:t xml:space="preserve"> сентября 2021</w:t>
            </w:r>
          </w:p>
        </w:tc>
      </w:tr>
      <w:tr w:rsidR="00DA2165" w:rsidTr="00DA2165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A2165" w:rsidTr="00DA2165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A2165" w:rsidTr="00DA2165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A2165" w:rsidTr="00DA2165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A2165" w:rsidTr="00DA2165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2165" w:rsidRPr="00D92535" w:rsidRDefault="00DA2165" w:rsidP="00DA2165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165" w:rsidRPr="00D92535" w:rsidRDefault="00DA2165" w:rsidP="00DA2165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1D14D0" w:rsidRPr="00D54E38" w:rsidRDefault="001D14D0" w:rsidP="00A1773F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1D14D0" w:rsidRPr="00D54E38" w:rsidRDefault="001D14D0" w:rsidP="00DA2165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C9325D">
        <w:rPr>
          <w:rStyle w:val="CharStyle15"/>
          <w:color w:val="000000"/>
          <w:sz w:val="24"/>
          <w:szCs w:val="24"/>
          <w:u w:val="single"/>
        </w:rPr>
        <w:t>2</w:t>
      </w:r>
      <w:r w:rsidR="00DB0C64">
        <w:rPr>
          <w:rStyle w:val="CharStyle15"/>
          <w:color w:val="000000"/>
          <w:sz w:val="24"/>
          <w:szCs w:val="24"/>
          <w:u w:val="single"/>
        </w:rPr>
        <w:t>1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 w:rsidR="00A248A0">
        <w:rPr>
          <w:rStyle w:val="CharStyle15"/>
          <w:color w:val="000000"/>
          <w:sz w:val="24"/>
          <w:szCs w:val="24"/>
          <w:u w:val="single"/>
        </w:rPr>
        <w:t>2</w:t>
      </w:r>
      <w:r w:rsidR="00DB0C64">
        <w:rPr>
          <w:rStyle w:val="CharStyle15"/>
          <w:color w:val="000000"/>
          <w:sz w:val="24"/>
          <w:szCs w:val="24"/>
          <w:u w:val="single"/>
        </w:rPr>
        <w:t>2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="00025B09"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DB0C64">
        <w:rPr>
          <w:rStyle w:val="CharStyle15"/>
          <w:color w:val="000000"/>
          <w:sz w:val="24"/>
          <w:szCs w:val="24"/>
          <w:u w:val="single"/>
        </w:rPr>
        <w:t>3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1D14D0" w:rsidRPr="00D54E38" w:rsidRDefault="001D14D0" w:rsidP="00A1773F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1D14D0" w:rsidRPr="00D54E38" w:rsidSect="00937E4C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1D14D0" w:rsidRPr="00D54E38" w:rsidRDefault="001D14D0" w:rsidP="00A1773F">
      <w:pPr>
        <w:keepNext/>
        <w:suppressAutoHyphens w:val="0"/>
        <w:rPr>
          <w:sz w:val="19"/>
          <w:szCs w:val="19"/>
        </w:rPr>
      </w:pPr>
    </w:p>
    <w:p w:rsidR="001D14D0" w:rsidRPr="00D54E38" w:rsidRDefault="001D14D0" w:rsidP="00A1773F">
      <w:pPr>
        <w:keepNext/>
        <w:suppressAutoHyphens w:val="0"/>
        <w:rPr>
          <w:sz w:val="2"/>
          <w:szCs w:val="2"/>
        </w:rPr>
        <w:sectPr w:rsidR="001D14D0" w:rsidRPr="00D54E38" w:rsidSect="00937E4C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65098C" w:rsidRDefault="001D14D0" w:rsidP="00A1773F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 w:rsidR="0091734E"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CA5873" w:rsidRDefault="0091734E" w:rsidP="00A1773F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="0071492E">
        <w:rPr>
          <w:rStyle w:val="CharStyle8"/>
          <w:i/>
          <w:color w:val="000000"/>
          <w:sz w:val="24"/>
          <w:szCs w:val="24"/>
          <w:u w:val="single"/>
        </w:rPr>
        <w:t>м</w:t>
      </w:r>
      <w:r w:rsidR="0065098C" w:rsidRPr="0075034A">
        <w:rPr>
          <w:rStyle w:val="CharStyle8"/>
          <w:i/>
          <w:color w:val="000000"/>
          <w:sz w:val="24"/>
          <w:szCs w:val="24"/>
          <w:u w:val="single"/>
        </w:rPr>
        <w:t>униципальное бюджетное общеобразовательное учреждение города Ростова-на-Дону</w:t>
      </w:r>
      <w:r w:rsidR="001D14D0" w:rsidRPr="0075034A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B57034">
        <w:rPr>
          <w:rStyle w:val="CharStyle8"/>
          <w:i/>
          <w:color w:val="000000"/>
          <w:sz w:val="24"/>
          <w:szCs w:val="24"/>
          <w:u w:val="single"/>
        </w:rPr>
        <w:t>«</w:t>
      </w:r>
      <w:r w:rsidR="00025B09">
        <w:rPr>
          <w:rStyle w:val="CharStyle8"/>
          <w:i/>
          <w:color w:val="000000"/>
          <w:sz w:val="24"/>
          <w:szCs w:val="24"/>
          <w:u w:val="single"/>
        </w:rPr>
        <w:t>Школа №3</w:t>
      </w:r>
    </w:p>
    <w:p w:rsidR="001D14D0" w:rsidRPr="0075034A" w:rsidRDefault="00CA5873" w:rsidP="00A1773F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i/>
          <w:color w:val="000000"/>
          <w:sz w:val="24"/>
          <w:szCs w:val="24"/>
          <w:u w:val="single"/>
        </w:rPr>
        <w:t>имени Синяка Федора Васильевича</w:t>
      </w:r>
      <w:r w:rsidR="00B57034">
        <w:rPr>
          <w:rStyle w:val="CharStyle8"/>
          <w:i/>
          <w:color w:val="000000"/>
          <w:sz w:val="24"/>
          <w:szCs w:val="24"/>
          <w:u w:val="single"/>
        </w:rPr>
        <w:t>»</w:t>
      </w:r>
      <w:r w:rsidR="001D14D0"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1A20BE" w:rsidRDefault="001A20BE" w:rsidP="00A1773F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9542D6" w:rsidRPr="009542D6" w:rsidRDefault="001D14D0" w:rsidP="00A1773F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C413D2" w:rsidRDefault="0071492E" w:rsidP="00C413D2">
      <w:pPr>
        <w:pStyle w:val="ConsPlusNormal"/>
        <w:keepNext/>
        <w:tabs>
          <w:tab w:val="left" w:pos="851"/>
          <w:tab w:val="left" w:pos="993"/>
        </w:tabs>
        <w:ind w:left="720"/>
        <w:jc w:val="both"/>
        <w:rPr>
          <w:rStyle w:val="CharStyle8"/>
          <w:color w:val="000000"/>
          <w:sz w:val="24"/>
          <w:szCs w:val="24"/>
        </w:rPr>
      </w:pPr>
      <w:r>
        <w:rPr>
          <w:rStyle w:val="CharStyle8"/>
          <w:color w:val="000000"/>
          <w:sz w:val="24"/>
          <w:szCs w:val="24"/>
        </w:rPr>
        <w:t>Основная деятельность – образовательная:</w:t>
      </w:r>
    </w:p>
    <w:p w:rsidR="0071492E" w:rsidRPr="0071492E" w:rsidRDefault="0071492E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b/>
          <w:sz w:val="24"/>
          <w:szCs w:val="24"/>
          <w:shd w:val="clear" w:color="auto" w:fill="auto"/>
        </w:rPr>
      </w:pPr>
      <w:r>
        <w:rPr>
          <w:rStyle w:val="CharStyle8"/>
          <w:color w:val="000000"/>
          <w:sz w:val="24"/>
          <w:szCs w:val="24"/>
        </w:rPr>
        <w:t>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</w:t>
      </w:r>
      <w:r w:rsidR="0089336D">
        <w:rPr>
          <w:rStyle w:val="CharStyle8"/>
          <w:color w:val="000000"/>
          <w:sz w:val="24"/>
          <w:szCs w:val="24"/>
        </w:rPr>
        <w:t xml:space="preserve">дартов и (или) государственных </w:t>
      </w:r>
      <w:r>
        <w:rPr>
          <w:rStyle w:val="CharStyle8"/>
          <w:color w:val="000000"/>
          <w:sz w:val="24"/>
          <w:szCs w:val="24"/>
        </w:rPr>
        <w:t xml:space="preserve">стандартов </w:t>
      </w:r>
      <w:r w:rsidR="0089336D">
        <w:rPr>
          <w:rStyle w:val="CharStyle8"/>
          <w:color w:val="000000"/>
          <w:sz w:val="24"/>
          <w:szCs w:val="24"/>
        </w:rPr>
        <w:t xml:space="preserve">общего образования </w:t>
      </w:r>
      <w:r>
        <w:rPr>
          <w:rStyle w:val="CharStyle8"/>
          <w:color w:val="000000"/>
          <w:sz w:val="24"/>
          <w:szCs w:val="24"/>
        </w:rPr>
        <w:t>до момента их отмены;</w:t>
      </w:r>
    </w:p>
    <w:p w:rsidR="0071492E" w:rsidRPr="0071492E" w:rsidRDefault="0071492E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b/>
          <w:sz w:val="24"/>
          <w:szCs w:val="24"/>
          <w:shd w:val="clear" w:color="auto" w:fill="auto"/>
        </w:rPr>
      </w:pPr>
      <w:r>
        <w:rPr>
          <w:rStyle w:val="CharStyle8"/>
          <w:color w:val="000000"/>
          <w:sz w:val="24"/>
          <w:szCs w:val="24"/>
        </w:rPr>
        <w:t>реализация программ в рамках внеурочной деятельности;</w:t>
      </w:r>
    </w:p>
    <w:p w:rsidR="0071492E" w:rsidRPr="0071492E" w:rsidRDefault="0071492E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b/>
          <w:sz w:val="24"/>
          <w:szCs w:val="24"/>
          <w:shd w:val="clear" w:color="auto" w:fill="auto"/>
        </w:rPr>
      </w:pPr>
      <w:r>
        <w:rPr>
          <w:rStyle w:val="CharStyle8"/>
          <w:color w:val="000000"/>
          <w:sz w:val="24"/>
          <w:szCs w:val="24"/>
        </w:rPr>
        <w:t>реализация дополнительных образовательных программ;</w:t>
      </w:r>
    </w:p>
    <w:p w:rsidR="0071492E" w:rsidRPr="0071492E" w:rsidRDefault="0071492E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b/>
          <w:sz w:val="24"/>
          <w:szCs w:val="24"/>
          <w:shd w:val="clear" w:color="auto" w:fill="auto"/>
        </w:rPr>
      </w:pPr>
      <w:r>
        <w:rPr>
          <w:rStyle w:val="CharStyle8"/>
          <w:color w:val="000000"/>
          <w:sz w:val="24"/>
          <w:szCs w:val="24"/>
        </w:rPr>
        <w:t>реализация адаптированных основных образовательных программ;</w:t>
      </w:r>
    </w:p>
    <w:p w:rsidR="0071492E" w:rsidRPr="0071492E" w:rsidRDefault="0071492E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b/>
          <w:sz w:val="24"/>
          <w:szCs w:val="24"/>
          <w:shd w:val="clear" w:color="auto" w:fill="auto"/>
        </w:rPr>
      </w:pPr>
      <w:r>
        <w:rPr>
          <w:rStyle w:val="CharStyle8"/>
          <w:color w:val="000000"/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71492E" w:rsidRPr="00DA2165" w:rsidRDefault="0071492E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b/>
          <w:sz w:val="24"/>
          <w:szCs w:val="24"/>
          <w:shd w:val="clear" w:color="auto" w:fill="auto"/>
        </w:rPr>
      </w:pPr>
      <w:r>
        <w:rPr>
          <w:rStyle w:val="CharStyle8"/>
          <w:color w:val="000000"/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A2165" w:rsidRPr="00DA2165" w:rsidRDefault="00DA2165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b/>
          <w:sz w:val="24"/>
          <w:szCs w:val="24"/>
          <w:shd w:val="clear" w:color="auto" w:fill="auto"/>
        </w:rPr>
      </w:pPr>
      <w:r>
        <w:rPr>
          <w:rStyle w:val="CharStyle8"/>
          <w:color w:val="000000"/>
          <w:sz w:val="24"/>
          <w:szCs w:val="24"/>
        </w:rPr>
        <w:t xml:space="preserve">проведение промежуточной и итоговой аттестации для </w:t>
      </w:r>
      <w:proofErr w:type="gramStart"/>
      <w:r>
        <w:rPr>
          <w:rStyle w:val="CharStyle8"/>
          <w:color w:val="000000"/>
          <w:sz w:val="24"/>
          <w:szCs w:val="24"/>
        </w:rPr>
        <w:t>обучающихся</w:t>
      </w:r>
      <w:proofErr w:type="gramEnd"/>
      <w:r>
        <w:rPr>
          <w:rStyle w:val="CharStyle8"/>
          <w:color w:val="000000"/>
          <w:sz w:val="24"/>
          <w:szCs w:val="24"/>
        </w:rPr>
        <w:t>, в том числе для осуществляющих обучение в форме семейного образования и самообразования;</w:t>
      </w:r>
    </w:p>
    <w:p w:rsidR="00DA2165" w:rsidRPr="00DA2165" w:rsidRDefault="00DA2165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b/>
          <w:sz w:val="24"/>
          <w:szCs w:val="24"/>
          <w:shd w:val="clear" w:color="auto" w:fill="auto"/>
        </w:rPr>
      </w:pPr>
      <w:r>
        <w:rPr>
          <w:rStyle w:val="CharStyle8"/>
          <w:color w:val="000000"/>
          <w:sz w:val="24"/>
          <w:szCs w:val="24"/>
        </w:rPr>
        <w:t>предоставление психолого-педагогической и социальной помощи;</w:t>
      </w:r>
    </w:p>
    <w:p w:rsidR="00DA2165" w:rsidRPr="00DA2165" w:rsidRDefault="00DA2165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A2165">
        <w:rPr>
          <w:rStyle w:val="CharStyle8"/>
          <w:color w:val="000000"/>
          <w:sz w:val="24"/>
          <w:szCs w:val="24"/>
        </w:rPr>
        <w:t>ведение педагогического мониторинга;</w:t>
      </w:r>
    </w:p>
    <w:p w:rsidR="00DA2165" w:rsidRDefault="00DA2165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A2165">
        <w:rPr>
          <w:rStyle w:val="CharStyle8"/>
          <w:sz w:val="24"/>
          <w:szCs w:val="24"/>
          <w:shd w:val="clear" w:color="auto" w:fill="auto"/>
        </w:rPr>
        <w:t>предоставление родителям (</w:t>
      </w:r>
      <w:r>
        <w:rPr>
          <w:rStyle w:val="CharStyle8"/>
          <w:sz w:val="24"/>
          <w:szCs w:val="24"/>
          <w:shd w:val="clear" w:color="auto" w:fill="auto"/>
        </w:rPr>
        <w:t>законным представителям) обучающихся, дети которых получают образование</w:t>
      </w:r>
      <w:r w:rsidR="002B2C7C">
        <w:rPr>
          <w:rStyle w:val="CharStyle8"/>
          <w:sz w:val="24"/>
          <w:szCs w:val="24"/>
          <w:shd w:val="clear" w:color="auto" w:fill="auto"/>
        </w:rPr>
        <w:t>,</w:t>
      </w:r>
      <w:r>
        <w:rPr>
          <w:rStyle w:val="CharStyle8"/>
          <w:sz w:val="24"/>
          <w:szCs w:val="24"/>
          <w:shd w:val="clear" w:color="auto" w:fill="auto"/>
        </w:rPr>
        <w:t xml:space="preserve"> </w:t>
      </w:r>
      <w:proofErr w:type="gramStart"/>
      <w:r>
        <w:rPr>
          <w:rStyle w:val="CharStyle8"/>
          <w:sz w:val="24"/>
          <w:szCs w:val="24"/>
          <w:shd w:val="clear" w:color="auto" w:fill="auto"/>
        </w:rPr>
        <w:t>консультативной</w:t>
      </w:r>
      <w:proofErr w:type="gramEnd"/>
      <w:r>
        <w:rPr>
          <w:rStyle w:val="CharStyle8"/>
          <w:sz w:val="24"/>
          <w:szCs w:val="24"/>
          <w:shd w:val="clear" w:color="auto" w:fill="auto"/>
        </w:rPr>
        <w:t xml:space="preserve"> помощи;</w:t>
      </w:r>
    </w:p>
    <w:p w:rsidR="00DA2165" w:rsidRDefault="00DA2165" w:rsidP="0071492E">
      <w:pPr>
        <w:pStyle w:val="ConsPlusNormal"/>
        <w:keepNext/>
        <w:numPr>
          <w:ilvl w:val="0"/>
          <w:numId w:val="14"/>
        </w:numPr>
        <w:tabs>
          <w:tab w:val="left" w:pos="851"/>
          <w:tab w:val="left" w:pos="993"/>
        </w:tabs>
        <w:jc w:val="both"/>
        <w:rPr>
          <w:rStyle w:val="CharStyle8"/>
          <w:sz w:val="24"/>
          <w:szCs w:val="24"/>
          <w:shd w:val="clear" w:color="auto" w:fill="auto"/>
        </w:rPr>
      </w:pPr>
      <w:r>
        <w:rPr>
          <w:rStyle w:val="CharStyle8"/>
          <w:sz w:val="24"/>
          <w:szCs w:val="24"/>
          <w:shd w:val="clear" w:color="auto" w:fill="auto"/>
        </w:rPr>
        <w:t>присмотр и уход за детьми.</w:t>
      </w:r>
    </w:p>
    <w:p w:rsidR="001A20BE" w:rsidRDefault="001D14D0" w:rsidP="00A1773F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Вид муниципального учреждения </w:t>
      </w:r>
    </w:p>
    <w:p w:rsidR="001D14D0" w:rsidRPr="00D92535" w:rsidRDefault="001D14D0" w:rsidP="00A1773F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1D14D0" w:rsidRPr="00D92535" w:rsidSect="00937E4C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="00031B69"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="00C21C02">
        <w:rPr>
          <w:rStyle w:val="CharStyle8"/>
          <w:i/>
          <w:color w:val="000000"/>
          <w:sz w:val="24"/>
          <w:szCs w:val="24"/>
          <w:u w:val="single"/>
        </w:rPr>
        <w:t xml:space="preserve"> м</w:t>
      </w:r>
      <w:r w:rsidR="00031B69" w:rsidRPr="0075034A">
        <w:rPr>
          <w:rStyle w:val="CharStyle8"/>
          <w:i/>
          <w:color w:val="000000"/>
          <w:sz w:val="24"/>
          <w:szCs w:val="24"/>
          <w:u w:val="single"/>
        </w:rPr>
        <w:t>униципальное бюджетное общеобразовательное учреждение</w:t>
      </w:r>
      <w:r w:rsidR="00085E48" w:rsidRPr="00C21C02">
        <w:rPr>
          <w:rStyle w:val="CharStyle8"/>
          <w:i/>
          <w:color w:val="000000"/>
          <w:sz w:val="24"/>
          <w:szCs w:val="24"/>
        </w:rPr>
        <w:t xml:space="preserve">   </w:t>
      </w:r>
    </w:p>
    <w:p w:rsidR="001D14D0" w:rsidRPr="001A20BE" w:rsidRDefault="001A20BE" w:rsidP="00A1773F">
      <w:pPr>
        <w:pStyle w:val="Style2"/>
        <w:keepNext/>
        <w:widowControl/>
        <w:shd w:val="clear" w:color="auto" w:fill="auto"/>
        <w:spacing w:after="0" w:line="240" w:lineRule="auto"/>
        <w:ind w:left="-2835"/>
        <w:jc w:val="center"/>
        <w:rPr>
          <w:rStyle w:val="CharStyle3"/>
          <w:color w:val="000000"/>
          <w:sz w:val="20"/>
        </w:rPr>
        <w:sectPr w:rsidR="001D14D0" w:rsidRPr="001A20BE" w:rsidSect="00937E4C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  <w:r>
        <w:rPr>
          <w:rStyle w:val="CharStyle3"/>
          <w:color w:val="000000"/>
          <w:sz w:val="20"/>
        </w:rPr>
        <w:lastRenderedPageBreak/>
        <w:t xml:space="preserve">                                            </w:t>
      </w:r>
      <w:r w:rsidR="00C21C02">
        <w:rPr>
          <w:rStyle w:val="CharStyle3"/>
          <w:color w:val="000000"/>
          <w:sz w:val="20"/>
        </w:rPr>
        <w:t xml:space="preserve">       </w:t>
      </w:r>
      <w:r w:rsidR="001D14D0" w:rsidRPr="001A20BE">
        <w:rPr>
          <w:rStyle w:val="CharStyle3"/>
          <w:color w:val="000000"/>
          <w:sz w:val="20"/>
        </w:rPr>
        <w:t xml:space="preserve">(указывается вид  </w:t>
      </w:r>
      <w:r w:rsidR="001D14D0" w:rsidRPr="001A20BE">
        <w:rPr>
          <w:rStyle w:val="CharStyle3"/>
          <w:sz w:val="20"/>
        </w:rPr>
        <w:t>муниципального учреждения города Ростова-на-Дону</w:t>
      </w:r>
      <w:r w:rsidR="001D14D0" w:rsidRPr="001A20BE">
        <w:rPr>
          <w:rStyle w:val="CharStyle3"/>
          <w:color w:val="000000"/>
          <w:sz w:val="20"/>
        </w:rPr>
        <w:t xml:space="preserve">  из базового (отраслевого) перечня)</w:t>
      </w:r>
    </w:p>
    <w:p w:rsidR="001D14D0" w:rsidRPr="001A20BE" w:rsidRDefault="001D14D0" w:rsidP="00A1773F">
      <w:pPr>
        <w:keepNext/>
        <w:suppressAutoHyphens w:val="0"/>
        <w:rPr>
          <w:rStyle w:val="CharStyle3"/>
          <w:rFonts w:eastAsia="Calibri"/>
          <w:sz w:val="20"/>
          <w:lang w:eastAsia="en-US"/>
        </w:rPr>
      </w:pPr>
    </w:p>
    <w:p w:rsidR="007E5DFD" w:rsidRPr="001E7744" w:rsidRDefault="007E5DFD" w:rsidP="00A1773F">
      <w:pPr>
        <w:keepNext/>
        <w:suppressAutoHyphens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E5DFD" w:rsidRPr="00716CBC" w:rsidRDefault="00B94D8A" w:rsidP="00EA39D0">
      <w:pPr>
        <w:keepNext/>
        <w:numPr>
          <w:ilvl w:val="0"/>
          <w:numId w:val="2"/>
        </w:numPr>
        <w:suppressAutoHyphens w:val="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1399C1" wp14:editId="5FFE631E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8E7DD0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E7D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8.3pt;margin-top:2.6pt;width:149.7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8E7DD0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7D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CA5873" w:rsidRPr="009D7718" w:rsidRDefault="00CA5873" w:rsidP="007E5DFD"/>
                  </w:txbxContent>
                </v:textbox>
              </v:shape>
            </w:pict>
          </mc:Fallback>
        </mc:AlternateContent>
      </w:r>
      <w:r w:rsidR="007E5DFD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E5DF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E5DF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7E5DFD" w:rsidRPr="001E7744" w:rsidRDefault="007E5DFD" w:rsidP="00A1773F">
      <w:pPr>
        <w:keepNext/>
        <w:suppressAutoHyphens w:val="0"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  <w:r w:rsidRPr="00716CBC">
        <w:rPr>
          <w:szCs w:val="28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F9217B" w:rsidRDefault="007E5DFD" w:rsidP="00EA39D0">
      <w:pPr>
        <w:keepNext/>
        <w:numPr>
          <w:ilvl w:val="0"/>
          <w:numId w:val="2"/>
        </w:numPr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FC4768" w:rsidRDefault="00F82FB5" w:rsidP="00A1773F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6F427D" w:rsidRDefault="007E5DFD" w:rsidP="00A1773F">
      <w:pPr>
        <w:keepNext/>
        <w:suppressAutoHyphens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7E5DFD" w:rsidRPr="001E7744" w:rsidRDefault="007E5DFD" w:rsidP="00A1773F">
      <w:pPr>
        <w:keepNext/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A1773F">
      <w:pPr>
        <w:keepNext/>
        <w:suppressAutoHyphens w:val="0"/>
        <w:outlineLvl w:val="3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206"/>
        <w:gridCol w:w="1248"/>
        <w:gridCol w:w="1110"/>
        <w:gridCol w:w="1197"/>
        <w:gridCol w:w="1161"/>
        <w:gridCol w:w="1666"/>
        <w:gridCol w:w="1175"/>
        <w:gridCol w:w="947"/>
        <w:gridCol w:w="1030"/>
        <w:gridCol w:w="1030"/>
        <w:gridCol w:w="1052"/>
        <w:gridCol w:w="1010"/>
        <w:gridCol w:w="884"/>
      </w:tblGrid>
      <w:tr w:rsidR="00B34808" w:rsidRPr="00C720C9" w:rsidTr="00C413D2">
        <w:trPr>
          <w:trHeight w:hRule="exact" w:val="2172"/>
        </w:trPr>
        <w:tc>
          <w:tcPr>
            <w:tcW w:w="745" w:type="dxa"/>
            <w:vMerge w:val="restart"/>
            <w:shd w:val="clear" w:color="auto" w:fill="FFFFFF"/>
            <w:vAlign w:val="center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64" w:type="dxa"/>
            <w:gridSpan w:val="3"/>
            <w:vMerge w:val="restart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58" w:type="dxa"/>
            <w:gridSpan w:val="2"/>
            <w:vMerge w:val="restart"/>
            <w:shd w:val="clear" w:color="auto" w:fill="FFFFFF"/>
            <w:vAlign w:val="center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8" w:type="dxa"/>
            <w:gridSpan w:val="3"/>
            <w:shd w:val="clear" w:color="auto" w:fill="FFFFFF"/>
            <w:vAlign w:val="center"/>
          </w:tcPr>
          <w:p w:rsidR="00B34808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112" w:type="dxa"/>
            <w:gridSpan w:val="3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94" w:type="dxa"/>
            <w:gridSpan w:val="2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color w:val="000000"/>
                <w:sz w:val="20"/>
              </w:rPr>
              <w:br/>
              <w:t xml:space="preserve"> от установленных показателей </w:t>
            </w:r>
            <w:r w:rsidRPr="001D1F5B">
              <w:rPr>
                <w:color w:val="000000"/>
                <w:sz w:val="20"/>
              </w:rPr>
              <w:t>качества муниципальной услуги</w:t>
            </w:r>
          </w:p>
        </w:tc>
      </w:tr>
      <w:tr w:rsidR="00B34808" w:rsidRPr="00C720C9" w:rsidTr="00C413D2">
        <w:trPr>
          <w:trHeight w:hRule="exact" w:val="484"/>
        </w:trPr>
        <w:tc>
          <w:tcPr>
            <w:tcW w:w="745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4" w:type="dxa"/>
            <w:gridSpan w:val="3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122" w:type="dxa"/>
            <w:gridSpan w:val="2"/>
            <w:shd w:val="clear" w:color="auto" w:fill="FFFFFF"/>
            <w:vAlign w:val="center"/>
          </w:tcPr>
          <w:p w:rsidR="00B34808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B34808" w:rsidRPr="00582E68" w:rsidRDefault="00B34808" w:rsidP="000E53F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82E68">
              <w:rPr>
                <w:color w:val="000000" w:themeColor="text1"/>
                <w:sz w:val="22"/>
                <w:szCs w:val="22"/>
              </w:rPr>
              <w:t>20</w:t>
            </w:r>
            <w:r w:rsidR="00324844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1</w:t>
            </w:r>
            <w:r w:rsidRPr="00582E68">
              <w:rPr>
                <w:color w:val="000000" w:themeColor="text1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B34808" w:rsidRPr="00582E68" w:rsidRDefault="00B34808" w:rsidP="000E53F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82E68">
              <w:rPr>
                <w:color w:val="000000" w:themeColor="text1"/>
                <w:sz w:val="22"/>
                <w:szCs w:val="22"/>
              </w:rPr>
              <w:t>20</w:t>
            </w:r>
            <w:r w:rsidR="00A950A7" w:rsidRPr="00582E6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Pr="00582E68">
              <w:rPr>
                <w:color w:val="000000" w:themeColor="text1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B34808" w:rsidRPr="00582E68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582E68">
              <w:rPr>
                <w:color w:val="000000" w:themeColor="text1"/>
                <w:sz w:val="22"/>
                <w:szCs w:val="22"/>
              </w:rPr>
              <w:t>20</w:t>
            </w:r>
            <w:r w:rsidR="00A950A7" w:rsidRPr="00582E6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Pr="00582E68">
              <w:rPr>
                <w:color w:val="000000" w:themeColor="text1"/>
                <w:sz w:val="22"/>
                <w:szCs w:val="22"/>
              </w:rPr>
              <w:t xml:space="preserve">год </w:t>
            </w:r>
          </w:p>
          <w:p w:rsidR="00B34808" w:rsidRPr="00582E68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82E68">
              <w:rPr>
                <w:color w:val="000000" w:themeColor="text1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A1773F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color w:val="000000"/>
                <w:sz w:val="22"/>
                <w:szCs w:val="22"/>
              </w:rPr>
              <w:t xml:space="preserve">в </w:t>
            </w:r>
          </w:p>
          <w:p w:rsidR="00B34808" w:rsidRPr="00B34808" w:rsidRDefault="00A1773F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про</w:t>
            </w:r>
            <w:r w:rsidR="00B34808" w:rsidRPr="00B34808">
              <w:rPr>
                <w:color w:val="000000"/>
                <w:sz w:val="22"/>
                <w:szCs w:val="22"/>
              </w:rPr>
              <w:t>центах</w:t>
            </w:r>
            <w:proofErr w:type="gramEnd"/>
          </w:p>
        </w:tc>
        <w:tc>
          <w:tcPr>
            <w:tcW w:w="884" w:type="dxa"/>
            <w:vMerge w:val="restart"/>
            <w:shd w:val="clear" w:color="auto" w:fill="FFFFFF"/>
          </w:tcPr>
          <w:p w:rsidR="00B34808" w:rsidRPr="00B34808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B34808">
              <w:rPr>
                <w:color w:val="000000"/>
                <w:sz w:val="22"/>
                <w:szCs w:val="22"/>
              </w:rPr>
              <w:t xml:space="preserve"> абсолютных показателях</w:t>
            </w:r>
          </w:p>
        </w:tc>
      </w:tr>
      <w:tr w:rsidR="00B34808" w:rsidRPr="00C720C9" w:rsidTr="00C413D2">
        <w:trPr>
          <w:trHeight w:val="624"/>
        </w:trPr>
        <w:tc>
          <w:tcPr>
            <w:tcW w:w="745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48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</w:t>
            </w:r>
            <w:r w:rsidR="00A1773F">
              <w:rPr>
                <w:color w:val="000000"/>
                <w:sz w:val="22"/>
                <w:szCs w:val="22"/>
              </w:rPr>
              <w:t>-ва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B34808" w:rsidRPr="00C720C9" w:rsidRDefault="00A1773F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наимено-ва</w:t>
            </w:r>
            <w:r w:rsidR="00B34808"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666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47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30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B34808" w:rsidRPr="00C720C9" w:rsidTr="00C413D2">
        <w:trPr>
          <w:trHeight w:hRule="exact" w:val="236"/>
        </w:trPr>
        <w:tc>
          <w:tcPr>
            <w:tcW w:w="745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666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75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947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1030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1010" w:type="dxa"/>
            <w:shd w:val="clear" w:color="auto" w:fill="FFFFFF"/>
          </w:tcPr>
          <w:p w:rsidR="00B34808" w:rsidRPr="00C720C9" w:rsidRDefault="00A236B4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4" w:type="dxa"/>
            <w:shd w:val="clear" w:color="auto" w:fill="FFFFFF"/>
          </w:tcPr>
          <w:p w:rsidR="00B34808" w:rsidRPr="00C720C9" w:rsidRDefault="00A236B4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413D2" w:rsidRPr="00C720C9" w:rsidTr="00C413D2">
        <w:trPr>
          <w:trHeight w:hRule="exact" w:val="1308"/>
        </w:trPr>
        <w:tc>
          <w:tcPr>
            <w:tcW w:w="745" w:type="dxa"/>
            <w:vMerge w:val="restart"/>
            <w:shd w:val="clear" w:color="auto" w:fill="FFFFFF"/>
          </w:tcPr>
          <w:p w:rsidR="00C413D2" w:rsidRPr="009D7D58" w:rsidRDefault="009D7D58" w:rsidP="00A1773F">
            <w:pPr>
              <w:keepNext/>
              <w:suppressAutoHyphens w:val="0"/>
              <w:outlineLvl w:val="3"/>
              <w:rPr>
                <w:b/>
                <w:bCs/>
                <w:color w:val="FF0000"/>
                <w:sz w:val="24"/>
                <w:szCs w:val="24"/>
              </w:rPr>
            </w:pPr>
            <w:r w:rsidRPr="009D7D58">
              <w:rPr>
                <w:b/>
                <w:sz w:val="24"/>
                <w:szCs w:val="24"/>
              </w:rPr>
              <w:t>801012О.99.0.БА81АЭ92001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C413D2" w:rsidRPr="00F9217B" w:rsidRDefault="00C413D2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0E53F5" w:rsidRDefault="000E53F5" w:rsidP="000E53F5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C413D2" w:rsidRPr="00F9217B" w:rsidRDefault="00C413D2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C413D2" w:rsidRPr="00F9217B" w:rsidRDefault="000E53F5" w:rsidP="00A1773F">
            <w:pPr>
              <w:keepNext/>
              <w:suppressAutoHyphens w:val="0"/>
              <w:outlineLvl w:val="3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197" w:type="dxa"/>
            <w:vMerge w:val="restart"/>
            <w:shd w:val="clear" w:color="auto" w:fill="FFFFFF"/>
          </w:tcPr>
          <w:p w:rsidR="00C413D2" w:rsidRDefault="00C413D2" w:rsidP="0071492E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</w:p>
          <w:p w:rsidR="00C413D2" w:rsidRPr="00645A02" w:rsidRDefault="00C413D2" w:rsidP="0071492E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C413D2" w:rsidRPr="00645A02" w:rsidRDefault="00C413D2" w:rsidP="0071492E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</w:p>
          <w:p w:rsidR="00C413D2" w:rsidRPr="000F7C0A" w:rsidRDefault="00C413D2" w:rsidP="0071492E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</w:p>
          <w:p w:rsidR="00C413D2" w:rsidRPr="000F7C0A" w:rsidRDefault="00C413D2" w:rsidP="0071492E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C413D2" w:rsidRPr="000F7C0A" w:rsidRDefault="00C413D2" w:rsidP="0071492E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/>
          </w:tcPr>
          <w:p w:rsidR="00C413D2" w:rsidRPr="003D1E85" w:rsidRDefault="00C413D2" w:rsidP="00A1773F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413D2" w:rsidRDefault="00C413D2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C413D2" w:rsidRDefault="00C413D2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C413D2" w:rsidRDefault="00C413D2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C413D2" w:rsidRDefault="00C413D2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C413D2" w:rsidRPr="00C720C9" w:rsidRDefault="00C413D2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75" w:type="dxa"/>
            <w:shd w:val="clear" w:color="auto" w:fill="FFFFFF"/>
          </w:tcPr>
          <w:p w:rsidR="00C413D2" w:rsidRPr="00CC3F39" w:rsidRDefault="00C413D2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47" w:type="dxa"/>
            <w:shd w:val="clear" w:color="auto" w:fill="FFFFFF"/>
          </w:tcPr>
          <w:p w:rsidR="00C413D2" w:rsidRPr="005B7487" w:rsidRDefault="00C413D2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FFFFFF"/>
          </w:tcPr>
          <w:p w:rsidR="00C413D2" w:rsidRPr="00C720C9" w:rsidRDefault="00C413D2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0" w:type="dxa"/>
            <w:shd w:val="clear" w:color="auto" w:fill="FFFFFF"/>
          </w:tcPr>
          <w:p w:rsidR="00C413D2" w:rsidRPr="00C720C9" w:rsidRDefault="00C413D2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C413D2" w:rsidRPr="00C720C9" w:rsidRDefault="00C413D2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FFFFFF"/>
          </w:tcPr>
          <w:p w:rsidR="00C413D2" w:rsidRPr="00C720C9" w:rsidRDefault="00C413D2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" w:type="dxa"/>
            <w:shd w:val="clear" w:color="auto" w:fill="FFFFFF"/>
          </w:tcPr>
          <w:p w:rsidR="00C413D2" w:rsidRPr="00C720C9" w:rsidRDefault="00C413D2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34808" w:rsidRPr="00C720C9" w:rsidTr="00C413D2">
        <w:trPr>
          <w:trHeight w:hRule="exact" w:val="1284"/>
        </w:trPr>
        <w:tc>
          <w:tcPr>
            <w:tcW w:w="745" w:type="dxa"/>
            <w:vMerge/>
            <w:shd w:val="clear" w:color="auto" w:fill="FFFFFF"/>
          </w:tcPr>
          <w:p w:rsidR="00B34808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B34808" w:rsidRPr="004E0763" w:rsidRDefault="00B34808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34808" w:rsidRPr="00592E17" w:rsidRDefault="00B34808" w:rsidP="00A1773F">
            <w:pPr>
              <w:keepNext/>
              <w:suppressAutoHyphens w:val="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B34808" w:rsidRPr="00592E17" w:rsidRDefault="00B34808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</w:tcPr>
          <w:p w:rsidR="00B34808" w:rsidRPr="003D1E85" w:rsidRDefault="00B34808" w:rsidP="00D956DC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</w:t>
            </w:r>
            <w:r w:rsidR="00D956DC">
              <w:rPr>
                <w:sz w:val="18"/>
                <w:szCs w:val="18"/>
              </w:rPr>
              <w:t xml:space="preserve">программу </w:t>
            </w:r>
            <w:r w:rsidR="00D956DC" w:rsidRPr="00D956DC">
              <w:rPr>
                <w:sz w:val="18"/>
                <w:szCs w:val="18"/>
              </w:rPr>
              <w:t xml:space="preserve">начального общего образования </w:t>
            </w:r>
            <w:r w:rsidRPr="00584B17">
              <w:rPr>
                <w:sz w:val="18"/>
                <w:szCs w:val="18"/>
              </w:rPr>
              <w:t>начального 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75" w:type="dxa"/>
            <w:shd w:val="clear" w:color="auto" w:fill="FFFFFF"/>
          </w:tcPr>
          <w:p w:rsidR="00B34808" w:rsidRPr="00CC3F39" w:rsidRDefault="00B34808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47" w:type="dxa"/>
            <w:shd w:val="clear" w:color="auto" w:fill="FFFFFF"/>
          </w:tcPr>
          <w:p w:rsidR="00B34808" w:rsidRPr="005B7487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0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34808" w:rsidRPr="00C720C9" w:rsidTr="00C413D2">
        <w:trPr>
          <w:trHeight w:hRule="exact" w:val="1282"/>
        </w:trPr>
        <w:tc>
          <w:tcPr>
            <w:tcW w:w="745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</w:tcPr>
          <w:p w:rsidR="00B34808" w:rsidRDefault="00B34808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34808" w:rsidRDefault="00B34808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B34808" w:rsidRPr="00C720C9" w:rsidRDefault="00B3480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75" w:type="dxa"/>
            <w:shd w:val="clear" w:color="auto" w:fill="FFFFFF"/>
          </w:tcPr>
          <w:p w:rsidR="00B34808" w:rsidRPr="00CC3F3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47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0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0" w:type="dxa"/>
            <w:shd w:val="clear" w:color="auto" w:fill="FFFFFF"/>
          </w:tcPr>
          <w:p w:rsidR="00B34808" w:rsidRPr="00C720C9" w:rsidRDefault="00CC7BEB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34808" w:rsidRPr="00C720C9" w:rsidTr="00C413D2">
        <w:trPr>
          <w:trHeight w:hRule="exact" w:val="712"/>
        </w:trPr>
        <w:tc>
          <w:tcPr>
            <w:tcW w:w="745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FFFFFF"/>
          </w:tcPr>
          <w:p w:rsidR="00B34808" w:rsidRPr="005F367F" w:rsidRDefault="00B34808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75" w:type="dxa"/>
            <w:shd w:val="clear" w:color="auto" w:fill="FFFFFF"/>
          </w:tcPr>
          <w:p w:rsidR="00B34808" w:rsidRPr="00CC3F3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47" w:type="dxa"/>
            <w:shd w:val="clear" w:color="auto" w:fill="FFFFFF"/>
          </w:tcPr>
          <w:p w:rsidR="00B34808" w:rsidRPr="00C720C9" w:rsidRDefault="00B34808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0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10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4" w:type="dxa"/>
            <w:shd w:val="clear" w:color="auto" w:fill="FFFFFF"/>
          </w:tcPr>
          <w:p w:rsidR="00B34808" w:rsidRPr="00C720C9" w:rsidRDefault="006A7AF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1E7744" w:rsidRDefault="007E5DFD" w:rsidP="00A1773F">
      <w:pPr>
        <w:keepNext/>
        <w:suppressAutoHyphens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- 10 %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2589E" w:rsidRDefault="00B2589E" w:rsidP="00A1773F">
      <w:pPr>
        <w:keepNext/>
        <w:suppressAutoHyphens w:val="0"/>
        <w:ind w:right="3039"/>
        <w:rPr>
          <w:sz w:val="24"/>
          <w:szCs w:val="24"/>
        </w:rPr>
      </w:pPr>
    </w:p>
    <w:p w:rsidR="007E5DFD" w:rsidRPr="00A93419" w:rsidRDefault="007E5DFD" w:rsidP="00A1773F">
      <w:pPr>
        <w:keepNext/>
        <w:suppressAutoHyphens w:val="0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1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080"/>
        <w:gridCol w:w="9"/>
        <w:gridCol w:w="1071"/>
        <w:gridCol w:w="16"/>
        <w:gridCol w:w="1003"/>
        <w:gridCol w:w="1146"/>
        <w:gridCol w:w="1142"/>
        <w:gridCol w:w="829"/>
        <w:gridCol w:w="634"/>
        <w:gridCol w:w="751"/>
        <w:gridCol w:w="752"/>
        <w:gridCol w:w="751"/>
        <w:gridCol w:w="752"/>
        <w:gridCol w:w="900"/>
        <w:gridCol w:w="882"/>
        <w:gridCol w:w="896"/>
        <w:gridCol w:w="777"/>
        <w:gridCol w:w="902"/>
      </w:tblGrid>
      <w:tr w:rsidR="00B34808" w:rsidRPr="005C7C58" w:rsidTr="007F480E">
        <w:tc>
          <w:tcPr>
            <w:tcW w:w="1221" w:type="dxa"/>
            <w:vMerge w:val="restart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79" w:type="dxa"/>
            <w:gridSpan w:val="5"/>
            <w:vMerge w:val="restart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8" w:type="dxa"/>
            <w:gridSpan w:val="2"/>
            <w:vMerge w:val="restart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14" w:type="dxa"/>
            <w:gridSpan w:val="3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55" w:type="dxa"/>
            <w:gridSpan w:val="3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78" w:type="dxa"/>
            <w:gridSpan w:val="3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679" w:type="dxa"/>
            <w:gridSpan w:val="2"/>
            <w:shd w:val="clear" w:color="auto" w:fill="FFFFFF"/>
          </w:tcPr>
          <w:p w:rsidR="00B34808" w:rsidRPr="00B3480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E53F5" w:rsidRPr="005C7C58" w:rsidTr="007F480E">
        <w:tc>
          <w:tcPr>
            <w:tcW w:w="1221" w:type="dxa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179" w:type="dxa"/>
            <w:gridSpan w:val="5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88" w:type="dxa"/>
            <w:gridSpan w:val="2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29" w:type="dxa"/>
            <w:vMerge w:val="restart"/>
            <w:shd w:val="clear" w:color="auto" w:fill="FFFFFF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85" w:type="dxa"/>
            <w:gridSpan w:val="2"/>
            <w:shd w:val="clear" w:color="auto" w:fill="FFFFFF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751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900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77" w:type="dxa"/>
            <w:vMerge w:val="restart"/>
            <w:shd w:val="clear" w:color="auto" w:fill="FFFFFF"/>
          </w:tcPr>
          <w:p w:rsidR="000E53F5" w:rsidRPr="001D1F5B" w:rsidRDefault="000E53F5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902" w:type="dxa"/>
            <w:vMerge w:val="restart"/>
            <w:shd w:val="clear" w:color="auto" w:fill="FFFFFF"/>
          </w:tcPr>
          <w:p w:rsidR="000E53F5" w:rsidRPr="001D1F5B" w:rsidRDefault="000E53F5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абсолютных </w:t>
            </w:r>
            <w:proofErr w:type="gramStart"/>
            <w:r w:rsidRPr="001D1F5B">
              <w:rPr>
                <w:color w:val="000000"/>
                <w:sz w:val="20"/>
              </w:rPr>
              <w:t>показателях</w:t>
            </w:r>
            <w:proofErr w:type="gramEnd"/>
          </w:p>
        </w:tc>
      </w:tr>
      <w:tr w:rsidR="00B34808" w:rsidRPr="005C7C58" w:rsidTr="007F480E">
        <w:tc>
          <w:tcPr>
            <w:tcW w:w="1221" w:type="dxa"/>
            <w:vMerge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29" w:type="dxa"/>
            <w:vMerge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51" w:type="dxa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752" w:type="dxa"/>
            <w:vMerge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51" w:type="dxa"/>
            <w:vMerge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77" w:type="dxa"/>
            <w:vMerge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</w:tr>
      <w:tr w:rsidR="00B34808" w:rsidRPr="005C7C58" w:rsidTr="007F480E">
        <w:tc>
          <w:tcPr>
            <w:tcW w:w="1221" w:type="dxa"/>
            <w:shd w:val="clear" w:color="auto" w:fill="FFFFFF"/>
            <w:vAlign w:val="bottom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9" w:type="dxa"/>
            <w:gridSpan w:val="2"/>
            <w:shd w:val="clear" w:color="auto" w:fill="FFFFFF"/>
            <w:vAlign w:val="bottom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634" w:type="dxa"/>
            <w:shd w:val="clear" w:color="auto" w:fill="FFFFFF"/>
            <w:vAlign w:val="bottom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1" w:type="dxa"/>
            <w:shd w:val="clear" w:color="auto" w:fill="FFFFFF"/>
            <w:vAlign w:val="bottom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777" w:type="dxa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:rsidR="00B34808" w:rsidRPr="005C7C58" w:rsidRDefault="00B34808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7F480E" w:rsidRPr="0009716B" w:rsidTr="007F480E">
        <w:tc>
          <w:tcPr>
            <w:tcW w:w="1221" w:type="dxa"/>
            <w:shd w:val="clear" w:color="auto" w:fill="FFFFFF"/>
          </w:tcPr>
          <w:p w:rsidR="007F480E" w:rsidRPr="0009716B" w:rsidRDefault="009D7D58" w:rsidP="00A1773F">
            <w:pPr>
              <w:keepNext/>
              <w:suppressAutoHyphens w:val="0"/>
              <w:jc w:val="center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9D7D58">
              <w:rPr>
                <w:b/>
                <w:sz w:val="24"/>
                <w:szCs w:val="24"/>
              </w:rPr>
              <w:t>801012О.99.0.БА81АЭ92001</w:t>
            </w:r>
          </w:p>
        </w:tc>
        <w:tc>
          <w:tcPr>
            <w:tcW w:w="1080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716B">
              <w:rPr>
                <w:bCs/>
                <w:color w:val="000000" w:themeColor="text1"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E53F5" w:rsidRDefault="00050B1A" w:rsidP="000E53F5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</w:t>
            </w:r>
            <w:r w:rsidR="007F480E">
              <w:rPr>
                <w:bCs/>
                <w:color w:val="000000" w:themeColor="text1"/>
                <w:sz w:val="18"/>
                <w:szCs w:val="18"/>
              </w:rPr>
              <w:t>рохо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ждение обучения </w:t>
            </w:r>
            <w:r w:rsidR="000E53F5">
              <w:rPr>
                <w:sz w:val="18"/>
                <w:szCs w:val="18"/>
              </w:rPr>
              <w:t>в</w:t>
            </w:r>
            <w:r w:rsidR="000E53F5" w:rsidRPr="000F7C0A">
              <w:rPr>
                <w:sz w:val="18"/>
                <w:szCs w:val="18"/>
              </w:rPr>
              <w:t xml:space="preserve"> общеобразовательном учреждении</w:t>
            </w:r>
          </w:p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shd w:val="clear" w:color="auto" w:fill="FFFFFF"/>
          </w:tcPr>
          <w:p w:rsidR="007F480E" w:rsidRPr="0009716B" w:rsidRDefault="00050B1A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716B">
              <w:rPr>
                <w:color w:val="000000" w:themeColor="text1"/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146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09716B">
              <w:rPr>
                <w:color w:val="000000" w:themeColor="text1"/>
                <w:sz w:val="18"/>
                <w:szCs w:val="18"/>
              </w:rPr>
              <w:t xml:space="preserve">очная </w:t>
            </w:r>
          </w:p>
          <w:p w:rsidR="007F480E" w:rsidRPr="0009716B" w:rsidRDefault="007F480E" w:rsidP="00A1773F">
            <w:pPr>
              <w:keepNext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F480E" w:rsidRPr="0009716B" w:rsidRDefault="007F480E" w:rsidP="00A1773F">
            <w:pPr>
              <w:keepNext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F480E" w:rsidRPr="0009716B" w:rsidRDefault="007F480E" w:rsidP="00A1773F">
            <w:pPr>
              <w:keepNext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716B">
              <w:rPr>
                <w:bCs/>
                <w:color w:val="000000" w:themeColor="text1"/>
                <w:sz w:val="18"/>
                <w:szCs w:val="18"/>
              </w:rPr>
              <w:t xml:space="preserve">Число </w:t>
            </w:r>
            <w:proofErr w:type="gramStart"/>
            <w:r w:rsidRPr="0009716B">
              <w:rPr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34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716B">
              <w:rPr>
                <w:bCs/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751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FFFFFF"/>
          </w:tcPr>
          <w:p w:rsidR="007F480E" w:rsidRPr="0009716B" w:rsidRDefault="00FD5262" w:rsidP="0000435C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751" w:type="dxa"/>
            <w:shd w:val="clear" w:color="auto" w:fill="FFFFFF"/>
          </w:tcPr>
          <w:p w:rsidR="007F480E" w:rsidRPr="0009716B" w:rsidRDefault="00FD5262" w:rsidP="0000435C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752" w:type="dxa"/>
            <w:shd w:val="clear" w:color="auto" w:fill="FFFFFF"/>
          </w:tcPr>
          <w:p w:rsidR="007F480E" w:rsidRPr="0009716B" w:rsidRDefault="00FD5262" w:rsidP="0000435C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423</w:t>
            </w:r>
          </w:p>
        </w:tc>
        <w:tc>
          <w:tcPr>
            <w:tcW w:w="900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77" w:type="dxa"/>
            <w:shd w:val="clear" w:color="auto" w:fill="FFFFFF"/>
          </w:tcPr>
          <w:p w:rsidR="007F480E" w:rsidRPr="0009716B" w:rsidRDefault="007F480E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9716B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902" w:type="dxa"/>
            <w:shd w:val="clear" w:color="auto" w:fill="FFFFFF"/>
          </w:tcPr>
          <w:p w:rsidR="007F480E" w:rsidRPr="0009716B" w:rsidRDefault="003711BE" w:rsidP="00324844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</w:t>
            </w:r>
          </w:p>
        </w:tc>
      </w:tr>
    </w:tbl>
    <w:p w:rsidR="007E5DFD" w:rsidRPr="0009716B" w:rsidRDefault="007E5DFD" w:rsidP="00A1773F">
      <w:pPr>
        <w:keepNext/>
        <w:suppressAutoHyphens w:val="0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7E5DFD" w:rsidRPr="0009716B" w:rsidRDefault="007E5DFD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9716B">
        <w:rPr>
          <w:bCs/>
          <w:color w:val="000000" w:themeColor="text1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10% (процентов) </w:t>
      </w:r>
    </w:p>
    <w:p w:rsidR="00B2589E" w:rsidRPr="0009716B" w:rsidRDefault="00B2589E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7E5DFD" w:rsidRPr="0009716B" w:rsidRDefault="007E5DFD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9716B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установления.</w:t>
      </w:r>
    </w:p>
    <w:p w:rsidR="007E5DFD" w:rsidRPr="0009716B" w:rsidRDefault="007E5DFD" w:rsidP="00A1773F">
      <w:pPr>
        <w:keepNext/>
        <w:suppressAutoHyphens w:val="0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9716B" w:rsidRPr="0009716B" w:rsidTr="00EE6A32">
        <w:tc>
          <w:tcPr>
            <w:tcW w:w="15173" w:type="dxa"/>
            <w:gridSpan w:val="5"/>
          </w:tcPr>
          <w:p w:rsidR="007E5DFD" w:rsidRPr="0009716B" w:rsidRDefault="007E5DFD" w:rsidP="00A1773F">
            <w:pPr>
              <w:pStyle w:val="ConsPlusNormal"/>
              <w:keepNext/>
              <w:jc w:val="center"/>
              <w:rPr>
                <w:color w:val="000000" w:themeColor="text1"/>
                <w:sz w:val="24"/>
                <w:szCs w:val="24"/>
              </w:rPr>
            </w:pPr>
            <w:r w:rsidRPr="0009716B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7E5DFD" w:rsidRPr="00C827AF" w:rsidTr="00EE6A32">
        <w:tc>
          <w:tcPr>
            <w:tcW w:w="2694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7E5DFD" w:rsidRPr="00C827AF" w:rsidTr="00EE6A32">
        <w:tc>
          <w:tcPr>
            <w:tcW w:w="2694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7E5DFD" w:rsidRPr="00C827AF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7E5DFD" w:rsidRPr="00A47657" w:rsidTr="00EE6A32">
        <w:tc>
          <w:tcPr>
            <w:tcW w:w="2694" w:type="dxa"/>
          </w:tcPr>
          <w:p w:rsidR="007E5DFD" w:rsidRPr="002D0B56" w:rsidRDefault="007E5DFD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E5DFD" w:rsidRPr="002D0B56" w:rsidRDefault="007E5DFD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DFD" w:rsidRPr="002D0B56" w:rsidRDefault="007E5DFD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5DFD" w:rsidRPr="002D0B56" w:rsidRDefault="007E5DFD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7E5DFD" w:rsidRPr="002D0B56" w:rsidRDefault="007E5DFD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</w:tr>
    </w:tbl>
    <w:p w:rsidR="007E5DFD" w:rsidRPr="00A93419" w:rsidRDefault="007E5DFD" w:rsidP="00A1773F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p w:rsidR="007E5DFD" w:rsidRDefault="007E5DFD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7E5DFD" w:rsidRPr="005D24BE" w:rsidRDefault="007E5DFD" w:rsidP="00A1773F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2589E" w:rsidRDefault="00B2589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7E5DFD" w:rsidRPr="001E7744" w:rsidRDefault="007E5DFD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A1773F">
      <w:pPr>
        <w:keepNext/>
        <w:suppressAutoHyphens w:val="0"/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63635">
        <w:rPr>
          <w:bCs/>
          <w:sz w:val="24"/>
          <w:szCs w:val="24"/>
          <w:u w:val="single"/>
        </w:rPr>
        <w:t xml:space="preserve">, 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>
        <w:rPr>
          <w:sz w:val="24"/>
          <w:szCs w:val="24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</w:t>
      </w:r>
      <w:proofErr w:type="gramStart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О</w:t>
      </w:r>
      <w:proofErr w:type="gramEnd"/>
      <w:r w:rsidRPr="00863635">
        <w:rPr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A1773F">
      <w:pPr>
        <w:pStyle w:val="ConsPlusNormal"/>
        <w:keepNext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2589E" w:rsidRDefault="00B2589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A1773F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7E5DFD" w:rsidRPr="008C5C86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E5DFD" w:rsidRPr="008C5C86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Cell"/>
              <w:keepNext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0C2E1A" w:rsidRDefault="007E5DFD" w:rsidP="00655890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7E5DFD" w:rsidRPr="008C5C86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 xml:space="preserve">2. предоставление сведений на родительских </w:t>
            </w:r>
            <w:proofErr w:type="gramStart"/>
            <w:r w:rsidRPr="008C5C86">
              <w:rPr>
                <w:bCs/>
                <w:sz w:val="22"/>
                <w:szCs w:val="22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Cell"/>
              <w:keepNext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0C2E1A" w:rsidRDefault="007E5DFD" w:rsidP="00655890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7E5DFD" w:rsidRPr="008C5C86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7E5DFD" w:rsidRPr="008C5C86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7E5DFD" w:rsidRPr="008C5C86" w:rsidRDefault="007E5DFD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8C5C86" w:rsidRDefault="007E5DFD" w:rsidP="00655890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0E53F5" w:rsidRDefault="000E53F5" w:rsidP="00066D50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66D50" w:rsidRDefault="00066D50" w:rsidP="00066D50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22133" w:rsidRDefault="00E22133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81ACE" w:rsidRPr="001E7744" w:rsidRDefault="00681ACE" w:rsidP="00A1773F">
      <w:pPr>
        <w:keepNext/>
        <w:suppressAutoHyphens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81ACE" w:rsidRPr="00716CBC" w:rsidRDefault="00B94D8A" w:rsidP="001E3C35">
      <w:pPr>
        <w:keepNext/>
        <w:numPr>
          <w:ilvl w:val="0"/>
          <w:numId w:val="6"/>
        </w:numPr>
        <w:suppressAutoHyphens w:val="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2D6637" wp14:editId="11B7308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FC1F7A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C1F7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681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8.3pt;margin-top:2.6pt;width:149.7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FC1F7A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1F7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CA5873" w:rsidRPr="009D7718" w:rsidRDefault="00CA5873" w:rsidP="00681ACE"/>
                  </w:txbxContent>
                </v:textbox>
              </v:shape>
            </w:pict>
          </mc:Fallback>
        </mc:AlternateConten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81AC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81ACE" w:rsidRPr="001E7744" w:rsidRDefault="00681ACE" w:rsidP="00A1773F">
      <w:pPr>
        <w:keepNext/>
        <w:suppressAutoHyphens w:val="0"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  <w:r w:rsidRPr="00716CBC">
        <w:rPr>
          <w:szCs w:val="28"/>
          <w:shd w:val="clear" w:color="auto" w:fill="FFFFFF"/>
        </w:rPr>
        <w:t xml:space="preserve"> </w:t>
      </w:r>
      <w:r w:rsidR="00EC6C9C">
        <w:rPr>
          <w:szCs w:val="28"/>
          <w:shd w:val="clear" w:color="auto" w:fill="FFFFFF"/>
        </w:rPr>
        <w:t xml:space="preserve"> 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  <w:r w:rsidR="00EC6C9C">
        <w:rPr>
          <w:color w:val="000000"/>
          <w:sz w:val="24"/>
          <w:szCs w:val="24"/>
          <w:shd w:val="clear" w:color="auto" w:fill="FFFFFF"/>
        </w:rPr>
        <w:t>_____________</w:t>
      </w:r>
    </w:p>
    <w:p w:rsidR="00681ACE" w:rsidRDefault="00681ACE" w:rsidP="001E3C35">
      <w:pPr>
        <w:keepNext/>
        <w:numPr>
          <w:ilvl w:val="0"/>
          <w:numId w:val="6"/>
        </w:numPr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681ACE" w:rsidRDefault="00681ACE" w:rsidP="00A1773F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681ACE" w:rsidRPr="00F9217B" w:rsidRDefault="00681ACE" w:rsidP="00A1773F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 w:rsidRPr="00F9217B">
        <w:rPr>
          <w:i/>
          <w:szCs w:val="28"/>
          <w:u w:val="single"/>
        </w:rPr>
        <w:t xml:space="preserve"> </w:t>
      </w:r>
    </w:p>
    <w:p w:rsidR="00681ACE" w:rsidRDefault="00681ACE" w:rsidP="00A1773F">
      <w:pPr>
        <w:keepNext/>
        <w:suppressAutoHyphens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681ACE" w:rsidRPr="001E7744" w:rsidRDefault="00681ACE" w:rsidP="00A1773F">
      <w:pPr>
        <w:keepNext/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Default="00681ACE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A1773F">
      <w:pPr>
        <w:keepNext/>
        <w:suppressAutoHyphens w:val="0"/>
        <w:outlineLvl w:val="3"/>
        <w:rPr>
          <w:bCs/>
          <w:sz w:val="16"/>
          <w:szCs w:val="16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087"/>
        <w:gridCol w:w="901"/>
        <w:gridCol w:w="899"/>
        <w:gridCol w:w="1070"/>
        <w:gridCol w:w="926"/>
        <w:gridCol w:w="1768"/>
        <w:gridCol w:w="1112"/>
        <w:gridCol w:w="1593"/>
        <w:gridCol w:w="901"/>
        <w:gridCol w:w="901"/>
        <w:gridCol w:w="903"/>
        <w:gridCol w:w="1022"/>
        <w:gridCol w:w="1232"/>
      </w:tblGrid>
      <w:tr w:rsidR="00A75088" w:rsidRPr="00C720C9" w:rsidTr="003C1047">
        <w:trPr>
          <w:trHeight w:hRule="exact" w:val="1888"/>
        </w:trPr>
        <w:tc>
          <w:tcPr>
            <w:tcW w:w="761" w:type="dxa"/>
            <w:vMerge w:val="restart"/>
            <w:shd w:val="clear" w:color="auto" w:fill="FFFFFF"/>
            <w:vAlign w:val="center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882" w:type="dxa"/>
            <w:gridSpan w:val="3"/>
            <w:vMerge w:val="restart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994" w:type="dxa"/>
            <w:gridSpan w:val="2"/>
            <w:vMerge w:val="restart"/>
            <w:shd w:val="clear" w:color="auto" w:fill="FFFFFF"/>
            <w:vAlign w:val="center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68" w:type="dxa"/>
            <w:gridSpan w:val="3"/>
            <w:shd w:val="clear" w:color="auto" w:fill="FFFFFF"/>
            <w:vAlign w:val="center"/>
          </w:tcPr>
          <w:p w:rsidR="00A75088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702" w:type="dxa"/>
            <w:gridSpan w:val="3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251" w:type="dxa"/>
            <w:gridSpan w:val="2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A75088" w:rsidRPr="00C720C9" w:rsidTr="003C1047">
        <w:trPr>
          <w:trHeight w:hRule="exact" w:val="484"/>
        </w:trPr>
        <w:tc>
          <w:tcPr>
            <w:tcW w:w="761" w:type="dxa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gridSpan w:val="3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  <w:r w:rsidRPr="00C720C9">
              <w:rPr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2702" w:type="dxa"/>
            <w:gridSpan w:val="2"/>
            <w:shd w:val="clear" w:color="auto" w:fill="FFFFFF"/>
            <w:vAlign w:val="center"/>
          </w:tcPr>
          <w:p w:rsidR="00A75088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75088" w:rsidRPr="00FC1F7A" w:rsidRDefault="00A75088" w:rsidP="000E53F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1F7A">
              <w:rPr>
                <w:color w:val="000000" w:themeColor="text1"/>
                <w:sz w:val="22"/>
                <w:szCs w:val="22"/>
              </w:rPr>
              <w:t>20</w:t>
            </w:r>
            <w:r w:rsidR="00324844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1</w:t>
            </w:r>
            <w:r w:rsidRPr="00FC1F7A">
              <w:rPr>
                <w:color w:val="000000" w:themeColor="text1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75088" w:rsidRPr="00FC1F7A" w:rsidRDefault="00A75088" w:rsidP="000E53F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1F7A">
              <w:rPr>
                <w:color w:val="000000" w:themeColor="text1"/>
                <w:sz w:val="22"/>
                <w:szCs w:val="22"/>
              </w:rPr>
              <w:t>20</w:t>
            </w:r>
            <w:r w:rsidR="00A950A7" w:rsidRPr="00FC1F7A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Pr="00FC1F7A">
              <w:rPr>
                <w:color w:val="000000" w:themeColor="text1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75088" w:rsidRPr="00FC1F7A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FC1F7A">
              <w:rPr>
                <w:color w:val="000000" w:themeColor="text1"/>
                <w:sz w:val="22"/>
                <w:szCs w:val="22"/>
              </w:rPr>
              <w:t>20</w:t>
            </w:r>
            <w:r w:rsidR="00A950A7" w:rsidRPr="00FC1F7A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Pr="00FC1F7A">
              <w:rPr>
                <w:color w:val="000000" w:themeColor="text1"/>
                <w:sz w:val="22"/>
                <w:szCs w:val="22"/>
              </w:rPr>
              <w:t xml:space="preserve">год </w:t>
            </w:r>
          </w:p>
          <w:p w:rsidR="00A75088" w:rsidRPr="00FC1F7A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1F7A">
              <w:rPr>
                <w:color w:val="000000" w:themeColor="text1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A75088" w:rsidRPr="001D1F5B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230" w:type="dxa"/>
            <w:vMerge w:val="restart"/>
            <w:shd w:val="clear" w:color="auto" w:fill="FFFFFF"/>
          </w:tcPr>
          <w:p w:rsidR="00A75088" w:rsidRPr="001D1F5B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абсолютных </w:t>
            </w:r>
            <w:proofErr w:type="gramStart"/>
            <w:r w:rsidRPr="001D1F5B">
              <w:rPr>
                <w:color w:val="000000"/>
                <w:sz w:val="20"/>
              </w:rPr>
              <w:t>показателях</w:t>
            </w:r>
            <w:proofErr w:type="gramEnd"/>
          </w:p>
        </w:tc>
      </w:tr>
      <w:tr w:rsidR="00A75088" w:rsidRPr="00C720C9" w:rsidTr="003C1047">
        <w:trPr>
          <w:trHeight w:val="624"/>
        </w:trPr>
        <w:tc>
          <w:tcPr>
            <w:tcW w:w="761" w:type="dxa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99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98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69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25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66" w:type="dxa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91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A75088" w:rsidRPr="00C720C9" w:rsidTr="003C1047">
        <w:trPr>
          <w:trHeight w:hRule="exact" w:val="256"/>
        </w:trPr>
        <w:tc>
          <w:tcPr>
            <w:tcW w:w="761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069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66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11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591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FFFFFF"/>
          </w:tcPr>
          <w:p w:rsidR="00A75088" w:rsidRPr="00C720C9" w:rsidRDefault="00A75088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3C1047" w:rsidRPr="00C720C9" w:rsidTr="003C1047">
        <w:trPr>
          <w:trHeight w:hRule="exact" w:val="856"/>
        </w:trPr>
        <w:tc>
          <w:tcPr>
            <w:tcW w:w="761" w:type="dxa"/>
            <w:vMerge w:val="restart"/>
            <w:shd w:val="clear" w:color="auto" w:fill="FFFFFF"/>
          </w:tcPr>
          <w:p w:rsidR="003C1047" w:rsidRPr="009D7D58" w:rsidRDefault="009D7D58" w:rsidP="00A1773F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t>801012О.99.0.БА81АЮ16001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3C1047" w:rsidRPr="00F9217B" w:rsidRDefault="003C104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3C1047" w:rsidRPr="00F9217B" w:rsidRDefault="00050B1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  <w:r w:rsidRPr="007C7587">
              <w:rPr>
                <w:sz w:val="20"/>
              </w:rPr>
              <w:t xml:space="preserve">проходящие </w:t>
            </w:r>
            <w:proofErr w:type="gramStart"/>
            <w:r w:rsidRPr="007C7587">
              <w:rPr>
                <w:sz w:val="20"/>
              </w:rPr>
              <w:t>обучение по состоянию</w:t>
            </w:r>
            <w:proofErr w:type="gramEnd"/>
            <w:r w:rsidRPr="007C7587">
              <w:rPr>
                <w:sz w:val="20"/>
              </w:rPr>
              <w:t xml:space="preserve"> здоровья на дому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3C1047" w:rsidRPr="00F9217B" w:rsidRDefault="00050B1A" w:rsidP="00A1773F">
            <w:pPr>
              <w:keepNext/>
              <w:suppressAutoHyphens w:val="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69" w:type="dxa"/>
            <w:vMerge w:val="restart"/>
            <w:shd w:val="clear" w:color="auto" w:fill="FFFFFF"/>
          </w:tcPr>
          <w:p w:rsidR="003C1047" w:rsidRPr="00FC4768" w:rsidRDefault="003C1047" w:rsidP="0071492E">
            <w:pPr>
              <w:keepNext/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(очная)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3C1047" w:rsidRPr="00C720C9" w:rsidRDefault="000B075A" w:rsidP="00050B1A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shd w:val="clear" w:color="auto" w:fill="FFFFFF"/>
          </w:tcPr>
          <w:p w:rsidR="003C1047" w:rsidRPr="003D1E85" w:rsidRDefault="003C1047" w:rsidP="00A1773F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3C1047" w:rsidRDefault="003C1047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3C1047" w:rsidRDefault="003C1047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3C1047" w:rsidRDefault="003C1047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3C1047" w:rsidRDefault="003C1047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3C1047" w:rsidRPr="00C720C9" w:rsidRDefault="003C104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11" w:type="dxa"/>
            <w:shd w:val="clear" w:color="auto" w:fill="FFFFFF"/>
          </w:tcPr>
          <w:p w:rsidR="003C1047" w:rsidRPr="00CC3F39" w:rsidRDefault="003C1047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591" w:type="dxa"/>
            <w:shd w:val="clear" w:color="auto" w:fill="FFFFFF"/>
          </w:tcPr>
          <w:p w:rsidR="003C1047" w:rsidRPr="005B7487" w:rsidRDefault="003C104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3C1047" w:rsidRPr="00C720C9" w:rsidRDefault="003C1047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3C1047" w:rsidRPr="00C720C9" w:rsidRDefault="003C1047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3C1047" w:rsidRPr="00C720C9" w:rsidRDefault="003C1047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21" w:type="dxa"/>
            <w:shd w:val="clear" w:color="auto" w:fill="FFFFFF"/>
          </w:tcPr>
          <w:p w:rsidR="003C1047" w:rsidRDefault="003C104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3C1047" w:rsidRPr="00C720C9" w:rsidRDefault="003C1047" w:rsidP="0084596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shd w:val="clear" w:color="auto" w:fill="FFFFFF"/>
          </w:tcPr>
          <w:p w:rsidR="003C1047" w:rsidRDefault="003C104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3C1047" w:rsidRPr="00C720C9" w:rsidRDefault="003C1047" w:rsidP="0084596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73DC7" w:rsidRPr="00C720C9" w:rsidTr="003C1047">
        <w:trPr>
          <w:trHeight w:hRule="exact" w:val="1278"/>
        </w:trPr>
        <w:tc>
          <w:tcPr>
            <w:tcW w:w="761" w:type="dxa"/>
            <w:vMerge/>
            <w:shd w:val="clear" w:color="auto" w:fill="FFFFFF"/>
          </w:tcPr>
          <w:p w:rsidR="00473DC7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473DC7" w:rsidRPr="004E0763" w:rsidRDefault="00473DC7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473DC7" w:rsidRPr="00592E17" w:rsidRDefault="00473DC7" w:rsidP="00A1773F">
            <w:pPr>
              <w:keepNext/>
              <w:suppressAutoHyphens w:val="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473DC7" w:rsidRPr="00592E17" w:rsidRDefault="00473DC7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FFFFFF"/>
          </w:tcPr>
          <w:p w:rsidR="00473DC7" w:rsidRPr="003D1E85" w:rsidRDefault="00473DC7" w:rsidP="00A1773F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11" w:type="dxa"/>
            <w:shd w:val="clear" w:color="auto" w:fill="FFFFFF"/>
          </w:tcPr>
          <w:p w:rsidR="00473DC7" w:rsidRPr="00CC3F39" w:rsidRDefault="00473DC7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591" w:type="dxa"/>
            <w:shd w:val="clear" w:color="auto" w:fill="FFFFFF"/>
          </w:tcPr>
          <w:p w:rsidR="00473DC7" w:rsidRPr="005B7487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473DC7" w:rsidRPr="00C720C9" w:rsidRDefault="00473DC7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473DC7" w:rsidRPr="00C720C9" w:rsidRDefault="00473DC7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473DC7" w:rsidRPr="00C720C9" w:rsidRDefault="00473DC7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21" w:type="dxa"/>
            <w:shd w:val="clear" w:color="auto" w:fill="FFFFFF"/>
          </w:tcPr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Pr="00C720C9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1230" w:type="dxa"/>
            <w:shd w:val="clear" w:color="auto" w:fill="FFFFFF"/>
          </w:tcPr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</w:p>
          <w:p w:rsidR="00473DC7" w:rsidRPr="00C720C9" w:rsidRDefault="00473DC7" w:rsidP="0084596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3DC7" w:rsidRPr="00C720C9" w:rsidTr="003C1047">
        <w:trPr>
          <w:trHeight w:hRule="exact" w:val="2261"/>
        </w:trPr>
        <w:tc>
          <w:tcPr>
            <w:tcW w:w="761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FFFFFF"/>
          </w:tcPr>
          <w:p w:rsidR="00473DC7" w:rsidRDefault="00473DC7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73DC7" w:rsidRDefault="00473DC7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11" w:type="dxa"/>
            <w:shd w:val="clear" w:color="auto" w:fill="FFFFFF"/>
          </w:tcPr>
          <w:p w:rsidR="00473DC7" w:rsidRPr="00CC3F3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591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30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73DC7" w:rsidRPr="00C720C9" w:rsidTr="003C1047">
        <w:trPr>
          <w:trHeight w:hRule="exact" w:val="706"/>
        </w:trPr>
        <w:tc>
          <w:tcPr>
            <w:tcW w:w="761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9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FFFFFF"/>
          </w:tcPr>
          <w:p w:rsidR="00473DC7" w:rsidRPr="005F367F" w:rsidRDefault="00473DC7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11" w:type="dxa"/>
            <w:shd w:val="clear" w:color="auto" w:fill="FFFFFF"/>
          </w:tcPr>
          <w:p w:rsidR="00473DC7" w:rsidRPr="00CC3F3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591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21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30" w:type="dxa"/>
            <w:shd w:val="clear" w:color="auto" w:fill="FFFFFF"/>
          </w:tcPr>
          <w:p w:rsidR="00473DC7" w:rsidRPr="00C720C9" w:rsidRDefault="00473DC7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1E7744" w:rsidRDefault="00681ACE" w:rsidP="00A1773F">
      <w:pPr>
        <w:keepNext/>
        <w:suppressAutoHyphens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- 10 %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F6C1C" w:rsidRDefault="007F6C1C" w:rsidP="00A1773F">
      <w:pPr>
        <w:keepNext/>
        <w:suppressAutoHyphens w:val="0"/>
        <w:ind w:right="3039"/>
        <w:rPr>
          <w:sz w:val="24"/>
          <w:szCs w:val="24"/>
        </w:rPr>
      </w:pPr>
    </w:p>
    <w:p w:rsidR="00681ACE" w:rsidRPr="00A93419" w:rsidRDefault="00681ACE" w:rsidP="00A1773F">
      <w:pPr>
        <w:keepNext/>
        <w:suppressAutoHyphens w:val="0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49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33"/>
        <w:gridCol w:w="992"/>
        <w:gridCol w:w="997"/>
        <w:gridCol w:w="991"/>
        <w:gridCol w:w="1142"/>
        <w:gridCol w:w="1043"/>
        <w:gridCol w:w="752"/>
        <w:gridCol w:w="751"/>
        <w:gridCol w:w="901"/>
        <w:gridCol w:w="752"/>
        <w:gridCol w:w="599"/>
        <w:gridCol w:w="752"/>
        <w:gridCol w:w="902"/>
        <w:gridCol w:w="901"/>
        <w:gridCol w:w="900"/>
        <w:gridCol w:w="900"/>
      </w:tblGrid>
      <w:tr w:rsidR="00FE1084" w:rsidRPr="005C7C58" w:rsidTr="00050B1A">
        <w:trPr>
          <w:trHeight w:val="465"/>
        </w:trPr>
        <w:tc>
          <w:tcPr>
            <w:tcW w:w="994" w:type="dxa"/>
            <w:vMerge w:val="restart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lastRenderedPageBreak/>
              <w:t>записи</w:t>
            </w:r>
          </w:p>
        </w:tc>
        <w:tc>
          <w:tcPr>
            <w:tcW w:w="3122" w:type="dxa"/>
            <w:gridSpan w:val="3"/>
            <w:vMerge w:val="restart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lastRenderedPageBreak/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33" w:type="dxa"/>
            <w:gridSpan w:val="2"/>
            <w:vMerge w:val="restart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52" w:type="dxa"/>
            <w:gridSpan w:val="3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FE1084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</w:t>
            </w:r>
            <w:r w:rsidRPr="00B34808">
              <w:rPr>
                <w:bCs/>
                <w:color w:val="000000"/>
                <w:sz w:val="20"/>
              </w:rPr>
              <w:lastRenderedPageBreak/>
              <w:t>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E53F5" w:rsidRPr="005C7C58" w:rsidTr="00050B1A">
        <w:tc>
          <w:tcPr>
            <w:tcW w:w="994" w:type="dxa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122" w:type="dxa"/>
            <w:gridSpan w:val="3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03" w:type="dxa"/>
            <w:gridSpan w:val="2"/>
            <w:shd w:val="clear" w:color="auto" w:fill="FFFFFF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599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752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E53F5" w:rsidRPr="001D1F5B" w:rsidRDefault="000E53F5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900" w:type="dxa"/>
            <w:vMerge w:val="restart"/>
            <w:shd w:val="clear" w:color="auto" w:fill="FFFFFF"/>
          </w:tcPr>
          <w:p w:rsidR="000E53F5" w:rsidRPr="001D1F5B" w:rsidRDefault="000E53F5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абсолютных </w:t>
            </w:r>
            <w:proofErr w:type="gramStart"/>
            <w:r w:rsidRPr="001D1F5B">
              <w:rPr>
                <w:color w:val="000000"/>
                <w:sz w:val="20"/>
              </w:rPr>
              <w:t>показателях</w:t>
            </w:r>
            <w:proofErr w:type="gramEnd"/>
          </w:p>
        </w:tc>
      </w:tr>
      <w:tr w:rsidR="00FE1084" w:rsidRPr="005C7C58" w:rsidTr="00050B1A">
        <w:tc>
          <w:tcPr>
            <w:tcW w:w="994" w:type="dxa"/>
            <w:vMerge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7" w:type="dxa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752" w:type="dxa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51" w:type="dxa"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9" w:type="dxa"/>
            <w:vMerge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</w:tr>
      <w:tr w:rsidR="00FE1084" w:rsidRPr="005C7C58" w:rsidTr="00050B1A">
        <w:tc>
          <w:tcPr>
            <w:tcW w:w="994" w:type="dxa"/>
            <w:shd w:val="clear" w:color="auto" w:fill="FFFFFF"/>
            <w:vAlign w:val="bottom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599" w:type="dxa"/>
            <w:shd w:val="clear" w:color="auto" w:fill="FFFFFF"/>
            <w:vAlign w:val="bottom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FE1084" w:rsidRPr="005C7C58" w:rsidRDefault="00FE1084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FE1084" w:rsidRPr="005C7C58" w:rsidRDefault="00B64301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900" w:type="dxa"/>
            <w:shd w:val="clear" w:color="auto" w:fill="FFFFFF"/>
          </w:tcPr>
          <w:p w:rsidR="00FE1084" w:rsidRPr="005C7C58" w:rsidRDefault="00B64301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050B1A" w:rsidRPr="005C7C58" w:rsidTr="00050B1A">
        <w:tc>
          <w:tcPr>
            <w:tcW w:w="994" w:type="dxa"/>
            <w:shd w:val="clear" w:color="auto" w:fill="FFFFFF"/>
          </w:tcPr>
          <w:p w:rsidR="00050B1A" w:rsidRPr="009D7D58" w:rsidRDefault="009D7D58" w:rsidP="00A1773F">
            <w:pPr>
              <w:keepNext/>
              <w:suppressAutoHyphens w:val="0"/>
              <w:jc w:val="center"/>
              <w:outlineLvl w:val="3"/>
              <w:rPr>
                <w:b/>
                <w:color w:val="000000" w:themeColor="text1"/>
                <w:sz w:val="18"/>
                <w:szCs w:val="18"/>
              </w:rPr>
            </w:pPr>
            <w:r w:rsidRPr="009D7D58">
              <w:rPr>
                <w:b/>
                <w:sz w:val="24"/>
                <w:szCs w:val="24"/>
              </w:rPr>
              <w:t>801012О.99.0.БА81АЮ16001</w:t>
            </w:r>
          </w:p>
        </w:tc>
        <w:tc>
          <w:tcPr>
            <w:tcW w:w="1133" w:type="dxa"/>
            <w:shd w:val="clear" w:color="auto" w:fill="FFFFFF"/>
          </w:tcPr>
          <w:p w:rsidR="00050B1A" w:rsidRPr="00F82FB5" w:rsidRDefault="00050B1A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050B1A" w:rsidRPr="00F82FB5" w:rsidRDefault="00050B1A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7C7587">
              <w:rPr>
                <w:sz w:val="20"/>
              </w:rPr>
              <w:t xml:space="preserve">проходящие </w:t>
            </w:r>
            <w:proofErr w:type="gramStart"/>
            <w:r w:rsidRPr="007C7587">
              <w:rPr>
                <w:sz w:val="20"/>
              </w:rPr>
              <w:t>обучение по состоянию</w:t>
            </w:r>
            <w:proofErr w:type="gramEnd"/>
            <w:r w:rsidRPr="007C7587">
              <w:rPr>
                <w:sz w:val="20"/>
              </w:rPr>
              <w:t xml:space="preserve"> здоровья на дому</w:t>
            </w:r>
          </w:p>
        </w:tc>
        <w:tc>
          <w:tcPr>
            <w:tcW w:w="997" w:type="dxa"/>
            <w:shd w:val="clear" w:color="auto" w:fill="FFFFFF"/>
          </w:tcPr>
          <w:p w:rsidR="00050B1A" w:rsidRPr="00F82FB5" w:rsidRDefault="00050B1A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991" w:type="dxa"/>
            <w:shd w:val="clear" w:color="auto" w:fill="FFFFFF"/>
          </w:tcPr>
          <w:p w:rsidR="00050B1A" w:rsidRPr="00FC4768" w:rsidRDefault="00050B1A" w:rsidP="00A1773F">
            <w:pPr>
              <w:keepNext/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050B1A" w:rsidRPr="00FC4768" w:rsidRDefault="00050B1A" w:rsidP="00473DC7">
            <w:pPr>
              <w:keepNext/>
              <w:suppressAutoHyphens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43" w:type="dxa"/>
            <w:shd w:val="clear" w:color="auto" w:fill="FFFFFF"/>
          </w:tcPr>
          <w:p w:rsidR="00050B1A" w:rsidRPr="00F82FB5" w:rsidRDefault="00050B1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752" w:type="dxa"/>
            <w:shd w:val="clear" w:color="auto" w:fill="FFFFFF"/>
          </w:tcPr>
          <w:p w:rsidR="00050B1A" w:rsidRPr="00F82FB5" w:rsidRDefault="00050B1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751" w:type="dxa"/>
            <w:shd w:val="clear" w:color="auto" w:fill="FFFFFF"/>
          </w:tcPr>
          <w:p w:rsidR="00050B1A" w:rsidRPr="005C7C58" w:rsidRDefault="00050B1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050B1A" w:rsidRPr="005C7C58" w:rsidRDefault="00026F67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752" w:type="dxa"/>
            <w:shd w:val="clear" w:color="auto" w:fill="FFFFFF"/>
          </w:tcPr>
          <w:p w:rsidR="00050B1A" w:rsidRPr="005C7C58" w:rsidRDefault="00026F67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599" w:type="dxa"/>
            <w:shd w:val="clear" w:color="auto" w:fill="FFFFFF"/>
          </w:tcPr>
          <w:p w:rsidR="00050B1A" w:rsidRDefault="00026F67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  <w:p w:rsidR="00026F67" w:rsidRPr="005C7C58" w:rsidRDefault="00026F67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52" w:type="dxa"/>
            <w:shd w:val="clear" w:color="auto" w:fill="FFFFFF"/>
          </w:tcPr>
          <w:p w:rsidR="00050B1A" w:rsidRPr="005C7C58" w:rsidRDefault="00050B1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:rsidR="00050B1A" w:rsidRPr="005C7C58" w:rsidRDefault="00050B1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050B1A" w:rsidRPr="005C7C58" w:rsidRDefault="00050B1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050B1A" w:rsidRPr="005C7C58" w:rsidRDefault="00050B1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050B1A" w:rsidRPr="00026F67" w:rsidRDefault="00026F67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81ACE" w:rsidRPr="001E7744" w:rsidRDefault="00681ACE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 10%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F6C1C" w:rsidRDefault="007F6C1C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81ACE" w:rsidRDefault="00681ACE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81ACE" w:rsidRPr="00C827AF" w:rsidTr="00B9503F">
        <w:tc>
          <w:tcPr>
            <w:tcW w:w="15173" w:type="dxa"/>
            <w:gridSpan w:val="5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81ACE" w:rsidRPr="00C827AF" w:rsidTr="00B9503F">
        <w:tc>
          <w:tcPr>
            <w:tcW w:w="2694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681ACE" w:rsidRPr="00C827AF" w:rsidTr="00B9503F">
        <w:tc>
          <w:tcPr>
            <w:tcW w:w="2694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681ACE" w:rsidRPr="00A47657" w:rsidTr="00B9503F">
        <w:tc>
          <w:tcPr>
            <w:tcW w:w="2694" w:type="dxa"/>
          </w:tcPr>
          <w:p w:rsidR="00681ACE" w:rsidRPr="002D0B56" w:rsidRDefault="00681ACE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81ACE" w:rsidRPr="002D0B56" w:rsidRDefault="00681ACE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1ACE" w:rsidRPr="002D0B56" w:rsidRDefault="00681ACE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1ACE" w:rsidRPr="002D0B56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681ACE" w:rsidRPr="002D0B56" w:rsidRDefault="00681ACE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</w:tr>
    </w:tbl>
    <w:p w:rsidR="00681ACE" w:rsidRDefault="00681AC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7F6C1C" w:rsidRDefault="007F6C1C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A1773F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F6C1C" w:rsidRPr="005D24BE" w:rsidRDefault="007F6C1C" w:rsidP="00A1773F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</w:p>
    <w:p w:rsidR="00681ACE" w:rsidRPr="001E7744" w:rsidRDefault="00681AC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681ACE" w:rsidRPr="00863635" w:rsidRDefault="00681ACE" w:rsidP="00A1773F">
      <w:pPr>
        <w:keepNext/>
        <w:suppressAutoHyphens w:val="0"/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63635">
        <w:rPr>
          <w:bCs/>
          <w:sz w:val="24"/>
          <w:szCs w:val="24"/>
          <w:u w:val="single"/>
        </w:rPr>
        <w:t xml:space="preserve"> 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>
        <w:rPr>
          <w:sz w:val="24"/>
          <w:szCs w:val="24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</w:t>
      </w:r>
      <w:proofErr w:type="gramStart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О</w:t>
      </w:r>
      <w:proofErr w:type="gramEnd"/>
      <w:r w:rsidRPr="00863635">
        <w:rPr>
          <w:sz w:val="24"/>
          <w:szCs w:val="24"/>
          <w:u w:val="single"/>
        </w:rPr>
        <w:t xml:space="preserve">б утверждении порядка формирования и </w:t>
      </w:r>
      <w:r w:rsidRPr="00863635">
        <w:rPr>
          <w:sz w:val="24"/>
          <w:szCs w:val="24"/>
          <w:u w:val="single"/>
        </w:rPr>
        <w:lastRenderedPageBreak/>
        <w:t>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A1773F">
      <w:pPr>
        <w:pStyle w:val="ConsPlusNormal"/>
        <w:keepNext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A1773F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681ACE" w:rsidRPr="008C5C86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81ACE" w:rsidRPr="008C5C86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0C2E1A" w:rsidRDefault="00681ACE" w:rsidP="00A1773F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681ACE" w:rsidRPr="008C5C86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 xml:space="preserve">2. предоставление сведений на родительских </w:t>
            </w:r>
            <w:proofErr w:type="gramStart"/>
            <w:r w:rsidRPr="008C5C86">
              <w:rPr>
                <w:bCs/>
                <w:sz w:val="22"/>
                <w:szCs w:val="22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0C2E1A" w:rsidRDefault="00681ACE" w:rsidP="00A1773F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681ACE" w:rsidRPr="008C5C86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681ACE" w:rsidRPr="008C5C86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F82FB5" w:rsidRDefault="00F82FB5" w:rsidP="00A1773F">
      <w:pPr>
        <w:pStyle w:val="Style7"/>
        <w:keepNext/>
        <w:widowControl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12164" w:rsidRDefault="00612164" w:rsidP="00A1773F">
      <w:pPr>
        <w:pStyle w:val="Style7"/>
        <w:keepNext/>
        <w:widowControl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026F67" w:rsidRPr="00AB6A61" w:rsidRDefault="00026F67" w:rsidP="00026F67">
      <w:pPr>
        <w:keepNext/>
        <w:suppressAutoHyphens w:val="0"/>
        <w:spacing w:before="240" w:after="60"/>
        <w:contextualSpacing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DC878" wp14:editId="60906F1F">
                <wp:simplePos x="0" y="0"/>
                <wp:positionH relativeFrom="column">
                  <wp:posOffset>7727950</wp:posOffset>
                </wp:positionH>
                <wp:positionV relativeFrom="paragraph">
                  <wp:posOffset>-206375</wp:posOffset>
                </wp:positionV>
                <wp:extent cx="1901825" cy="1143000"/>
                <wp:effectExtent l="0" t="0" r="317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4844E3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34.788</w:t>
                                  </w:r>
                                  <w:r w:rsidRPr="004844E3">
                                    <w:rPr>
                                      <w:sz w:val="22"/>
                                      <w:szCs w:val="22"/>
                                    </w:rPr>
                                    <w:t xml:space="preserve">.0   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026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608.5pt;margin-top:-16.25pt;width:149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4844E3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34.788</w:t>
                            </w:r>
                            <w:r w:rsidRPr="004844E3">
                              <w:rPr>
                                <w:sz w:val="22"/>
                                <w:szCs w:val="22"/>
                              </w:rPr>
                              <w:t xml:space="preserve">.0   </w:t>
                            </w:r>
                          </w:p>
                        </w:tc>
                      </w:tr>
                    </w:tbl>
                    <w:p w:rsidR="00CA5873" w:rsidRPr="009D7718" w:rsidRDefault="00CA5873" w:rsidP="00026F67"/>
                  </w:txbxContent>
                </v:textbox>
              </v:shape>
            </w:pict>
          </mc:Fallback>
        </mc:AlternateContent>
      </w:r>
      <w:r w:rsidRPr="00AB6A61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026F67" w:rsidRPr="00AB6A61" w:rsidRDefault="00026F67" w:rsidP="00026F67">
      <w:pPr>
        <w:keepNext/>
        <w:numPr>
          <w:ilvl w:val="0"/>
          <w:numId w:val="15"/>
        </w:numPr>
        <w:suppressAutoHyphens w:val="0"/>
        <w:contextualSpacing/>
        <w:outlineLvl w:val="3"/>
        <w:rPr>
          <w:sz w:val="24"/>
          <w:szCs w:val="24"/>
        </w:rPr>
      </w:pPr>
      <w:r w:rsidRPr="00AB6A61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AB6A61">
        <w:rPr>
          <w:color w:val="000000"/>
          <w:sz w:val="24"/>
          <w:szCs w:val="24"/>
          <w:shd w:val="clear" w:color="auto" w:fill="FFFFFF"/>
        </w:rPr>
        <w:t>_</w:t>
      </w:r>
    </w:p>
    <w:p w:rsidR="00026F67" w:rsidRPr="00AB6A61" w:rsidRDefault="00026F67" w:rsidP="00026F67">
      <w:pPr>
        <w:keepNext/>
        <w:suppressAutoHyphens w:val="0"/>
        <w:ind w:left="360"/>
        <w:contextualSpacing/>
        <w:outlineLvl w:val="3"/>
        <w:rPr>
          <w:i/>
          <w:szCs w:val="28"/>
          <w:u w:val="single"/>
        </w:rPr>
      </w:pPr>
      <w:r w:rsidRPr="00AB6A61">
        <w:rPr>
          <w:color w:val="FF0000"/>
          <w:szCs w:val="28"/>
        </w:rPr>
        <w:t xml:space="preserve"> </w:t>
      </w:r>
      <w:r w:rsidRPr="00AB6A61">
        <w:rPr>
          <w:i/>
          <w:szCs w:val="28"/>
          <w:u w:val="single"/>
        </w:rPr>
        <w:t xml:space="preserve">Реализация адаптированных основных общеобразовательных программ начального общего </w:t>
      </w:r>
    </w:p>
    <w:p w:rsidR="00026F67" w:rsidRPr="00AB6A61" w:rsidRDefault="00026F67" w:rsidP="00026F67">
      <w:pPr>
        <w:keepNext/>
        <w:suppressAutoHyphens w:val="0"/>
        <w:ind w:left="360"/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AB6A61">
        <w:rPr>
          <w:i/>
          <w:szCs w:val="28"/>
          <w:u w:val="single"/>
        </w:rPr>
        <w:t>образования</w:t>
      </w:r>
      <w:r w:rsidRPr="00AB6A61">
        <w:rPr>
          <w:szCs w:val="28"/>
          <w:shd w:val="clear" w:color="auto" w:fill="FFFFFF"/>
        </w:rPr>
        <w:t xml:space="preserve"> </w:t>
      </w:r>
    </w:p>
    <w:p w:rsidR="00026F67" w:rsidRPr="00AB6A61" w:rsidRDefault="00026F67" w:rsidP="00026F67">
      <w:pPr>
        <w:keepNext/>
        <w:suppressAutoHyphens w:val="0"/>
        <w:contextualSpacing/>
        <w:outlineLvl w:val="3"/>
        <w:rPr>
          <w:i/>
          <w:szCs w:val="28"/>
          <w:u w:val="single"/>
        </w:rPr>
      </w:pPr>
      <w:r w:rsidRPr="00AB6A61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     2. Категории потребителей муниципальной услуги </w:t>
      </w:r>
      <w:r w:rsidRPr="00AB6A61">
        <w:rPr>
          <w:i/>
          <w:szCs w:val="28"/>
          <w:u w:val="single"/>
        </w:rPr>
        <w:t>Физические лица</w:t>
      </w:r>
    </w:p>
    <w:p w:rsidR="00026F67" w:rsidRPr="00AB6A61" w:rsidRDefault="00026F67" w:rsidP="00026F67">
      <w:pPr>
        <w:keepNext/>
        <w:suppressAutoHyphens w:val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AB6A61">
        <w:rPr>
          <w:bCs/>
          <w:color w:val="000000"/>
          <w:sz w:val="24"/>
          <w:szCs w:val="24"/>
          <w:shd w:val="clear" w:color="auto" w:fill="FFFFFF"/>
        </w:rPr>
        <w:t xml:space="preserve">      3. Показатели, характеризующие объем и (или) качество муниципальной услуги</w:t>
      </w:r>
    </w:p>
    <w:p w:rsidR="00026F67" w:rsidRPr="00AB6A61" w:rsidRDefault="00026F67" w:rsidP="00026F67">
      <w:pPr>
        <w:keepNext/>
        <w:suppressAutoHyphens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AB6A61">
        <w:rPr>
          <w:bCs/>
          <w:color w:val="000000"/>
          <w:sz w:val="24"/>
          <w:szCs w:val="24"/>
          <w:shd w:val="clear" w:color="auto" w:fill="FFFFFF"/>
        </w:rPr>
        <w:t xml:space="preserve">      3.1. Показатели, характеризующие качество муниципальной услуги </w:t>
      </w:r>
      <w:r w:rsidRPr="00AB6A61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026F67" w:rsidRPr="00AB6A61" w:rsidRDefault="00026F67" w:rsidP="00026F67">
      <w:pPr>
        <w:keepNext/>
        <w:suppressAutoHyphens w:val="0"/>
        <w:contextualSpacing/>
        <w:outlineLvl w:val="3"/>
        <w:rPr>
          <w:bCs/>
          <w:sz w:val="16"/>
          <w:szCs w:val="16"/>
        </w:rPr>
      </w:pPr>
    </w:p>
    <w:tbl>
      <w:tblPr>
        <w:tblW w:w="528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460"/>
        <w:gridCol w:w="1458"/>
        <w:gridCol w:w="1457"/>
        <w:gridCol w:w="1458"/>
        <w:gridCol w:w="1457"/>
        <w:gridCol w:w="2332"/>
        <w:gridCol w:w="1166"/>
        <w:gridCol w:w="875"/>
        <w:gridCol w:w="874"/>
        <w:gridCol w:w="875"/>
        <w:gridCol w:w="728"/>
        <w:gridCol w:w="729"/>
        <w:gridCol w:w="583"/>
      </w:tblGrid>
      <w:tr w:rsidR="00026F67" w:rsidRPr="00AB6A61" w:rsidTr="00026F67">
        <w:trPr>
          <w:trHeight w:hRule="exact" w:val="2329"/>
        </w:trPr>
        <w:tc>
          <w:tcPr>
            <w:tcW w:w="850" w:type="dxa"/>
            <w:vMerge w:val="restart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4" w:type="dxa"/>
            <w:gridSpan w:val="3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AB6A61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услуги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026F67" w:rsidRPr="00AB6A61" w:rsidRDefault="00026F67" w:rsidP="00026F67">
            <w:pPr>
              <w:keepNext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AB6A61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AB6A61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26F67" w:rsidRPr="00AB6A61" w:rsidTr="00026F67">
        <w:trPr>
          <w:trHeight w:hRule="exact" w:val="708"/>
        </w:trPr>
        <w:tc>
          <w:tcPr>
            <w:tcW w:w="850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4" w:type="dxa"/>
            <w:gridSpan w:val="3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AB6A61">
              <w:rPr>
                <w:color w:val="000000"/>
                <w:sz w:val="20"/>
              </w:rPr>
              <w:t>по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2021год 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AB6A61">
              <w:rPr>
                <w:bCs/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B6A61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B6A61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026F67" w:rsidRPr="00AB6A61" w:rsidTr="00026F67">
        <w:trPr>
          <w:trHeight w:val="1111"/>
        </w:trPr>
        <w:tc>
          <w:tcPr>
            <w:tcW w:w="850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__________</w:t>
            </w:r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proofErr w:type="gramStart"/>
            <w:r w:rsidRPr="00AB6A61">
              <w:rPr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__________</w:t>
            </w:r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AB6A61">
              <w:rPr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__________</w:t>
            </w:r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AB6A61">
              <w:rPr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__________</w:t>
            </w:r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AB6A61">
              <w:rPr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__________</w:t>
            </w:r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AB6A61">
              <w:rPr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color w:val="000000"/>
                <w:sz w:val="20"/>
              </w:rPr>
            </w:pPr>
            <w:r w:rsidRPr="00AB6A61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6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color w:val="000000"/>
                <w:sz w:val="2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026F67" w:rsidRPr="00AB6A61" w:rsidTr="00026F67">
        <w:trPr>
          <w:trHeight w:hRule="exact" w:val="774"/>
        </w:trPr>
        <w:tc>
          <w:tcPr>
            <w:tcW w:w="850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sz w:val="20"/>
              </w:rPr>
              <w:t>1</w:t>
            </w:r>
          </w:p>
        </w:tc>
        <w:tc>
          <w:tcPr>
            <w:tcW w:w="141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>14</w:t>
            </w:r>
          </w:p>
        </w:tc>
      </w:tr>
      <w:tr w:rsidR="00026F67" w:rsidRPr="00AB6A61" w:rsidTr="00026F67">
        <w:trPr>
          <w:trHeight w:hRule="exact" w:val="2859"/>
        </w:trPr>
        <w:tc>
          <w:tcPr>
            <w:tcW w:w="850" w:type="dxa"/>
            <w:vMerge w:val="restart"/>
            <w:shd w:val="clear" w:color="auto" w:fill="FFFFFF"/>
          </w:tcPr>
          <w:p w:rsidR="00026F67" w:rsidRPr="009D7D58" w:rsidRDefault="009D7D58" w:rsidP="00026F67">
            <w:pPr>
              <w:keepNext/>
              <w:rPr>
                <w:b/>
                <w:bCs/>
                <w:sz w:val="20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t>801012О.99.0.БА82АЛ78001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026F67" w:rsidRPr="00051FBE" w:rsidRDefault="00026F67" w:rsidP="00026F67">
            <w:pPr>
              <w:keepNext/>
              <w:rPr>
                <w:sz w:val="20"/>
                <w:szCs w:val="22"/>
              </w:rPr>
            </w:pPr>
            <w:r w:rsidRPr="00051FBE">
              <w:rPr>
                <w:sz w:val="20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26F67" w:rsidRPr="00051FBE" w:rsidRDefault="00026F67" w:rsidP="00026F67">
            <w:pPr>
              <w:keepNext/>
              <w:rPr>
                <w:sz w:val="20"/>
                <w:szCs w:val="22"/>
              </w:rPr>
            </w:pPr>
            <w:proofErr w:type="gramStart"/>
            <w:r w:rsidRPr="00051FBE">
              <w:rPr>
                <w:sz w:val="20"/>
                <w:szCs w:val="22"/>
              </w:rPr>
              <w:t>проходящие</w:t>
            </w:r>
            <w:proofErr w:type="gramEnd"/>
            <w:r w:rsidRPr="00051FBE">
              <w:rPr>
                <w:sz w:val="20"/>
                <w:szCs w:val="22"/>
              </w:rPr>
              <w:t xml:space="preserve">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026F67" w:rsidRPr="00051FBE" w:rsidRDefault="00026F67" w:rsidP="00026F67">
            <w:pPr>
              <w:keepNext/>
              <w:rPr>
                <w:sz w:val="20"/>
                <w:szCs w:val="22"/>
              </w:rPr>
            </w:pPr>
            <w:r w:rsidRPr="00051FBE">
              <w:rPr>
                <w:sz w:val="20"/>
                <w:szCs w:val="22"/>
              </w:rPr>
              <w:t>с задержкой психического развития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26F67" w:rsidRPr="00051FBE" w:rsidRDefault="00026F67" w:rsidP="00026F67">
            <w:pPr>
              <w:keepNext/>
              <w:rPr>
                <w:sz w:val="20"/>
                <w:szCs w:val="22"/>
              </w:rPr>
            </w:pPr>
            <w:r w:rsidRPr="00051FBE">
              <w:rPr>
                <w:sz w:val="20"/>
                <w:szCs w:val="22"/>
              </w:rPr>
              <w:t xml:space="preserve">Очная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 xml:space="preserve">Доля </w:t>
            </w:r>
            <w:proofErr w:type="gramStart"/>
            <w:r w:rsidRPr="00AB6A61">
              <w:rPr>
                <w:sz w:val="20"/>
              </w:rPr>
              <w:t>обучающихся</w:t>
            </w:r>
            <w:proofErr w:type="gramEnd"/>
            <w:r w:rsidRPr="00AB6A61">
              <w:rPr>
                <w:sz w:val="20"/>
              </w:rPr>
              <w:t>, освоивших программу и  переведенных в следующий класс</w:t>
            </w:r>
          </w:p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</w:p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</w:p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</w:p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20"/>
              </w:rPr>
            </w:pPr>
          </w:p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proofErr w:type="gramStart"/>
            <w:r w:rsidRPr="00AB6A61">
              <w:rPr>
                <w:sz w:val="20"/>
              </w:rPr>
              <w:t>обучающихся</w:t>
            </w:r>
            <w:proofErr w:type="gramEnd"/>
            <w:r w:rsidRPr="00AB6A61">
              <w:rPr>
                <w:sz w:val="20"/>
              </w:rPr>
              <w:t>, переведенных в следующий класс</w:t>
            </w: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Cs/>
                <w:sz w:val="20"/>
              </w:rPr>
            </w:pPr>
            <w:r w:rsidRPr="00AB6A61">
              <w:rPr>
                <w:bCs/>
                <w:sz w:val="20"/>
              </w:rPr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  <w:lang w:val="x-none"/>
              </w:rPr>
            </w:pPr>
          </w:p>
        </w:tc>
        <w:tc>
          <w:tcPr>
            <w:tcW w:w="850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</w:t>
            </w:r>
          </w:p>
        </w:tc>
      </w:tr>
      <w:tr w:rsidR="00026F67" w:rsidRPr="00AB6A61" w:rsidTr="00026F67">
        <w:trPr>
          <w:trHeight w:hRule="exact" w:val="1649"/>
        </w:trPr>
        <w:tc>
          <w:tcPr>
            <w:tcW w:w="850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color w:val="FF0000"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color w:val="FF0000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contextualSpacing/>
              <w:jc w:val="center"/>
              <w:outlineLvl w:val="3"/>
              <w:rPr>
                <w:sz w:val="20"/>
              </w:rPr>
            </w:pPr>
            <w:r w:rsidRPr="00AB6A61">
              <w:rPr>
                <w:sz w:val="20"/>
              </w:rPr>
              <w:t xml:space="preserve">Удельный вес </w:t>
            </w:r>
            <w:proofErr w:type="gramStart"/>
            <w:r w:rsidRPr="00AB6A61">
              <w:rPr>
                <w:sz w:val="20"/>
              </w:rPr>
              <w:t>обучающихся</w:t>
            </w:r>
            <w:proofErr w:type="gramEnd"/>
            <w:r w:rsidRPr="00AB6A61">
              <w:rPr>
                <w:sz w:val="20"/>
              </w:rPr>
              <w:t>, освоивших основную общеобразовательную программу начального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Cs/>
                <w:sz w:val="20"/>
              </w:rPr>
            </w:pPr>
            <w:r w:rsidRPr="00AB6A61">
              <w:rPr>
                <w:bCs/>
                <w:sz w:val="20"/>
              </w:rPr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  <w:lang w:val="x-none"/>
              </w:rPr>
            </w:pPr>
          </w:p>
        </w:tc>
        <w:tc>
          <w:tcPr>
            <w:tcW w:w="850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</w:t>
            </w:r>
          </w:p>
        </w:tc>
      </w:tr>
      <w:tr w:rsidR="00026F67" w:rsidRPr="00AB6A61" w:rsidTr="00026F67">
        <w:trPr>
          <w:trHeight w:hRule="exact" w:val="2390"/>
        </w:trPr>
        <w:tc>
          <w:tcPr>
            <w:tcW w:w="850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6F67" w:rsidRPr="00AB6A61" w:rsidRDefault="00026F67" w:rsidP="00026F67">
            <w:pPr>
              <w:pStyle w:val="af3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A61">
              <w:rPr>
                <w:rFonts w:ascii="Times New Roman" w:hAnsi="Times New Roman"/>
                <w:sz w:val="20"/>
                <w:szCs w:val="20"/>
              </w:rPr>
              <w:t>Количество обоснованных жалоб потребителей,</w:t>
            </w:r>
          </w:p>
          <w:p w:rsidR="00026F67" w:rsidRPr="00AB6A61" w:rsidRDefault="00026F67" w:rsidP="00026F67">
            <w:pPr>
              <w:pStyle w:val="af3"/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B6A61"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 w:rsidRPr="00AB6A61">
              <w:rPr>
                <w:rFonts w:ascii="Times New Roman" w:hAnsi="Times New Roman"/>
                <w:sz w:val="20"/>
                <w:szCs w:val="20"/>
              </w:rPr>
              <w:t xml:space="preserve"> в образовательное учреждение или в управление образования</w:t>
            </w:r>
          </w:p>
          <w:p w:rsidR="00026F67" w:rsidRPr="00AB6A61" w:rsidRDefault="00026F67" w:rsidP="00026F67">
            <w:pPr>
              <w:pStyle w:val="af3"/>
              <w:keepNext/>
              <w:jc w:val="center"/>
              <w:rPr>
                <w:b/>
                <w:bCs/>
              </w:rPr>
            </w:pPr>
            <w:r w:rsidRPr="00AB6A61">
              <w:rPr>
                <w:rFonts w:ascii="Times New Roman" w:hAnsi="Times New Roman"/>
                <w:sz w:val="20"/>
                <w:szCs w:val="20"/>
              </w:rPr>
              <w:t>вышестоящий орган, по которому были приняты меры</w:t>
            </w: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Cs/>
                <w:sz w:val="20"/>
              </w:rPr>
              <w:t>количество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 xml:space="preserve"> 10 </w:t>
            </w:r>
          </w:p>
        </w:tc>
        <w:tc>
          <w:tcPr>
            <w:tcW w:w="56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0</w:t>
            </w:r>
          </w:p>
        </w:tc>
      </w:tr>
      <w:tr w:rsidR="00026F67" w:rsidRPr="00AB6A61" w:rsidTr="00026F67">
        <w:trPr>
          <w:trHeight w:hRule="exact" w:val="845"/>
        </w:trPr>
        <w:tc>
          <w:tcPr>
            <w:tcW w:w="850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9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lang w:eastAsia="ru-RU"/>
              </w:rPr>
            </w:pPr>
            <w:r w:rsidRPr="00AB6A61">
              <w:rPr>
                <w:bCs/>
                <w:iCs/>
                <w:sz w:val="20"/>
              </w:rPr>
              <w:t>Укомплектованность педагогическими кадрами</w:t>
            </w: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Cs/>
                <w:sz w:val="20"/>
              </w:rPr>
              <w:t>процент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0"/>
              </w:rPr>
            </w:pPr>
            <w:r w:rsidRPr="00AB6A61">
              <w:rPr>
                <w:b/>
                <w:bCs/>
                <w:sz w:val="20"/>
              </w:rPr>
              <w:t>10</w:t>
            </w:r>
          </w:p>
        </w:tc>
      </w:tr>
    </w:tbl>
    <w:p w:rsidR="00026F67" w:rsidRPr="00593D01" w:rsidRDefault="00026F67" w:rsidP="00026F67">
      <w:pPr>
        <w:keepNext/>
        <w:suppressAutoHyphens w:val="0"/>
        <w:spacing w:before="240" w:after="6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A61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- 10 % (процентов)</w:t>
      </w:r>
    </w:p>
    <w:p w:rsidR="00026F67" w:rsidRPr="00AB6A61" w:rsidRDefault="00026F67" w:rsidP="00026F67">
      <w:pPr>
        <w:keepNext/>
        <w:suppressAutoHyphens w:val="0"/>
        <w:spacing w:line="235" w:lineRule="auto"/>
        <w:ind w:right="3039"/>
        <w:contextualSpacing/>
        <w:rPr>
          <w:color w:val="000000"/>
          <w:sz w:val="16"/>
          <w:szCs w:val="16"/>
          <w:shd w:val="clear" w:color="auto" w:fill="FFFFFF"/>
        </w:rPr>
      </w:pPr>
      <w:r w:rsidRPr="00AB6A61">
        <w:rPr>
          <w:sz w:val="24"/>
          <w:szCs w:val="24"/>
        </w:rPr>
        <w:t xml:space="preserve">3.2  </w:t>
      </w:r>
      <w:r w:rsidRPr="00AB6A61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AB6A61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8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166"/>
        <w:gridCol w:w="37"/>
        <w:gridCol w:w="983"/>
        <w:gridCol w:w="128"/>
        <w:gridCol w:w="1330"/>
        <w:gridCol w:w="1166"/>
        <w:gridCol w:w="729"/>
        <w:gridCol w:w="1166"/>
        <w:gridCol w:w="729"/>
        <w:gridCol w:w="1020"/>
        <w:gridCol w:w="1020"/>
        <w:gridCol w:w="1020"/>
        <w:gridCol w:w="874"/>
        <w:gridCol w:w="729"/>
        <w:gridCol w:w="729"/>
        <w:gridCol w:w="729"/>
        <w:gridCol w:w="728"/>
        <w:gridCol w:w="729"/>
      </w:tblGrid>
      <w:tr w:rsidR="00026F67" w:rsidRPr="00AB6A61" w:rsidTr="00026F67">
        <w:trPr>
          <w:trHeight w:val="2134"/>
        </w:trPr>
        <w:tc>
          <w:tcPr>
            <w:tcW w:w="1278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Уникальный</w:t>
            </w:r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номер</w:t>
            </w:r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реестровой</w:t>
            </w:r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5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AB6A61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AB6A61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26F67" w:rsidRPr="00AB6A61" w:rsidTr="00026F67">
        <w:trPr>
          <w:trHeight w:val="65"/>
        </w:trPr>
        <w:tc>
          <w:tcPr>
            <w:tcW w:w="1278" w:type="dxa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5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2021год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AB6A61">
              <w:rPr>
                <w:bCs/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2021год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</w:t>
            </w:r>
            <w:r w:rsidRPr="00AB6A61">
              <w:rPr>
                <w:bCs/>
                <w:color w:val="000000"/>
                <w:sz w:val="20"/>
              </w:rPr>
              <w:t>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2023год 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B6A61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026F67" w:rsidRPr="00AB6A61" w:rsidRDefault="00026F67" w:rsidP="00026F67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B6A61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026F67" w:rsidRPr="00AB6A61" w:rsidTr="00026F67">
        <w:tc>
          <w:tcPr>
            <w:tcW w:w="1278" w:type="dxa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_________</w:t>
            </w:r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proofErr w:type="gramStart"/>
            <w:r w:rsidRPr="00AB6A61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_________</w:t>
            </w:r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proofErr w:type="gramStart"/>
            <w:r w:rsidRPr="00AB6A61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_________</w:t>
            </w:r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proofErr w:type="gramStart"/>
            <w:r w:rsidRPr="00AB6A61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_________</w:t>
            </w:r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proofErr w:type="gramStart"/>
            <w:r w:rsidRPr="00AB6A61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_________</w:t>
            </w:r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proofErr w:type="gramStart"/>
            <w:r w:rsidRPr="00AB6A61">
              <w:rPr>
                <w:bCs/>
                <w:color w:val="000000"/>
                <w:sz w:val="20"/>
              </w:rPr>
              <w:t>(наименование</w:t>
            </w:r>
            <w:proofErr w:type="gramEnd"/>
          </w:p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/>
                <w:sz w:val="20"/>
              </w:rPr>
            </w:pPr>
          </w:p>
        </w:tc>
      </w:tr>
      <w:tr w:rsidR="00026F67" w:rsidRPr="00AB6A61" w:rsidTr="00026F67">
        <w:tc>
          <w:tcPr>
            <w:tcW w:w="1278" w:type="dxa"/>
            <w:shd w:val="clear" w:color="auto" w:fill="FFFFFF"/>
            <w:vAlign w:val="bottom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17</w:t>
            </w:r>
          </w:p>
        </w:tc>
      </w:tr>
      <w:tr w:rsidR="00026F67" w:rsidRPr="00AB6A61" w:rsidTr="00026F67">
        <w:trPr>
          <w:trHeight w:val="1535"/>
        </w:trPr>
        <w:tc>
          <w:tcPr>
            <w:tcW w:w="1278" w:type="dxa"/>
            <w:shd w:val="clear" w:color="auto" w:fill="FFFFFF"/>
          </w:tcPr>
          <w:p w:rsidR="00026F67" w:rsidRPr="009D7D58" w:rsidRDefault="009D7D58" w:rsidP="00026F67">
            <w:pPr>
              <w:keepNext/>
              <w:rPr>
                <w:b/>
                <w:bCs/>
                <w:sz w:val="20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lastRenderedPageBreak/>
              <w:t>801012О.99.0.БА82АЛ78001</w:t>
            </w:r>
          </w:p>
        </w:tc>
        <w:tc>
          <w:tcPr>
            <w:tcW w:w="1170" w:type="dxa"/>
            <w:gridSpan w:val="2"/>
            <w:shd w:val="clear" w:color="auto" w:fill="FFFFFF"/>
          </w:tcPr>
          <w:p w:rsidR="00026F67" w:rsidRPr="008B57AE" w:rsidRDefault="00026F67" w:rsidP="00026F67">
            <w:pPr>
              <w:keepNext/>
              <w:rPr>
                <w:sz w:val="20"/>
                <w:szCs w:val="22"/>
              </w:rPr>
            </w:pPr>
            <w:r w:rsidRPr="008B57AE">
              <w:rPr>
                <w:sz w:val="20"/>
                <w:szCs w:val="22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1080" w:type="dxa"/>
            <w:gridSpan w:val="2"/>
            <w:shd w:val="clear" w:color="auto" w:fill="FFFFFF"/>
          </w:tcPr>
          <w:p w:rsidR="00026F67" w:rsidRPr="008B57AE" w:rsidRDefault="00026F67" w:rsidP="00026F67">
            <w:pPr>
              <w:keepNext/>
              <w:rPr>
                <w:sz w:val="20"/>
                <w:szCs w:val="22"/>
              </w:rPr>
            </w:pPr>
            <w:proofErr w:type="gramStart"/>
            <w:r w:rsidRPr="008B57AE">
              <w:rPr>
                <w:sz w:val="20"/>
                <w:szCs w:val="22"/>
              </w:rPr>
              <w:t>проходящие</w:t>
            </w:r>
            <w:proofErr w:type="gramEnd"/>
            <w:r w:rsidRPr="008B57AE">
              <w:rPr>
                <w:sz w:val="20"/>
                <w:szCs w:val="22"/>
              </w:rPr>
              <w:t xml:space="preserve"> обучение в общеобразовательном учреждении</w:t>
            </w:r>
          </w:p>
        </w:tc>
        <w:tc>
          <w:tcPr>
            <w:tcW w:w="1293" w:type="dxa"/>
            <w:shd w:val="clear" w:color="auto" w:fill="FFFFFF"/>
          </w:tcPr>
          <w:p w:rsidR="00026F67" w:rsidRPr="008B57AE" w:rsidRDefault="00026F67" w:rsidP="00026F67">
            <w:pPr>
              <w:keepNext/>
              <w:rPr>
                <w:sz w:val="20"/>
                <w:szCs w:val="22"/>
              </w:rPr>
            </w:pPr>
            <w:r w:rsidRPr="008B57AE">
              <w:rPr>
                <w:sz w:val="20"/>
                <w:szCs w:val="22"/>
              </w:rPr>
              <w:t>с задержкой психического развития</w:t>
            </w:r>
          </w:p>
        </w:tc>
        <w:tc>
          <w:tcPr>
            <w:tcW w:w="1134" w:type="dxa"/>
            <w:shd w:val="clear" w:color="auto" w:fill="FFFFFF"/>
          </w:tcPr>
          <w:p w:rsidR="00026F67" w:rsidRPr="008B57AE" w:rsidRDefault="00026F67" w:rsidP="00026F67">
            <w:pPr>
              <w:keepNext/>
              <w:rPr>
                <w:sz w:val="20"/>
                <w:szCs w:val="22"/>
              </w:rPr>
            </w:pPr>
            <w:r w:rsidRPr="008B57AE">
              <w:rPr>
                <w:sz w:val="20"/>
                <w:szCs w:val="22"/>
              </w:rPr>
              <w:t xml:space="preserve">Очная 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sz w:val="20"/>
              </w:rPr>
            </w:pPr>
            <w:r w:rsidRPr="00AB6A61">
              <w:rPr>
                <w:bCs/>
                <w:sz w:val="20"/>
              </w:rPr>
              <w:t xml:space="preserve">Число </w:t>
            </w:r>
            <w:proofErr w:type="gramStart"/>
            <w:r w:rsidRPr="00AB6A61">
              <w:rPr>
                <w:bCs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sz w:val="20"/>
              </w:rPr>
            </w:pPr>
            <w:r w:rsidRPr="00AB6A61">
              <w:rPr>
                <w:bCs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 xml:space="preserve">10 </w:t>
            </w:r>
          </w:p>
        </w:tc>
        <w:tc>
          <w:tcPr>
            <w:tcW w:w="709" w:type="dxa"/>
            <w:shd w:val="clear" w:color="auto" w:fill="FFFFFF"/>
          </w:tcPr>
          <w:p w:rsidR="00026F67" w:rsidRPr="00AB6A6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bCs/>
                <w:color w:val="000000"/>
                <w:sz w:val="20"/>
              </w:rPr>
            </w:pPr>
            <w:r w:rsidRPr="00AB6A61">
              <w:rPr>
                <w:bCs/>
                <w:color w:val="000000"/>
                <w:sz w:val="20"/>
              </w:rPr>
              <w:t>0</w:t>
            </w:r>
          </w:p>
        </w:tc>
      </w:tr>
    </w:tbl>
    <w:p w:rsidR="00026F67" w:rsidRPr="00AB6A61" w:rsidRDefault="00026F67" w:rsidP="00026F67">
      <w:pPr>
        <w:keepNext/>
        <w:suppressAutoHyphens w:val="0"/>
        <w:spacing w:line="235" w:lineRule="auto"/>
        <w:contextualSpacing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26F67" w:rsidRPr="00AB6A61" w:rsidRDefault="00026F67" w:rsidP="00026F67">
      <w:pPr>
        <w:keepNext/>
        <w:suppressAutoHyphens w:val="0"/>
        <w:spacing w:line="235" w:lineRule="auto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A61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10% (процентов) </w:t>
      </w:r>
    </w:p>
    <w:p w:rsidR="00026F67" w:rsidRPr="00AB6A61" w:rsidRDefault="00026F67" w:rsidP="00026F67">
      <w:pPr>
        <w:keepNext/>
        <w:suppressAutoHyphens w:val="0"/>
        <w:spacing w:line="235" w:lineRule="auto"/>
        <w:contextualSpacing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26F67" w:rsidRPr="00AB6A61" w:rsidRDefault="00026F67" w:rsidP="00026F67">
      <w:pPr>
        <w:keepNext/>
        <w:suppressAutoHyphens w:val="0"/>
        <w:spacing w:line="235" w:lineRule="auto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A6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3118"/>
        <w:gridCol w:w="1276"/>
        <w:gridCol w:w="1276"/>
        <w:gridCol w:w="6809"/>
      </w:tblGrid>
      <w:tr w:rsidR="00026F67" w:rsidRPr="00AB6A61" w:rsidTr="00026F67">
        <w:tc>
          <w:tcPr>
            <w:tcW w:w="15594" w:type="dxa"/>
            <w:gridSpan w:val="5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026F67" w:rsidRPr="00AB6A61" w:rsidTr="00026F67">
        <w:tc>
          <w:tcPr>
            <w:tcW w:w="3115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6809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026F67" w:rsidRPr="00AB6A61" w:rsidTr="00026F67">
        <w:tc>
          <w:tcPr>
            <w:tcW w:w="3115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6809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026F67" w:rsidRPr="00AB6A61" w:rsidTr="00026F67">
        <w:tc>
          <w:tcPr>
            <w:tcW w:w="3115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6809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026F67" w:rsidRPr="00AB6A61" w:rsidTr="00026F67">
        <w:tc>
          <w:tcPr>
            <w:tcW w:w="3115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6809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026F67" w:rsidRPr="00AB6A61" w:rsidTr="00026F67">
        <w:tc>
          <w:tcPr>
            <w:tcW w:w="3115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6809" w:type="dxa"/>
          </w:tcPr>
          <w:p w:rsidR="00026F67" w:rsidRPr="00AB6A61" w:rsidRDefault="00026F67" w:rsidP="00026F67">
            <w:pPr>
              <w:pStyle w:val="ConsPlusNormal"/>
              <w:keepNext/>
              <w:contextualSpacing/>
              <w:jc w:val="both"/>
              <w:rPr>
                <w:rFonts w:eastAsia="Calibri"/>
                <w:b w:val="0"/>
                <w:color w:val="FF0000"/>
                <w:sz w:val="24"/>
                <w:szCs w:val="24"/>
              </w:rPr>
            </w:pPr>
          </w:p>
        </w:tc>
      </w:tr>
    </w:tbl>
    <w:p w:rsidR="00026F67" w:rsidRPr="00AB6A61" w:rsidRDefault="00026F67" w:rsidP="00026F67">
      <w:pPr>
        <w:keepNext/>
        <w:suppressAutoHyphens w:val="0"/>
        <w:spacing w:line="235" w:lineRule="auto"/>
        <w:contextualSpacing/>
        <w:rPr>
          <w:color w:val="000000"/>
          <w:sz w:val="16"/>
          <w:szCs w:val="16"/>
          <w:shd w:val="clear" w:color="auto" w:fill="FFFFFF"/>
        </w:rPr>
      </w:pPr>
    </w:p>
    <w:p w:rsidR="00026F67" w:rsidRPr="00AB6A61" w:rsidRDefault="00026F67" w:rsidP="00026F67">
      <w:pPr>
        <w:keepNext/>
        <w:suppressAutoHyphens w:val="0"/>
        <w:spacing w:line="235" w:lineRule="auto"/>
        <w:contextualSpacing/>
        <w:rPr>
          <w:color w:val="000000"/>
          <w:sz w:val="24"/>
          <w:szCs w:val="24"/>
          <w:shd w:val="clear" w:color="auto" w:fill="FFFFFF"/>
        </w:rPr>
      </w:pPr>
    </w:p>
    <w:p w:rsidR="00026F67" w:rsidRPr="00AB6A61" w:rsidRDefault="00026F67" w:rsidP="00026F67">
      <w:pPr>
        <w:keepNext/>
        <w:suppressAutoHyphens w:val="0"/>
        <w:spacing w:line="235" w:lineRule="auto"/>
        <w:contextualSpacing/>
        <w:rPr>
          <w:b/>
          <w:color w:val="000000"/>
          <w:sz w:val="24"/>
          <w:szCs w:val="24"/>
          <w:shd w:val="clear" w:color="auto" w:fill="FFFFFF"/>
        </w:rPr>
      </w:pPr>
      <w:r w:rsidRPr="00AB6A61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26F67" w:rsidRPr="00AB6A61" w:rsidRDefault="00026F67" w:rsidP="00026F67">
      <w:pPr>
        <w:keepNext/>
        <w:suppressAutoHyphens w:val="0"/>
        <w:spacing w:line="230" w:lineRule="auto"/>
        <w:rPr>
          <w:sz w:val="24"/>
          <w:szCs w:val="24"/>
          <w:u w:val="single"/>
        </w:rPr>
      </w:pPr>
      <w:r w:rsidRPr="00AB6A6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AB6A61">
        <w:rPr>
          <w:b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026F67" w:rsidRPr="00AB6A61" w:rsidRDefault="00026F67" w:rsidP="00026F67">
      <w:pPr>
        <w:pStyle w:val="Default"/>
        <w:keepNext/>
        <w:jc w:val="both"/>
        <w:rPr>
          <w:u w:val="single"/>
        </w:rPr>
      </w:pPr>
      <w:r w:rsidRPr="00AB6A61">
        <w:t xml:space="preserve"> </w:t>
      </w:r>
      <w:r w:rsidRPr="00AB6A61">
        <w:rPr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AB6A61">
        <w:rPr>
          <w:bCs/>
          <w:u w:val="single"/>
        </w:rPr>
        <w:t xml:space="preserve"> </w:t>
      </w:r>
      <w:r w:rsidRPr="00AB6A61">
        <w:rPr>
          <w:u w:val="single"/>
        </w:rPr>
        <w:t xml:space="preserve">Областной закон  № 26-ЗС от 14.11.2013 «Об образовании в Ростовской области»; </w:t>
      </w:r>
      <w:r w:rsidRPr="00AB6A61">
        <w:rPr>
          <w:bCs/>
          <w:u w:val="single"/>
        </w:rPr>
        <w:t xml:space="preserve">Постановление </w:t>
      </w:r>
      <w:r w:rsidRPr="00AB6A61">
        <w:rPr>
          <w:u w:val="single"/>
        </w:rPr>
        <w:t>Администрации города Ростова-на-Дону</w:t>
      </w:r>
      <w:r w:rsidRPr="00AB6A61">
        <w:rPr>
          <w:bCs/>
          <w:u w:val="single"/>
        </w:rPr>
        <w:t xml:space="preserve"> от </w:t>
      </w:r>
      <w:r w:rsidRPr="00AB6A61">
        <w:rPr>
          <w:u w:val="single"/>
        </w:rPr>
        <w:t xml:space="preserve">29.12.2015 </w:t>
      </w:r>
      <w:r w:rsidRPr="00AB6A61">
        <w:rPr>
          <w:bCs/>
          <w:u w:val="single"/>
        </w:rPr>
        <w:t xml:space="preserve">№ </w:t>
      </w:r>
      <w:r w:rsidRPr="00AB6A61">
        <w:rPr>
          <w:u w:val="single"/>
        </w:rPr>
        <w:t>1333</w:t>
      </w:r>
      <w:proofErr w:type="gramStart"/>
      <w:r w:rsidRPr="00AB6A61">
        <w:rPr>
          <w:bCs/>
          <w:u w:val="single"/>
        </w:rPr>
        <w:t xml:space="preserve"> </w:t>
      </w:r>
      <w:r w:rsidRPr="00AB6A61">
        <w:rPr>
          <w:u w:val="single"/>
        </w:rPr>
        <w:t>О</w:t>
      </w:r>
      <w:proofErr w:type="gramEnd"/>
      <w:r w:rsidRPr="00AB6A61">
        <w:rPr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26F67" w:rsidRPr="00AB6A61" w:rsidRDefault="00026F67" w:rsidP="00026F67">
      <w:pPr>
        <w:pStyle w:val="ConsPlusNormal"/>
        <w:keepNext/>
        <w:contextualSpacing/>
        <w:jc w:val="center"/>
        <w:rPr>
          <w:color w:val="000000"/>
          <w:sz w:val="20"/>
          <w:shd w:val="clear" w:color="auto" w:fill="FFFFFF"/>
        </w:rPr>
      </w:pPr>
      <w:r w:rsidRPr="00AB6A61">
        <w:rPr>
          <w:color w:val="000000"/>
          <w:sz w:val="20"/>
          <w:shd w:val="clear" w:color="auto" w:fill="FFFFFF"/>
        </w:rPr>
        <w:t xml:space="preserve"> (наименование, номер и дата нормативного правового акта)</w:t>
      </w:r>
    </w:p>
    <w:p w:rsidR="00026F67" w:rsidRPr="00AB6A61" w:rsidRDefault="00026F67" w:rsidP="00026F67">
      <w:pPr>
        <w:keepNext/>
        <w:suppressAutoHyphens w:val="0"/>
        <w:spacing w:line="235" w:lineRule="auto"/>
        <w:contextualSpacing/>
        <w:rPr>
          <w:color w:val="000000"/>
          <w:sz w:val="24"/>
          <w:szCs w:val="24"/>
          <w:shd w:val="clear" w:color="auto" w:fill="FFFFFF"/>
        </w:rPr>
      </w:pPr>
    </w:p>
    <w:p w:rsidR="00026F67" w:rsidRPr="00AB6A61" w:rsidRDefault="00026F67" w:rsidP="00026F67">
      <w:pPr>
        <w:keepNext/>
        <w:suppressAutoHyphens w:val="0"/>
        <w:spacing w:line="235" w:lineRule="auto"/>
        <w:contextualSpacing/>
        <w:rPr>
          <w:color w:val="000000"/>
          <w:sz w:val="24"/>
          <w:szCs w:val="24"/>
          <w:shd w:val="clear" w:color="auto" w:fill="FFFFFF"/>
        </w:rPr>
      </w:pPr>
      <w:r w:rsidRPr="00AB6A6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026F67" w:rsidRPr="00AB6A61" w:rsidRDefault="00026F67" w:rsidP="00026F67">
      <w:pPr>
        <w:keepNext/>
        <w:suppressAutoHyphens w:val="0"/>
        <w:spacing w:line="235" w:lineRule="auto"/>
        <w:contextualSpacing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026F67" w:rsidRPr="00AB6A61" w:rsidTr="00026F6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jc w:val="center"/>
              <w:rPr>
                <w:sz w:val="24"/>
                <w:szCs w:val="24"/>
              </w:rPr>
            </w:pPr>
            <w:r w:rsidRPr="00AB6A6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jc w:val="center"/>
              <w:rPr>
                <w:sz w:val="24"/>
                <w:szCs w:val="24"/>
              </w:rPr>
            </w:pPr>
            <w:r w:rsidRPr="00AB6A61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jc w:val="center"/>
              <w:rPr>
                <w:sz w:val="24"/>
                <w:szCs w:val="24"/>
              </w:rPr>
            </w:pPr>
            <w:r w:rsidRPr="00AB6A6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26F67" w:rsidRPr="00AB6A61" w:rsidTr="00026F6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rPr>
                <w:bCs/>
                <w:sz w:val="22"/>
                <w:szCs w:val="22"/>
              </w:rPr>
            </w:pPr>
            <w:r w:rsidRPr="00AB6A61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rPr>
                <w:color w:val="FF0000"/>
                <w:sz w:val="24"/>
                <w:szCs w:val="24"/>
              </w:rPr>
            </w:pPr>
            <w:r w:rsidRPr="00AB6A61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rPr>
                <w:bCs/>
                <w:sz w:val="22"/>
                <w:szCs w:val="22"/>
              </w:rPr>
            </w:pPr>
            <w:r w:rsidRPr="00AB6A61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026F67" w:rsidRPr="00AB6A61" w:rsidTr="00026F6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rPr>
                <w:bCs/>
                <w:sz w:val="22"/>
                <w:szCs w:val="22"/>
              </w:rPr>
            </w:pPr>
            <w:r w:rsidRPr="00AB6A61">
              <w:rPr>
                <w:bCs/>
                <w:sz w:val="22"/>
                <w:szCs w:val="22"/>
              </w:rPr>
              <w:lastRenderedPageBreak/>
              <w:t xml:space="preserve">2. предоставление сведений на родительских </w:t>
            </w:r>
            <w:proofErr w:type="gramStart"/>
            <w:r w:rsidRPr="00AB6A61">
              <w:rPr>
                <w:bCs/>
                <w:sz w:val="22"/>
                <w:szCs w:val="22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rPr>
                <w:sz w:val="24"/>
                <w:szCs w:val="24"/>
              </w:rPr>
            </w:pPr>
            <w:r w:rsidRPr="00AB6A61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AB6A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Cell"/>
              <w:keepNext/>
              <w:contextualSpacing/>
              <w:rPr>
                <w:bCs/>
                <w:sz w:val="22"/>
                <w:szCs w:val="22"/>
              </w:rPr>
            </w:pPr>
            <w:r w:rsidRPr="00AB6A61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026F67" w:rsidRPr="00AB6A61" w:rsidTr="00026F6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026F67" w:rsidRPr="00AB6A61" w:rsidTr="00026F6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026F67" w:rsidRPr="00AB6A61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contextualSpacing/>
              <w:jc w:val="both"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AB6A61" w:rsidRDefault="00026F67" w:rsidP="00026F67">
            <w:pPr>
              <w:pStyle w:val="ConsPlusNormal"/>
              <w:keepNext/>
              <w:contextualSpacing/>
              <w:rPr>
                <w:b w:val="0"/>
                <w:sz w:val="22"/>
                <w:szCs w:val="22"/>
              </w:rPr>
            </w:pPr>
            <w:r w:rsidRPr="00AB6A61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026F67" w:rsidRPr="00AB6A61" w:rsidRDefault="00026F67" w:rsidP="00026F67">
      <w:pPr>
        <w:keepNext/>
        <w:suppressAutoHyphens w:val="0"/>
        <w:spacing w:before="240" w:after="60"/>
        <w:contextualSpacing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435C" w:rsidRDefault="0000435C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81ACE" w:rsidRPr="001E7744" w:rsidRDefault="00681ACE" w:rsidP="00A1773F">
      <w:pPr>
        <w:keepNext/>
        <w:suppressAutoHyphens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26F67">
        <w:rPr>
          <w:bCs/>
          <w:color w:val="000000"/>
          <w:sz w:val="24"/>
          <w:szCs w:val="24"/>
          <w:shd w:val="clear" w:color="auto" w:fill="FFFFFF"/>
        </w:rPr>
        <w:t>4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81ACE" w:rsidRPr="00716CBC" w:rsidRDefault="00B94D8A" w:rsidP="00655FCF">
      <w:pPr>
        <w:keepNext/>
        <w:numPr>
          <w:ilvl w:val="0"/>
          <w:numId w:val="10"/>
        </w:numPr>
        <w:suppressAutoHyphens w:val="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03D5B3" wp14:editId="4E29FAE9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192CE8" w:rsidRDefault="00CA5873" w:rsidP="0051758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791</w:t>
                                  </w:r>
                                  <w:r w:rsidRPr="00302FC4"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681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8.3pt;margin-top:2.6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192CE8" w:rsidRDefault="00CA5873" w:rsidP="00517585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791</w:t>
                            </w:r>
                            <w:r w:rsidRPr="00302FC4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681ACE"/>
                  </w:txbxContent>
                </v:textbox>
              </v:shape>
            </w:pict>
          </mc:Fallback>
        </mc:AlternateConten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81AC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81ACE" w:rsidRDefault="00681ACE" w:rsidP="00A1773F">
      <w:pPr>
        <w:keepNext/>
        <w:suppressAutoHyphens w:val="0"/>
        <w:ind w:left="720"/>
        <w:outlineLvl w:val="3"/>
        <w:rPr>
          <w:szCs w:val="28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 w:rsidR="001444EF"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  <w:r w:rsidRPr="00716CBC">
        <w:rPr>
          <w:szCs w:val="28"/>
          <w:shd w:val="clear" w:color="auto" w:fill="FFFFFF"/>
        </w:rPr>
        <w:t xml:space="preserve"> </w:t>
      </w:r>
    </w:p>
    <w:p w:rsidR="007F6C1C" w:rsidRPr="001E7744" w:rsidRDefault="007F6C1C" w:rsidP="00A1773F">
      <w:pPr>
        <w:keepNext/>
        <w:suppressAutoHyphens w:val="0"/>
        <w:ind w:left="720"/>
        <w:outlineLvl w:val="3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55FCF">
      <w:pPr>
        <w:keepNext/>
        <w:numPr>
          <w:ilvl w:val="0"/>
          <w:numId w:val="10"/>
        </w:numPr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681ACE" w:rsidRDefault="00681ACE" w:rsidP="00A1773F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681ACE" w:rsidRDefault="00681ACE" w:rsidP="00217870">
      <w:pPr>
        <w:keepNext/>
        <w:suppressAutoHyphens w:val="0"/>
        <w:ind w:left="720"/>
        <w:outlineLvl w:val="3"/>
        <w:rPr>
          <w:color w:val="000000"/>
          <w:sz w:val="24"/>
          <w:szCs w:val="24"/>
        </w:rPr>
      </w:pPr>
      <w:r w:rsidRPr="00F9217B">
        <w:rPr>
          <w:i/>
          <w:szCs w:val="28"/>
          <w:u w:val="single"/>
        </w:rPr>
        <w:t xml:space="preserve"> </w:t>
      </w:r>
      <w:r w:rsidRPr="001E7744">
        <w:rPr>
          <w:color w:val="000000"/>
          <w:sz w:val="24"/>
          <w:szCs w:val="24"/>
        </w:rPr>
        <w:t>__________________________________________________________________________________________________</w:t>
      </w:r>
      <w:r w:rsidR="007F6C1C">
        <w:rPr>
          <w:color w:val="000000"/>
          <w:sz w:val="24"/>
          <w:szCs w:val="24"/>
        </w:rPr>
        <w:t>________</w:t>
      </w:r>
      <w:r w:rsidRPr="001E7744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.</w:t>
      </w:r>
    </w:p>
    <w:p w:rsidR="00681ACE" w:rsidRPr="001E7744" w:rsidRDefault="00681ACE" w:rsidP="00A1773F">
      <w:pPr>
        <w:keepNext/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11DF1" w:rsidRDefault="00A11DF1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81ACE" w:rsidRDefault="00681ACE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A1773F">
      <w:pPr>
        <w:keepNext/>
        <w:suppressAutoHyphens w:val="0"/>
        <w:outlineLvl w:val="3"/>
        <w:rPr>
          <w:bCs/>
          <w:sz w:val="16"/>
          <w:szCs w:val="16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1230"/>
        <w:gridCol w:w="1059"/>
        <w:gridCol w:w="1204"/>
        <w:gridCol w:w="1284"/>
        <w:gridCol w:w="928"/>
        <w:gridCol w:w="2475"/>
        <w:gridCol w:w="925"/>
        <w:gridCol w:w="1051"/>
        <w:gridCol w:w="752"/>
        <w:gridCol w:w="751"/>
        <w:gridCol w:w="902"/>
        <w:gridCol w:w="901"/>
        <w:gridCol w:w="901"/>
      </w:tblGrid>
      <w:tr w:rsidR="003D249A" w:rsidRPr="00C720C9" w:rsidTr="000B075A">
        <w:trPr>
          <w:trHeight w:hRule="exact" w:val="2172"/>
        </w:trPr>
        <w:tc>
          <w:tcPr>
            <w:tcW w:w="761" w:type="dxa"/>
            <w:vMerge w:val="restart"/>
            <w:shd w:val="clear" w:color="auto" w:fill="FFFFFF"/>
            <w:vAlign w:val="center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212" w:type="dxa"/>
            <w:gridSpan w:val="2"/>
            <w:vMerge w:val="restart"/>
            <w:shd w:val="clear" w:color="auto" w:fill="FFFFFF"/>
            <w:vAlign w:val="center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451" w:type="dxa"/>
            <w:gridSpan w:val="3"/>
            <w:shd w:val="clear" w:color="auto" w:fill="FFFFFF"/>
            <w:vAlign w:val="center"/>
          </w:tcPr>
          <w:p w:rsidR="003D249A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405" w:type="dxa"/>
            <w:gridSpan w:val="3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02" w:type="dxa"/>
            <w:gridSpan w:val="2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3D249A" w:rsidRPr="00C720C9" w:rsidTr="000B075A">
        <w:trPr>
          <w:trHeight w:hRule="exact" w:val="484"/>
        </w:trPr>
        <w:tc>
          <w:tcPr>
            <w:tcW w:w="761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vMerge w:val="restart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976" w:type="dxa"/>
            <w:gridSpan w:val="2"/>
            <w:shd w:val="clear" w:color="auto" w:fill="FFFFFF"/>
            <w:vAlign w:val="center"/>
          </w:tcPr>
          <w:p w:rsidR="003D249A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3D249A" w:rsidRPr="002C4638" w:rsidRDefault="003D249A" w:rsidP="000E53F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C4638">
              <w:rPr>
                <w:color w:val="000000" w:themeColor="text1"/>
                <w:sz w:val="22"/>
                <w:szCs w:val="22"/>
              </w:rPr>
              <w:t>20</w:t>
            </w:r>
            <w:r w:rsidR="00324844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1</w:t>
            </w:r>
            <w:r w:rsidR="00517585" w:rsidRPr="002C4638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2C4638">
              <w:rPr>
                <w:color w:val="000000" w:themeColor="text1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751" w:type="dxa"/>
            <w:vMerge w:val="restart"/>
            <w:shd w:val="clear" w:color="auto" w:fill="FFFFFF"/>
          </w:tcPr>
          <w:p w:rsidR="003D249A" w:rsidRPr="002C4638" w:rsidRDefault="003D249A" w:rsidP="000E53F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C4638">
              <w:rPr>
                <w:color w:val="000000" w:themeColor="text1"/>
                <w:sz w:val="22"/>
                <w:szCs w:val="22"/>
              </w:rPr>
              <w:t>20</w:t>
            </w:r>
            <w:r w:rsidR="00EB0AB2" w:rsidRPr="002C463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Pr="002C4638">
              <w:rPr>
                <w:color w:val="000000" w:themeColor="text1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3D249A" w:rsidRPr="002C4638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C4638">
              <w:rPr>
                <w:color w:val="000000" w:themeColor="text1"/>
                <w:sz w:val="22"/>
                <w:szCs w:val="22"/>
              </w:rPr>
              <w:t>20</w:t>
            </w:r>
            <w:r w:rsidR="00517585" w:rsidRPr="002C463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 xml:space="preserve">3 </w:t>
            </w:r>
            <w:r w:rsidRPr="002C4638">
              <w:rPr>
                <w:color w:val="000000" w:themeColor="text1"/>
                <w:sz w:val="22"/>
                <w:szCs w:val="22"/>
              </w:rPr>
              <w:t xml:space="preserve">год </w:t>
            </w:r>
          </w:p>
          <w:p w:rsidR="003D249A" w:rsidRPr="002C463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C4638">
              <w:rPr>
                <w:color w:val="000000" w:themeColor="text1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3D249A" w:rsidRPr="001D1F5B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901" w:type="dxa"/>
            <w:vMerge w:val="restart"/>
            <w:shd w:val="clear" w:color="auto" w:fill="FFFFFF"/>
          </w:tcPr>
          <w:p w:rsidR="003D249A" w:rsidRPr="001D1F5B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абсолютных </w:t>
            </w:r>
            <w:proofErr w:type="gramStart"/>
            <w:r w:rsidRPr="001D1F5B">
              <w:rPr>
                <w:color w:val="000000"/>
                <w:sz w:val="20"/>
              </w:rPr>
              <w:t>показателях</w:t>
            </w:r>
            <w:proofErr w:type="gramEnd"/>
          </w:p>
        </w:tc>
      </w:tr>
      <w:tr w:rsidR="003D249A" w:rsidRPr="00C720C9" w:rsidTr="000B075A">
        <w:trPr>
          <w:trHeight w:val="624"/>
        </w:trPr>
        <w:tc>
          <w:tcPr>
            <w:tcW w:w="761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9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</w:t>
            </w:r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04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84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28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475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51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52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3D249A" w:rsidRPr="00C720C9" w:rsidTr="000B075A">
        <w:trPr>
          <w:trHeight w:hRule="exact" w:val="372"/>
        </w:trPr>
        <w:tc>
          <w:tcPr>
            <w:tcW w:w="761" w:type="dxa"/>
            <w:shd w:val="clear" w:color="auto" w:fill="FFFFFF"/>
          </w:tcPr>
          <w:p w:rsidR="003D249A" w:rsidRPr="002C463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C463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0" w:type="dxa"/>
            <w:shd w:val="clear" w:color="auto" w:fill="FFFFFF"/>
          </w:tcPr>
          <w:p w:rsidR="003D249A" w:rsidRPr="002C463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C463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59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928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475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051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752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751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902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FA2D63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FA2D63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B075A" w:rsidRPr="00C720C9" w:rsidTr="000B075A">
        <w:trPr>
          <w:trHeight w:hRule="exact" w:val="764"/>
        </w:trPr>
        <w:tc>
          <w:tcPr>
            <w:tcW w:w="761" w:type="dxa"/>
            <w:vMerge w:val="restart"/>
            <w:shd w:val="clear" w:color="auto" w:fill="FFFFFF"/>
          </w:tcPr>
          <w:p w:rsidR="000B075A" w:rsidRPr="009D7D58" w:rsidRDefault="009D7D58" w:rsidP="00A1773F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1230" w:type="dxa"/>
            <w:vMerge w:val="restart"/>
            <w:shd w:val="clear" w:color="auto" w:fill="FFFFFF"/>
          </w:tcPr>
          <w:p w:rsidR="000B075A" w:rsidRPr="002C4638" w:rsidRDefault="000B075A" w:rsidP="0051758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C4638">
              <w:rPr>
                <w:color w:val="000000" w:themeColor="text1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0B075A" w:rsidRPr="00F9217B" w:rsidRDefault="000E53F5" w:rsidP="000E53F5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</w:t>
            </w:r>
            <w:r w:rsidR="00050B1A">
              <w:rPr>
                <w:sz w:val="18"/>
                <w:szCs w:val="18"/>
              </w:rPr>
              <w:t xml:space="preserve"> общеобразовательном учреждении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0B075A" w:rsidRPr="00F9217B" w:rsidRDefault="00050B1A" w:rsidP="00A1773F">
            <w:pPr>
              <w:keepNext/>
              <w:suppressAutoHyphens w:val="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45A02">
              <w:rPr>
                <w:sz w:val="18"/>
                <w:szCs w:val="18"/>
              </w:rPr>
              <w:t>о общеобразовательным программам</w:t>
            </w:r>
          </w:p>
        </w:tc>
        <w:tc>
          <w:tcPr>
            <w:tcW w:w="1284" w:type="dxa"/>
            <w:vMerge w:val="restart"/>
            <w:shd w:val="clear" w:color="auto" w:fill="FFFFFF"/>
          </w:tcPr>
          <w:p w:rsidR="000B075A" w:rsidRDefault="000B075A" w:rsidP="0071492E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</w:p>
          <w:p w:rsidR="000B075A" w:rsidRPr="00645A02" w:rsidRDefault="00050B1A" w:rsidP="0071492E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0B075A" w:rsidRPr="00645A02" w:rsidRDefault="000B075A" w:rsidP="0071492E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0B075A" w:rsidRPr="00645A02" w:rsidRDefault="000B075A" w:rsidP="0071492E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75" w:type="dxa"/>
            <w:shd w:val="clear" w:color="auto" w:fill="FFFFFF"/>
          </w:tcPr>
          <w:p w:rsidR="000B075A" w:rsidRPr="003D1E85" w:rsidRDefault="000B075A" w:rsidP="00A1773F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B075A" w:rsidRDefault="000B075A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B075A" w:rsidRDefault="000B075A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B075A" w:rsidRDefault="000B075A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B075A" w:rsidRDefault="000B075A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B075A" w:rsidRPr="00C720C9" w:rsidRDefault="000B075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925" w:type="dxa"/>
            <w:shd w:val="clear" w:color="auto" w:fill="FFFFFF"/>
          </w:tcPr>
          <w:p w:rsidR="000B075A" w:rsidRPr="00CC3F39" w:rsidRDefault="000B075A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051" w:type="dxa"/>
            <w:shd w:val="clear" w:color="auto" w:fill="FFFFFF"/>
          </w:tcPr>
          <w:p w:rsidR="000B075A" w:rsidRPr="005B7487" w:rsidRDefault="000B075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0B075A" w:rsidRPr="00C720C9" w:rsidRDefault="000B075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51" w:type="dxa"/>
            <w:shd w:val="clear" w:color="auto" w:fill="FFFFFF"/>
          </w:tcPr>
          <w:p w:rsidR="000B075A" w:rsidRPr="00C720C9" w:rsidRDefault="000B075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0B075A" w:rsidRPr="00C720C9" w:rsidRDefault="000B075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0B075A" w:rsidRPr="00C720C9" w:rsidRDefault="000B075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0B075A" w:rsidRPr="00C720C9" w:rsidRDefault="000B075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D249A" w:rsidRPr="00C720C9" w:rsidTr="000B075A">
        <w:trPr>
          <w:trHeight w:hRule="exact" w:val="1284"/>
        </w:trPr>
        <w:tc>
          <w:tcPr>
            <w:tcW w:w="761" w:type="dxa"/>
            <w:vMerge/>
            <w:shd w:val="clear" w:color="auto" w:fill="FFFFFF"/>
          </w:tcPr>
          <w:p w:rsidR="003D249A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FFFFFF"/>
          </w:tcPr>
          <w:p w:rsidR="003D249A" w:rsidRPr="004E0763" w:rsidRDefault="003D249A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3D249A" w:rsidRPr="00592E17" w:rsidRDefault="003D249A" w:rsidP="00A1773F">
            <w:pPr>
              <w:keepNext/>
              <w:suppressAutoHyphens w:val="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3D249A" w:rsidRPr="00592E17" w:rsidRDefault="003D249A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:rsidR="003D249A" w:rsidRPr="003D1E85" w:rsidRDefault="003D249A" w:rsidP="001444EF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 w:rsidR="001444EF">
              <w:rPr>
                <w:sz w:val="18"/>
                <w:szCs w:val="18"/>
              </w:rPr>
              <w:t>основного</w:t>
            </w:r>
            <w:r w:rsidRPr="00584B17">
              <w:rPr>
                <w:sz w:val="18"/>
                <w:szCs w:val="18"/>
              </w:rPr>
              <w:t xml:space="preserve"> 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925" w:type="dxa"/>
            <w:shd w:val="clear" w:color="auto" w:fill="FFFFFF"/>
          </w:tcPr>
          <w:p w:rsidR="003D249A" w:rsidRPr="00CC3F39" w:rsidRDefault="003D249A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051" w:type="dxa"/>
            <w:shd w:val="clear" w:color="auto" w:fill="FFFFFF"/>
          </w:tcPr>
          <w:p w:rsidR="003D249A" w:rsidRPr="005B7487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D249A" w:rsidRPr="00C720C9" w:rsidRDefault="007F6C1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51" w:type="dxa"/>
            <w:shd w:val="clear" w:color="auto" w:fill="FFFFFF"/>
          </w:tcPr>
          <w:p w:rsidR="003D249A" w:rsidRPr="00C720C9" w:rsidRDefault="007F6C1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3D249A" w:rsidRPr="00C720C9" w:rsidRDefault="007F6C1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D249A" w:rsidRPr="00C720C9" w:rsidTr="000B075A">
        <w:trPr>
          <w:trHeight w:hRule="exact" w:val="1574"/>
        </w:trPr>
        <w:tc>
          <w:tcPr>
            <w:tcW w:w="761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:rsidR="003D249A" w:rsidRDefault="003D249A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D249A" w:rsidRDefault="003D249A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925" w:type="dxa"/>
            <w:shd w:val="clear" w:color="auto" w:fill="FFFFFF"/>
          </w:tcPr>
          <w:p w:rsidR="003D249A" w:rsidRPr="00CC3F3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051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1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D249A" w:rsidRPr="00C720C9" w:rsidTr="000B075A">
        <w:trPr>
          <w:trHeight w:hRule="exact" w:val="555"/>
        </w:trPr>
        <w:tc>
          <w:tcPr>
            <w:tcW w:w="761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:rsidR="003D249A" w:rsidRPr="005F367F" w:rsidRDefault="003D249A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25" w:type="dxa"/>
            <w:shd w:val="clear" w:color="auto" w:fill="FFFFFF"/>
          </w:tcPr>
          <w:p w:rsidR="003D249A" w:rsidRPr="00CC3F3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051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51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517585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1E7744" w:rsidRDefault="00681ACE" w:rsidP="00A1773F">
      <w:pPr>
        <w:keepNext/>
        <w:suppressAutoHyphens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- 10 %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81ACE" w:rsidRPr="00A93419" w:rsidRDefault="00681ACE" w:rsidP="00A1773F">
      <w:pPr>
        <w:keepNext/>
        <w:suppressAutoHyphens w:val="0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1054"/>
        <w:gridCol w:w="29"/>
        <w:gridCol w:w="1081"/>
        <w:gridCol w:w="22"/>
        <w:gridCol w:w="976"/>
        <w:gridCol w:w="987"/>
        <w:gridCol w:w="1136"/>
        <w:gridCol w:w="1007"/>
        <w:gridCol w:w="887"/>
        <w:gridCol w:w="492"/>
        <w:gridCol w:w="941"/>
        <w:gridCol w:w="932"/>
        <w:gridCol w:w="989"/>
        <w:gridCol w:w="577"/>
        <w:gridCol w:w="598"/>
        <w:gridCol w:w="896"/>
        <w:gridCol w:w="894"/>
        <w:gridCol w:w="747"/>
      </w:tblGrid>
      <w:tr w:rsidR="003D249A" w:rsidRPr="005C7C58" w:rsidTr="00217870">
        <w:tc>
          <w:tcPr>
            <w:tcW w:w="1216" w:type="dxa"/>
            <w:vMerge w:val="restart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62" w:type="dxa"/>
            <w:gridSpan w:val="5"/>
            <w:vMerge w:val="restart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23" w:type="dxa"/>
            <w:gridSpan w:val="2"/>
            <w:vMerge w:val="restart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862" w:type="dxa"/>
            <w:gridSpan w:val="3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71" w:type="dxa"/>
            <w:gridSpan w:val="3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641" w:type="dxa"/>
            <w:gridSpan w:val="2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E53F5" w:rsidRPr="005C7C58" w:rsidTr="00217870">
        <w:tc>
          <w:tcPr>
            <w:tcW w:w="1216" w:type="dxa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162" w:type="dxa"/>
            <w:gridSpan w:val="5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23" w:type="dxa"/>
            <w:gridSpan w:val="2"/>
            <w:vMerge/>
            <w:shd w:val="clear" w:color="auto" w:fill="FFFFFF"/>
            <w:vAlign w:val="center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07" w:type="dxa"/>
            <w:vMerge w:val="restart"/>
            <w:shd w:val="clear" w:color="auto" w:fill="FFFFFF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79" w:type="dxa"/>
            <w:gridSpan w:val="2"/>
            <w:shd w:val="clear" w:color="auto" w:fill="FFFFFF"/>
          </w:tcPr>
          <w:p w:rsidR="000E53F5" w:rsidRPr="005C7C58" w:rsidRDefault="000E53F5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41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32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577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598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0E53F5" w:rsidRPr="001D1F5B" w:rsidRDefault="000E53F5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747" w:type="dxa"/>
            <w:vMerge w:val="restart"/>
            <w:shd w:val="clear" w:color="auto" w:fill="FFFFFF"/>
          </w:tcPr>
          <w:p w:rsidR="000E53F5" w:rsidRPr="001D1F5B" w:rsidRDefault="000E53F5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3D249A" w:rsidRPr="005C7C58" w:rsidTr="00217870">
        <w:tc>
          <w:tcPr>
            <w:tcW w:w="1216" w:type="dxa"/>
            <w:vMerge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83" w:type="dxa"/>
            <w:gridSpan w:val="2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7" w:type="dxa"/>
            <w:vMerge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887" w:type="dxa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2" w:type="dxa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1" w:type="dxa"/>
            <w:vMerge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89" w:type="dxa"/>
            <w:vMerge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77" w:type="dxa"/>
            <w:vMerge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98" w:type="dxa"/>
            <w:vMerge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7" w:type="dxa"/>
            <w:vMerge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</w:tr>
      <w:tr w:rsidR="003D249A" w:rsidRPr="005C7C58" w:rsidTr="00217870">
        <w:tc>
          <w:tcPr>
            <w:tcW w:w="1216" w:type="dxa"/>
            <w:shd w:val="clear" w:color="auto" w:fill="FFFFFF"/>
            <w:vAlign w:val="bottom"/>
          </w:tcPr>
          <w:p w:rsidR="003D249A" w:rsidRPr="00980F71" w:rsidRDefault="003D249A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83" w:type="dxa"/>
            <w:gridSpan w:val="2"/>
            <w:shd w:val="clear" w:color="auto" w:fill="FFFFFF"/>
            <w:vAlign w:val="bottom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87" w:type="dxa"/>
            <w:shd w:val="clear" w:color="auto" w:fill="FFFFFF"/>
            <w:vAlign w:val="bottom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32" w:type="dxa"/>
            <w:shd w:val="clear" w:color="auto" w:fill="FFFFFF"/>
            <w:vAlign w:val="bottom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577" w:type="dxa"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598" w:type="dxa"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894" w:type="dxa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47" w:type="dxa"/>
            <w:shd w:val="clear" w:color="auto" w:fill="FFFFFF"/>
          </w:tcPr>
          <w:p w:rsidR="003D249A" w:rsidRPr="005C7C58" w:rsidRDefault="003D249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217870" w:rsidRPr="005C7C58" w:rsidTr="00217870">
        <w:tc>
          <w:tcPr>
            <w:tcW w:w="1216" w:type="dxa"/>
            <w:shd w:val="clear" w:color="auto" w:fill="FFFFFF"/>
          </w:tcPr>
          <w:p w:rsidR="00217870" w:rsidRPr="009D7D58" w:rsidRDefault="009D7D58" w:rsidP="00A1773F">
            <w:pPr>
              <w:keepNext/>
              <w:suppressAutoHyphens w:val="0"/>
              <w:jc w:val="center"/>
              <w:outlineLvl w:val="3"/>
              <w:rPr>
                <w:b/>
                <w:color w:val="000000" w:themeColor="text1"/>
                <w:sz w:val="18"/>
                <w:szCs w:val="18"/>
              </w:rPr>
            </w:pPr>
            <w:r w:rsidRPr="009D7D58">
              <w:rPr>
                <w:b/>
                <w:sz w:val="24"/>
                <w:szCs w:val="24"/>
              </w:rPr>
              <w:t>802111О.99.0.БА96АЮ58001</w:t>
            </w:r>
          </w:p>
        </w:tc>
        <w:tc>
          <w:tcPr>
            <w:tcW w:w="1054" w:type="dxa"/>
            <w:shd w:val="clear" w:color="auto" w:fill="FFFFFF"/>
          </w:tcPr>
          <w:p w:rsidR="00217870" w:rsidRPr="00F82FB5" w:rsidRDefault="00217870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 xml:space="preserve">основного </w:t>
            </w:r>
            <w:r w:rsidRPr="00F9217B">
              <w:rPr>
                <w:sz w:val="18"/>
                <w:szCs w:val="18"/>
              </w:rPr>
              <w:t>общего образования</w:t>
            </w:r>
          </w:p>
        </w:tc>
        <w:tc>
          <w:tcPr>
            <w:tcW w:w="1132" w:type="dxa"/>
            <w:gridSpan w:val="3"/>
            <w:shd w:val="clear" w:color="auto" w:fill="FFFFFF"/>
          </w:tcPr>
          <w:p w:rsidR="00217870" w:rsidRDefault="00217870" w:rsidP="00217870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Проходящих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217870" w:rsidRPr="00F82FB5" w:rsidRDefault="00217870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FFFFFF"/>
          </w:tcPr>
          <w:p w:rsidR="00217870" w:rsidRPr="00F82FB5" w:rsidRDefault="00217870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645A02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7" w:type="dxa"/>
            <w:shd w:val="clear" w:color="auto" w:fill="FFFFFF"/>
          </w:tcPr>
          <w:p w:rsidR="00217870" w:rsidRPr="00645A02" w:rsidRDefault="0021787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17870" w:rsidRPr="00645A02" w:rsidRDefault="00217870" w:rsidP="0085375B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217870" w:rsidRPr="00645A02" w:rsidRDefault="00217870" w:rsidP="0085375B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007" w:type="dxa"/>
            <w:shd w:val="clear" w:color="auto" w:fill="FFFFFF"/>
          </w:tcPr>
          <w:p w:rsidR="00217870" w:rsidRPr="00F82FB5" w:rsidRDefault="00217870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87" w:type="dxa"/>
            <w:shd w:val="clear" w:color="auto" w:fill="FFFFFF"/>
          </w:tcPr>
          <w:p w:rsidR="00217870" w:rsidRPr="00F82FB5" w:rsidRDefault="00217870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92" w:type="dxa"/>
            <w:shd w:val="clear" w:color="auto" w:fill="FFFFFF"/>
          </w:tcPr>
          <w:p w:rsidR="00217870" w:rsidRPr="005C7C58" w:rsidRDefault="00217870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41" w:type="dxa"/>
            <w:shd w:val="clear" w:color="auto" w:fill="FFFFFF"/>
          </w:tcPr>
          <w:p w:rsidR="00217870" w:rsidRPr="00F31044" w:rsidRDefault="00FD5262" w:rsidP="00C00A31">
            <w:pPr>
              <w:keepNext/>
              <w:suppressAutoHyphens w:val="0"/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</w:rPr>
              <w:t>403</w:t>
            </w:r>
          </w:p>
        </w:tc>
        <w:tc>
          <w:tcPr>
            <w:tcW w:w="932" w:type="dxa"/>
            <w:shd w:val="clear" w:color="auto" w:fill="FFFFFF"/>
          </w:tcPr>
          <w:p w:rsidR="00217870" w:rsidRPr="00F31044" w:rsidRDefault="00FD5262" w:rsidP="00C00A31">
            <w:pPr>
              <w:keepNext/>
              <w:suppressAutoHyphens w:val="0"/>
              <w:jc w:val="center"/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</w:rPr>
              <w:t>403</w:t>
            </w:r>
          </w:p>
        </w:tc>
        <w:tc>
          <w:tcPr>
            <w:tcW w:w="989" w:type="dxa"/>
            <w:shd w:val="clear" w:color="auto" w:fill="FFFFFF"/>
          </w:tcPr>
          <w:p w:rsidR="00217870" w:rsidRPr="00217870" w:rsidRDefault="00FD5262" w:rsidP="00C00A31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403</w:t>
            </w:r>
          </w:p>
        </w:tc>
        <w:tc>
          <w:tcPr>
            <w:tcW w:w="577" w:type="dxa"/>
            <w:shd w:val="clear" w:color="auto" w:fill="FFFFFF"/>
          </w:tcPr>
          <w:p w:rsidR="00217870" w:rsidRPr="005C7C58" w:rsidRDefault="00217870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98" w:type="dxa"/>
            <w:shd w:val="clear" w:color="auto" w:fill="FFFFFF"/>
          </w:tcPr>
          <w:p w:rsidR="00217870" w:rsidRPr="005C7C58" w:rsidRDefault="00217870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217870" w:rsidRPr="005C7C58" w:rsidRDefault="00217870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4" w:type="dxa"/>
            <w:shd w:val="clear" w:color="auto" w:fill="FFFFFF"/>
          </w:tcPr>
          <w:p w:rsidR="00217870" w:rsidRPr="005C7C58" w:rsidRDefault="00217870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10</w:t>
            </w:r>
          </w:p>
        </w:tc>
        <w:tc>
          <w:tcPr>
            <w:tcW w:w="747" w:type="dxa"/>
            <w:shd w:val="clear" w:color="auto" w:fill="FFFFFF"/>
          </w:tcPr>
          <w:p w:rsidR="00217870" w:rsidRPr="00217870" w:rsidRDefault="00FD5262" w:rsidP="001444E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40</w:t>
            </w:r>
          </w:p>
        </w:tc>
      </w:tr>
    </w:tbl>
    <w:p w:rsidR="00681ACE" w:rsidRPr="00A93419" w:rsidRDefault="00681ACE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Pr="001E7744" w:rsidRDefault="00681ACE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 10%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81ACE" w:rsidRPr="00A93419" w:rsidRDefault="00681ACE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81ACE" w:rsidRPr="00C827AF" w:rsidTr="00B9503F">
        <w:tc>
          <w:tcPr>
            <w:tcW w:w="15173" w:type="dxa"/>
            <w:gridSpan w:val="5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81ACE" w:rsidRPr="00C827AF" w:rsidTr="00B9503F">
        <w:tc>
          <w:tcPr>
            <w:tcW w:w="2694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681ACE" w:rsidRPr="00C827AF" w:rsidTr="00B9503F">
        <w:tc>
          <w:tcPr>
            <w:tcW w:w="2694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681ACE" w:rsidRPr="00C827AF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681ACE" w:rsidRPr="00A47657" w:rsidTr="00B9503F">
        <w:tc>
          <w:tcPr>
            <w:tcW w:w="2694" w:type="dxa"/>
          </w:tcPr>
          <w:p w:rsidR="00681ACE" w:rsidRPr="002D0B56" w:rsidRDefault="00681ACE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81ACE" w:rsidRPr="002D0B56" w:rsidRDefault="00681ACE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1ACE" w:rsidRPr="002D0B56" w:rsidRDefault="00681ACE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1ACE" w:rsidRPr="002D0B56" w:rsidRDefault="00681ACE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681ACE" w:rsidRPr="002D0B56" w:rsidRDefault="00681ACE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</w:tr>
    </w:tbl>
    <w:p w:rsidR="00681ACE" w:rsidRPr="00A93419" w:rsidRDefault="00681ACE" w:rsidP="00A1773F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p w:rsidR="00681ACE" w:rsidRDefault="00681AC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681ACE" w:rsidRPr="005D24BE" w:rsidRDefault="00681ACE" w:rsidP="00A1773F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81ACE" w:rsidRPr="001E7744" w:rsidRDefault="00681AC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681ACE" w:rsidRPr="00863635" w:rsidRDefault="00681ACE" w:rsidP="00A1773F">
      <w:pPr>
        <w:keepNext/>
        <w:suppressAutoHyphens w:val="0"/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lastRenderedPageBreak/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63635">
        <w:rPr>
          <w:bCs/>
          <w:sz w:val="24"/>
          <w:szCs w:val="24"/>
          <w:u w:val="single"/>
        </w:rPr>
        <w:t xml:space="preserve"> 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>
        <w:rPr>
          <w:sz w:val="24"/>
          <w:szCs w:val="24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</w:t>
      </w:r>
      <w:proofErr w:type="gramStart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О</w:t>
      </w:r>
      <w:proofErr w:type="gramEnd"/>
      <w:r w:rsidRPr="00863635">
        <w:rPr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A1773F">
      <w:pPr>
        <w:pStyle w:val="ConsPlusNormal"/>
        <w:keepNext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A1773F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681ACE" w:rsidRPr="008C5C86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8C5C8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81ACE" w:rsidRPr="008C5C86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rPr>
                <w:color w:val="FF0000"/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0C2E1A" w:rsidRDefault="00681ACE" w:rsidP="00A1773F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По мере обновления информации, не реже 1 раза в месяц</w:t>
            </w:r>
          </w:p>
        </w:tc>
      </w:tr>
      <w:tr w:rsidR="00681ACE" w:rsidRPr="008C5C86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8C5C86">
              <w:rPr>
                <w:bCs/>
                <w:sz w:val="22"/>
                <w:szCs w:val="22"/>
              </w:rPr>
              <w:t xml:space="preserve">2. предоставление сведений на родительских </w:t>
            </w:r>
            <w:proofErr w:type="gramStart"/>
            <w:r w:rsidRPr="008C5C86">
              <w:rPr>
                <w:bCs/>
                <w:sz w:val="22"/>
                <w:szCs w:val="22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Cell"/>
              <w:keepNext/>
              <w:rPr>
                <w:sz w:val="24"/>
                <w:szCs w:val="24"/>
              </w:rPr>
            </w:pPr>
            <w:r w:rsidRPr="008C5C86">
              <w:rPr>
                <w:bCs/>
                <w:sz w:val="22"/>
                <w:szCs w:val="22"/>
              </w:rPr>
              <w:t>Информация о программах, режиме работы, текущей и итоговой успеваемости обучающихся</w:t>
            </w:r>
            <w:r w:rsidRPr="008C5C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0C2E1A" w:rsidRDefault="00681ACE" w:rsidP="00A1773F">
            <w:pPr>
              <w:pStyle w:val="ConsPlusCell"/>
              <w:keepNext/>
              <w:rPr>
                <w:bCs/>
                <w:sz w:val="22"/>
                <w:szCs w:val="22"/>
              </w:rPr>
            </w:pPr>
            <w:r w:rsidRPr="000C2E1A">
              <w:rPr>
                <w:bCs/>
                <w:sz w:val="22"/>
                <w:szCs w:val="22"/>
              </w:rPr>
              <w:t>не реже чем один раз в квартал</w:t>
            </w:r>
          </w:p>
        </w:tc>
      </w:tr>
      <w:tr w:rsidR="00681ACE" w:rsidRPr="008C5C86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1 раз в год</w:t>
            </w:r>
          </w:p>
        </w:tc>
      </w:tr>
      <w:tr w:rsidR="00681ACE" w:rsidRPr="008C5C86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Режим работы учреждения;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Календарный учебный график;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расписание уроков, кружков, секций;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формах обучения;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учреждения;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контактная информация вышестоящих организаций;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перечень дополнительных услуг, перечень платных услуг;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правила приема в учреждение;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режиме работы библиотеки, медицинского кабинета, столовой;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информация антикоррупционной направленности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телефоны «Горячих линий»</w:t>
            </w:r>
          </w:p>
          <w:p w:rsidR="00681ACE" w:rsidRPr="008C5C86" w:rsidRDefault="00681ACE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8C5C86" w:rsidRDefault="00681ACE" w:rsidP="00A1773F">
            <w:pPr>
              <w:pStyle w:val="ConsPlusNormal"/>
              <w:keepNext/>
              <w:rPr>
                <w:b w:val="0"/>
                <w:sz w:val="22"/>
                <w:szCs w:val="22"/>
              </w:rPr>
            </w:pPr>
            <w:r w:rsidRPr="008C5C86">
              <w:rPr>
                <w:b w:val="0"/>
                <w:sz w:val="22"/>
                <w:szCs w:val="22"/>
              </w:rPr>
              <w:t>По мере обновления информации, не реже 1 раза в полугодие</w:t>
            </w:r>
          </w:p>
        </w:tc>
      </w:tr>
    </w:tbl>
    <w:p w:rsidR="001444EF" w:rsidRDefault="001444EF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B2C7C" w:rsidRDefault="002B2C7C" w:rsidP="00026F67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66D50" w:rsidRDefault="00066D50" w:rsidP="00026F67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66D50" w:rsidRDefault="00066D50" w:rsidP="00026F67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66D50" w:rsidRDefault="00066D50" w:rsidP="00026F67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66D50" w:rsidRDefault="00066D50" w:rsidP="00026F67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00A31" w:rsidRPr="001E7744" w:rsidRDefault="00066D50" w:rsidP="00C00A3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C00A31" w:rsidRPr="00A93419" w:rsidRDefault="00C00A31" w:rsidP="00C00A3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00A31" w:rsidRPr="00716CBC" w:rsidRDefault="00B94D8A" w:rsidP="00C00A31">
      <w:pPr>
        <w:keepNext/>
        <w:numPr>
          <w:ilvl w:val="0"/>
          <w:numId w:val="9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B900A" wp14:editId="7421AFD6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192CE8" w:rsidRDefault="00CA5873" w:rsidP="00655FC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C00A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8.3pt;margin-top:2.6pt;width:149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192CE8" w:rsidRDefault="00CA5873" w:rsidP="00655FC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CA5873" w:rsidRPr="009D7718" w:rsidRDefault="00CA5873" w:rsidP="00C00A31"/>
                  </w:txbxContent>
                </v:textbox>
              </v:shape>
            </w:pict>
          </mc:Fallback>
        </mc:AlternateContent>
      </w:r>
      <w:r w:rsidR="00C00A3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C00A3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C00A3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C00A3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C00A31" w:rsidRDefault="00C00A31" w:rsidP="00C00A3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C00A31" w:rsidRDefault="00C00A31" w:rsidP="00C00A31">
      <w:pPr>
        <w:keepNext/>
        <w:numPr>
          <w:ilvl w:val="0"/>
          <w:numId w:val="9"/>
        </w:numPr>
        <w:outlineLvl w:val="3"/>
        <w:rPr>
          <w:i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C00A31" w:rsidRPr="007933DF" w:rsidRDefault="00C00A31" w:rsidP="00C00A31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 xml:space="preserve">здоровья </w:t>
      </w:r>
      <w:r>
        <w:rPr>
          <w:i/>
          <w:sz w:val="24"/>
          <w:szCs w:val="24"/>
        </w:rPr>
        <w:t xml:space="preserve"> с легкой умственной отсталостью</w:t>
      </w:r>
    </w:p>
    <w:p w:rsidR="00C00A31" w:rsidRPr="001E7744" w:rsidRDefault="00C00A31" w:rsidP="00C00A3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00A31" w:rsidRDefault="00C00A31" w:rsidP="00C00A3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00A31" w:rsidRPr="00A93419" w:rsidRDefault="00C00A31" w:rsidP="00C00A31">
      <w:pPr>
        <w:keepNext/>
        <w:outlineLvl w:val="3"/>
        <w:rPr>
          <w:bCs/>
          <w:sz w:val="16"/>
          <w:szCs w:val="16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800"/>
        <w:gridCol w:w="990"/>
        <w:gridCol w:w="991"/>
        <w:gridCol w:w="1347"/>
        <w:gridCol w:w="1064"/>
        <w:gridCol w:w="2416"/>
        <w:gridCol w:w="930"/>
        <w:gridCol w:w="632"/>
        <w:gridCol w:w="968"/>
        <w:gridCol w:w="899"/>
        <w:gridCol w:w="901"/>
        <w:gridCol w:w="765"/>
        <w:gridCol w:w="799"/>
      </w:tblGrid>
      <w:tr w:rsidR="00C00A31" w:rsidRPr="00430789" w:rsidTr="008829E2">
        <w:trPr>
          <w:trHeight w:hRule="exact" w:val="1405"/>
        </w:trPr>
        <w:tc>
          <w:tcPr>
            <w:tcW w:w="759" w:type="dxa"/>
            <w:vMerge w:val="restart"/>
            <w:shd w:val="clear" w:color="auto" w:fill="FFFFFF"/>
            <w:vAlign w:val="center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781" w:type="dxa"/>
            <w:gridSpan w:val="3"/>
            <w:vMerge w:val="restart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  <w:vAlign w:val="center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78" w:type="dxa"/>
            <w:gridSpan w:val="3"/>
            <w:shd w:val="clear" w:color="auto" w:fill="FFFFFF"/>
            <w:vAlign w:val="center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768" w:type="dxa"/>
            <w:gridSpan w:val="3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00A31" w:rsidRPr="00430789" w:rsidTr="008829E2">
        <w:trPr>
          <w:trHeight w:hRule="exact" w:val="484"/>
        </w:trPr>
        <w:tc>
          <w:tcPr>
            <w:tcW w:w="759" w:type="dxa"/>
            <w:vMerge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781" w:type="dxa"/>
            <w:gridSpan w:val="3"/>
            <w:vMerge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416" w:type="dxa"/>
            <w:vMerge w:val="restart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62" w:type="dxa"/>
            <w:gridSpan w:val="2"/>
            <w:shd w:val="clear" w:color="auto" w:fill="FFFFFF"/>
            <w:vAlign w:val="center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C84663">
              <w:rPr>
                <w:color w:val="000000" w:themeColor="text1"/>
                <w:sz w:val="20"/>
              </w:rPr>
              <w:t>20</w:t>
            </w:r>
            <w:r>
              <w:rPr>
                <w:color w:val="000000" w:themeColor="text1"/>
                <w:sz w:val="20"/>
              </w:rPr>
              <w:t>20</w:t>
            </w:r>
            <w:r w:rsidRPr="00C84663">
              <w:rPr>
                <w:color w:val="000000" w:themeColor="text1"/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C84663">
              <w:rPr>
                <w:color w:val="000000" w:themeColor="text1"/>
                <w:sz w:val="20"/>
              </w:rPr>
              <w:t>202</w:t>
            </w:r>
            <w:r>
              <w:rPr>
                <w:color w:val="000000" w:themeColor="text1"/>
                <w:sz w:val="20"/>
              </w:rPr>
              <w:t>1</w:t>
            </w:r>
            <w:r w:rsidRPr="00C84663">
              <w:rPr>
                <w:color w:val="000000" w:themeColor="text1"/>
                <w:sz w:val="20"/>
              </w:rPr>
              <w:t xml:space="preserve"> год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C84663">
              <w:rPr>
                <w:color w:val="000000" w:themeColor="text1"/>
                <w:sz w:val="20"/>
              </w:rPr>
              <w:t>202</w:t>
            </w:r>
            <w:r>
              <w:rPr>
                <w:color w:val="000000" w:themeColor="text1"/>
                <w:sz w:val="20"/>
              </w:rPr>
              <w:t>2</w:t>
            </w:r>
            <w:r w:rsidRPr="00C84663">
              <w:rPr>
                <w:color w:val="000000" w:themeColor="text1"/>
                <w:sz w:val="20"/>
              </w:rPr>
              <w:t xml:space="preserve">год </w:t>
            </w:r>
          </w:p>
          <w:p w:rsidR="00C00A31" w:rsidRPr="00C84663" w:rsidRDefault="00C00A31" w:rsidP="008829E2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C84663">
              <w:rPr>
                <w:color w:val="000000" w:themeColor="text1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C00A31" w:rsidRPr="0052745E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99" w:type="dxa"/>
            <w:vMerge w:val="restart"/>
            <w:shd w:val="clear" w:color="auto" w:fill="FFFFFF"/>
          </w:tcPr>
          <w:p w:rsidR="00C00A31" w:rsidRPr="0052745E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00A31" w:rsidRPr="00430789" w:rsidTr="008829E2">
        <w:trPr>
          <w:trHeight w:val="624"/>
        </w:trPr>
        <w:tc>
          <w:tcPr>
            <w:tcW w:w="759" w:type="dxa"/>
            <w:vMerge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0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347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00A31" w:rsidRPr="00430789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416" w:type="dxa"/>
            <w:vMerge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32" w:type="dxa"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68" w:type="dxa"/>
            <w:vMerge/>
            <w:shd w:val="clear" w:color="auto" w:fill="FFFFFF"/>
          </w:tcPr>
          <w:p w:rsidR="00C00A31" w:rsidRPr="00C84663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C00A31" w:rsidRPr="00C84663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C00A31" w:rsidRPr="00C84663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99" w:type="dxa"/>
            <w:vMerge/>
            <w:shd w:val="clear" w:color="auto" w:fill="FFFFFF"/>
          </w:tcPr>
          <w:p w:rsidR="00C00A31" w:rsidRPr="0043078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00A31" w:rsidRPr="00430789" w:rsidTr="008829E2">
        <w:trPr>
          <w:trHeight w:hRule="exact" w:val="227"/>
        </w:trPr>
        <w:tc>
          <w:tcPr>
            <w:tcW w:w="759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991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064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416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930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632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68" w:type="dxa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C8466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99" w:type="dxa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C84663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01" w:type="dxa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C84663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765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9" w:type="dxa"/>
            <w:shd w:val="clear" w:color="auto" w:fill="FFFFFF"/>
          </w:tcPr>
          <w:p w:rsidR="00C00A31" w:rsidRPr="00430789" w:rsidRDefault="00C00A31" w:rsidP="008829E2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00A31" w:rsidRPr="00C720C9" w:rsidTr="008829E2">
        <w:trPr>
          <w:trHeight w:hRule="exact" w:val="907"/>
        </w:trPr>
        <w:tc>
          <w:tcPr>
            <w:tcW w:w="759" w:type="dxa"/>
            <w:vMerge w:val="restart"/>
            <w:shd w:val="clear" w:color="auto" w:fill="FFFFFF"/>
          </w:tcPr>
          <w:p w:rsidR="00C00A31" w:rsidRPr="009D7D58" w:rsidRDefault="009D7D58" w:rsidP="008829E2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t>802111О.99.0.БА96АА00001</w:t>
            </w:r>
          </w:p>
        </w:tc>
        <w:tc>
          <w:tcPr>
            <w:tcW w:w="1800" w:type="dxa"/>
            <w:vMerge w:val="restart"/>
            <w:shd w:val="clear" w:color="auto" w:fill="FFFFFF"/>
          </w:tcPr>
          <w:p w:rsidR="00C00A31" w:rsidRPr="00F9217B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C00A31" w:rsidRDefault="00C00A31" w:rsidP="008829E2">
            <w:pPr>
              <w:rPr>
                <w:sz w:val="18"/>
                <w:szCs w:val="18"/>
              </w:rPr>
            </w:pPr>
          </w:p>
          <w:p w:rsidR="00C00A31" w:rsidRDefault="00C00A31" w:rsidP="008829E2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00A31" w:rsidRPr="00F9217B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C00A31" w:rsidRPr="00F9217B" w:rsidRDefault="00C00A31" w:rsidP="008829E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ограниченными возможностями здоровья (с задержкой психического развития)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C00A31" w:rsidRDefault="00C00A31" w:rsidP="008829E2">
            <w:pPr>
              <w:rPr>
                <w:sz w:val="18"/>
                <w:szCs w:val="18"/>
              </w:rPr>
            </w:pPr>
          </w:p>
          <w:p w:rsidR="00C00A31" w:rsidRPr="007933DF" w:rsidRDefault="00C00A31" w:rsidP="00882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64" w:type="dxa"/>
            <w:vMerge w:val="restart"/>
            <w:shd w:val="clear" w:color="auto" w:fill="FFFFFF"/>
          </w:tcPr>
          <w:p w:rsidR="00C00A31" w:rsidRDefault="00C00A31" w:rsidP="008829E2">
            <w:pPr>
              <w:rPr>
                <w:sz w:val="18"/>
                <w:szCs w:val="18"/>
              </w:rPr>
            </w:pPr>
          </w:p>
          <w:p w:rsidR="00C00A31" w:rsidRPr="007933DF" w:rsidRDefault="008829E2" w:rsidP="008829E2">
            <w:pPr>
              <w:rPr>
                <w:sz w:val="18"/>
                <w:szCs w:val="18"/>
              </w:rPr>
            </w:pPr>
            <w:r w:rsidRPr="008829E2">
              <w:rPr>
                <w:sz w:val="18"/>
                <w:szCs w:val="18"/>
              </w:rPr>
              <w:t>Не указано</w:t>
            </w:r>
          </w:p>
        </w:tc>
        <w:tc>
          <w:tcPr>
            <w:tcW w:w="2416" w:type="dxa"/>
            <w:shd w:val="clear" w:color="auto" w:fill="FFFFFF"/>
          </w:tcPr>
          <w:p w:rsidR="00C00A31" w:rsidRPr="003D1E85" w:rsidRDefault="00C00A31" w:rsidP="008829E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00A31" w:rsidRDefault="00C00A31" w:rsidP="008829E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A31" w:rsidRDefault="00C00A31" w:rsidP="008829E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A31" w:rsidRDefault="00C00A31" w:rsidP="008829E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A31" w:rsidRDefault="00C00A31" w:rsidP="008829E2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00A31" w:rsidRPr="00C720C9" w:rsidRDefault="00C00A31" w:rsidP="008829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930" w:type="dxa"/>
            <w:shd w:val="clear" w:color="auto" w:fill="FFFFFF"/>
          </w:tcPr>
          <w:p w:rsidR="00C00A31" w:rsidRPr="00CC3F39" w:rsidRDefault="00C00A31" w:rsidP="008829E2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C00A31" w:rsidRPr="005B7487" w:rsidRDefault="00C00A31" w:rsidP="008829E2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4663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99" w:type="dxa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4663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C00A31" w:rsidRPr="00C84663" w:rsidRDefault="00C00A31" w:rsidP="008829E2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84663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65" w:type="dxa"/>
            <w:shd w:val="clear" w:color="auto" w:fill="FFFFFF"/>
          </w:tcPr>
          <w:p w:rsidR="00C00A31" w:rsidRDefault="00C00A31" w:rsidP="008829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:rsidR="00C00A31" w:rsidRDefault="00C00A31" w:rsidP="008829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00A31" w:rsidRPr="00C720C9" w:rsidTr="008829E2">
        <w:trPr>
          <w:trHeight w:hRule="exact" w:val="1077"/>
        </w:trPr>
        <w:tc>
          <w:tcPr>
            <w:tcW w:w="759" w:type="dxa"/>
            <w:vMerge/>
            <w:shd w:val="clear" w:color="auto" w:fill="FFFFFF"/>
          </w:tcPr>
          <w:p w:rsidR="00C00A31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C00A31" w:rsidRPr="004E0763" w:rsidRDefault="00C00A31" w:rsidP="008829E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C00A31" w:rsidRPr="00592E17" w:rsidRDefault="00C00A31" w:rsidP="008829E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C00A31" w:rsidRPr="00592E17" w:rsidRDefault="00C00A31" w:rsidP="008829E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C00A31" w:rsidRPr="003D1E85" w:rsidRDefault="00C00A31" w:rsidP="008829E2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 xml:space="preserve">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начального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930" w:type="dxa"/>
            <w:shd w:val="clear" w:color="auto" w:fill="FFFFFF"/>
          </w:tcPr>
          <w:p w:rsidR="00C00A31" w:rsidRPr="00CC3F39" w:rsidRDefault="00C00A31" w:rsidP="008829E2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C00A31" w:rsidRPr="005B7487" w:rsidRDefault="00C00A31" w:rsidP="008829E2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C00A31" w:rsidRPr="00C720C9" w:rsidRDefault="00C00A31" w:rsidP="008829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99" w:type="dxa"/>
            <w:shd w:val="clear" w:color="auto" w:fill="FFFFFF"/>
          </w:tcPr>
          <w:p w:rsidR="00C00A31" w:rsidRPr="00C720C9" w:rsidRDefault="00C00A31" w:rsidP="008829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C00A31" w:rsidRPr="00C720C9" w:rsidRDefault="00C00A31" w:rsidP="008829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65" w:type="dxa"/>
            <w:shd w:val="clear" w:color="auto" w:fill="FFFFFF"/>
          </w:tcPr>
          <w:p w:rsidR="00C00A31" w:rsidRDefault="00C00A31" w:rsidP="008829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:rsidR="00C00A31" w:rsidRDefault="00C00A31" w:rsidP="008829E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00A31" w:rsidRPr="00C720C9" w:rsidTr="008829E2">
        <w:trPr>
          <w:trHeight w:hRule="exact" w:val="1282"/>
        </w:trPr>
        <w:tc>
          <w:tcPr>
            <w:tcW w:w="759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C00A31" w:rsidRDefault="00C00A31" w:rsidP="008829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00A31" w:rsidRDefault="00C00A31" w:rsidP="008829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00A31" w:rsidRPr="00C720C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930" w:type="dxa"/>
            <w:shd w:val="clear" w:color="auto" w:fill="FFFFFF"/>
          </w:tcPr>
          <w:p w:rsidR="00C00A31" w:rsidRPr="00CC3F3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632" w:type="dxa"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99" w:type="dxa"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5" w:type="dxa"/>
            <w:shd w:val="clear" w:color="auto" w:fill="FFFFFF"/>
          </w:tcPr>
          <w:p w:rsidR="00C00A31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99" w:type="dxa"/>
            <w:shd w:val="clear" w:color="auto" w:fill="FFFFFF"/>
          </w:tcPr>
          <w:p w:rsidR="00C00A31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00A31" w:rsidRPr="00C720C9" w:rsidTr="008829E2">
        <w:trPr>
          <w:trHeight w:hRule="exact" w:val="555"/>
        </w:trPr>
        <w:tc>
          <w:tcPr>
            <w:tcW w:w="759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C00A31" w:rsidRPr="005F367F" w:rsidRDefault="00C00A31" w:rsidP="008829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30" w:type="dxa"/>
            <w:shd w:val="clear" w:color="auto" w:fill="FFFFFF"/>
          </w:tcPr>
          <w:p w:rsidR="00C00A31" w:rsidRPr="00CC3F3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99" w:type="dxa"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C00A31" w:rsidRPr="00C720C9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65" w:type="dxa"/>
            <w:shd w:val="clear" w:color="auto" w:fill="FFFFFF"/>
          </w:tcPr>
          <w:p w:rsidR="00C00A31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:rsidR="00C00A31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C00A31" w:rsidRPr="00A93419" w:rsidRDefault="00C00A31" w:rsidP="00C00A3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3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046"/>
        <w:gridCol w:w="12"/>
        <w:gridCol w:w="981"/>
        <w:gridCol w:w="1135"/>
        <w:gridCol w:w="991"/>
        <w:gridCol w:w="1032"/>
        <w:gridCol w:w="992"/>
        <w:gridCol w:w="892"/>
        <w:gridCol w:w="494"/>
        <w:gridCol w:w="946"/>
        <w:gridCol w:w="937"/>
        <w:gridCol w:w="994"/>
        <w:gridCol w:w="888"/>
        <w:gridCol w:w="882"/>
        <w:gridCol w:w="896"/>
        <w:gridCol w:w="542"/>
        <w:gridCol w:w="690"/>
      </w:tblGrid>
      <w:tr w:rsidR="00C00A31" w:rsidRPr="005C7C58" w:rsidTr="008829E2">
        <w:tc>
          <w:tcPr>
            <w:tcW w:w="1222" w:type="dxa"/>
            <w:vMerge w:val="restart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74" w:type="dxa"/>
            <w:gridSpan w:val="4"/>
            <w:vMerge w:val="restart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023" w:type="dxa"/>
            <w:gridSpan w:val="2"/>
            <w:vMerge w:val="restart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877" w:type="dxa"/>
            <w:gridSpan w:val="3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66" w:type="dxa"/>
            <w:gridSpan w:val="3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232" w:type="dxa"/>
            <w:gridSpan w:val="2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00A31" w:rsidRPr="005C7C58" w:rsidTr="008829E2">
        <w:tc>
          <w:tcPr>
            <w:tcW w:w="1222" w:type="dxa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74" w:type="dxa"/>
            <w:gridSpan w:val="4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023" w:type="dxa"/>
            <w:gridSpan w:val="2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00A31" w:rsidRPr="00980F71" w:rsidRDefault="00C00A31" w:rsidP="008829E2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00A31" w:rsidRPr="00980F71" w:rsidRDefault="00C00A31" w:rsidP="008829E2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1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C00A31" w:rsidRPr="00980F71" w:rsidRDefault="00C00A31" w:rsidP="008829E2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00A31" w:rsidRPr="00980F71" w:rsidRDefault="00C00A31" w:rsidP="008829E2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888" w:type="dxa"/>
            <w:vMerge w:val="restart"/>
            <w:shd w:val="clear" w:color="auto" w:fill="FFFFFF"/>
          </w:tcPr>
          <w:p w:rsidR="00C00A31" w:rsidRPr="005C7C58" w:rsidRDefault="00C00A31" w:rsidP="008829E2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20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0A31" w:rsidRPr="005C7C58" w:rsidRDefault="00C00A31" w:rsidP="008829E2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C00A31" w:rsidRPr="005C7C58" w:rsidRDefault="00C00A31" w:rsidP="008829E2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21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C00A31" w:rsidRPr="005C7C58" w:rsidRDefault="00C00A31" w:rsidP="008829E2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00A31" w:rsidRPr="005C7C58" w:rsidRDefault="00C00A31" w:rsidP="008829E2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22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42" w:type="dxa"/>
            <w:vMerge w:val="restart"/>
            <w:shd w:val="clear" w:color="auto" w:fill="FFFFFF"/>
          </w:tcPr>
          <w:p w:rsidR="00C00A31" w:rsidRPr="0052745E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C00A31" w:rsidRPr="0052745E" w:rsidRDefault="00C00A31" w:rsidP="008829E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00A31" w:rsidRPr="005C7C58" w:rsidTr="008829E2">
        <w:tc>
          <w:tcPr>
            <w:tcW w:w="1222" w:type="dxa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46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32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4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8" w:type="dxa"/>
            <w:vMerge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42" w:type="dxa"/>
            <w:vMerge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00A31" w:rsidRPr="005C7C58" w:rsidTr="008829E2">
        <w:tc>
          <w:tcPr>
            <w:tcW w:w="1222" w:type="dxa"/>
            <w:shd w:val="clear" w:color="auto" w:fill="FFFFFF"/>
            <w:vAlign w:val="bottom"/>
          </w:tcPr>
          <w:p w:rsidR="00C00A31" w:rsidRPr="00C40F67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C40F67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46" w:type="dxa"/>
            <w:shd w:val="clear" w:color="auto" w:fill="FFFFFF"/>
            <w:vAlign w:val="bottom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32" w:type="dxa"/>
            <w:shd w:val="clear" w:color="auto" w:fill="FFFFFF"/>
            <w:vAlign w:val="bottom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42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90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00A31" w:rsidRPr="005C7C58" w:rsidTr="008829E2">
        <w:tc>
          <w:tcPr>
            <w:tcW w:w="1222" w:type="dxa"/>
            <w:shd w:val="clear" w:color="auto" w:fill="FFFFFF"/>
          </w:tcPr>
          <w:p w:rsidR="00C00A31" w:rsidRPr="009D7D58" w:rsidRDefault="009D7D58" w:rsidP="008829E2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t>802111О.99.0.БА96АА00001</w:t>
            </w:r>
          </w:p>
        </w:tc>
        <w:tc>
          <w:tcPr>
            <w:tcW w:w="1058" w:type="dxa"/>
            <w:gridSpan w:val="2"/>
            <w:shd w:val="clear" w:color="auto" w:fill="FFFFFF"/>
          </w:tcPr>
          <w:p w:rsidR="00C00A31" w:rsidRPr="00F9217B" w:rsidRDefault="00C00A31" w:rsidP="008829E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7933DF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981" w:type="dxa"/>
            <w:shd w:val="clear" w:color="auto" w:fill="FFFFFF"/>
          </w:tcPr>
          <w:p w:rsidR="00C00A31" w:rsidRDefault="00C00A31" w:rsidP="008829E2">
            <w:pPr>
              <w:rPr>
                <w:sz w:val="18"/>
                <w:szCs w:val="18"/>
              </w:rPr>
            </w:pPr>
          </w:p>
          <w:p w:rsidR="00C00A31" w:rsidRDefault="00C00A31" w:rsidP="008829E2">
            <w:pPr>
              <w:rPr>
                <w:sz w:val="18"/>
                <w:szCs w:val="18"/>
              </w:rPr>
            </w:pPr>
            <w:proofErr w:type="gramStart"/>
            <w:r w:rsidRPr="007933DF">
              <w:rPr>
                <w:sz w:val="18"/>
                <w:szCs w:val="18"/>
              </w:rPr>
              <w:t>проходящие</w:t>
            </w:r>
            <w:proofErr w:type="gramEnd"/>
            <w:r w:rsidRPr="007933DF"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C00A31" w:rsidRPr="00F9217B" w:rsidRDefault="00C00A31" w:rsidP="008829E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/>
          </w:tcPr>
          <w:p w:rsidR="00C00A31" w:rsidRPr="00F9217B" w:rsidRDefault="00C00A31" w:rsidP="008829E2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ограниченными возможностями здоровья (с задержкой психического развития)</w:t>
            </w:r>
          </w:p>
        </w:tc>
        <w:tc>
          <w:tcPr>
            <w:tcW w:w="991" w:type="dxa"/>
            <w:shd w:val="clear" w:color="auto" w:fill="FFFFFF"/>
          </w:tcPr>
          <w:p w:rsidR="00C00A31" w:rsidRDefault="00C00A31" w:rsidP="008829E2">
            <w:pPr>
              <w:rPr>
                <w:sz w:val="18"/>
                <w:szCs w:val="18"/>
              </w:rPr>
            </w:pPr>
          </w:p>
          <w:p w:rsidR="00C00A31" w:rsidRPr="007933DF" w:rsidRDefault="00C00A31" w:rsidP="008829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32" w:type="dxa"/>
            <w:shd w:val="clear" w:color="auto" w:fill="FFFFFF"/>
          </w:tcPr>
          <w:p w:rsidR="00C00A31" w:rsidRDefault="00C00A31" w:rsidP="008829E2">
            <w:pPr>
              <w:rPr>
                <w:b/>
                <w:color w:val="FF0000"/>
                <w:sz w:val="18"/>
                <w:szCs w:val="18"/>
              </w:rPr>
            </w:pPr>
          </w:p>
          <w:p w:rsidR="008829E2" w:rsidRPr="008829E2" w:rsidRDefault="008829E2" w:rsidP="008829E2">
            <w:pPr>
              <w:rPr>
                <w:sz w:val="18"/>
                <w:szCs w:val="18"/>
              </w:rPr>
            </w:pPr>
            <w:r w:rsidRPr="008829E2">
              <w:rPr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C00A31" w:rsidRPr="00F82FB5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C00A31" w:rsidRPr="00F82FB5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94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C00A31" w:rsidRPr="00457C91" w:rsidRDefault="00026F67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C00A31" w:rsidRPr="00457C91" w:rsidRDefault="00026F67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4" w:type="dxa"/>
            <w:shd w:val="clear" w:color="auto" w:fill="FFFFFF"/>
          </w:tcPr>
          <w:p w:rsidR="00C00A31" w:rsidRPr="00457C91" w:rsidRDefault="00026F67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42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90" w:type="dxa"/>
            <w:shd w:val="clear" w:color="auto" w:fill="FFFFFF"/>
          </w:tcPr>
          <w:p w:rsidR="00C00A31" w:rsidRPr="005C7C58" w:rsidRDefault="00C00A31" w:rsidP="008829E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C00A31" w:rsidRPr="00A93419" w:rsidRDefault="00C00A31" w:rsidP="00C00A3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C00A31" w:rsidRDefault="00C00A31" w:rsidP="00C00A3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00A31" w:rsidRPr="00A93419" w:rsidRDefault="00C00A31" w:rsidP="00C00A3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C00A31" w:rsidRPr="00CD7F98" w:rsidTr="008829E2">
        <w:tc>
          <w:tcPr>
            <w:tcW w:w="15173" w:type="dxa"/>
            <w:gridSpan w:val="5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C00A31" w:rsidRPr="00CD7F98" w:rsidTr="008829E2">
        <w:tc>
          <w:tcPr>
            <w:tcW w:w="2694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276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номер</w:t>
            </w:r>
          </w:p>
        </w:tc>
        <w:tc>
          <w:tcPr>
            <w:tcW w:w="6809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наименование</w:t>
            </w:r>
          </w:p>
        </w:tc>
      </w:tr>
      <w:tr w:rsidR="00C00A31" w:rsidRPr="00CD7F98" w:rsidTr="008829E2">
        <w:tc>
          <w:tcPr>
            <w:tcW w:w="2694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4</w:t>
            </w:r>
          </w:p>
        </w:tc>
        <w:tc>
          <w:tcPr>
            <w:tcW w:w="6809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  <w:r w:rsidRPr="00CD7F98">
              <w:rPr>
                <w:sz w:val="22"/>
                <w:szCs w:val="22"/>
              </w:rPr>
              <w:t>5</w:t>
            </w:r>
          </w:p>
        </w:tc>
      </w:tr>
      <w:tr w:rsidR="00C00A31" w:rsidRPr="00CD7F98" w:rsidTr="008829E2">
        <w:tc>
          <w:tcPr>
            <w:tcW w:w="2694" w:type="dxa"/>
          </w:tcPr>
          <w:p w:rsidR="00C00A31" w:rsidRPr="00CD7F98" w:rsidRDefault="00C00A31" w:rsidP="008829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00A31" w:rsidRPr="00CD7F98" w:rsidRDefault="00C00A31" w:rsidP="008829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0A31" w:rsidRPr="00CD7F98" w:rsidRDefault="00C00A31" w:rsidP="008829E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0A31" w:rsidRPr="00CD7F98" w:rsidRDefault="00C00A31" w:rsidP="008829E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9" w:type="dxa"/>
          </w:tcPr>
          <w:p w:rsidR="00C00A31" w:rsidRPr="00CD7F98" w:rsidRDefault="00C00A31" w:rsidP="008829E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C00A31" w:rsidRPr="00C42765" w:rsidRDefault="00C00A31" w:rsidP="00C00A3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00A31" w:rsidRPr="00CD7F98" w:rsidRDefault="00C00A31" w:rsidP="00C00A31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D7F98">
        <w:rPr>
          <w:b/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C00A31" w:rsidRPr="00CD7F98" w:rsidRDefault="00C00A31" w:rsidP="00C00A3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D7F98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D7F98">
        <w:rPr>
          <w:b/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C00A31" w:rsidRPr="00CD7F98" w:rsidRDefault="00C00A31" w:rsidP="00C00A31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CD7F98">
        <w:rPr>
          <w:sz w:val="24"/>
          <w:szCs w:val="24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D7F98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CD7F98">
        <w:rPr>
          <w:color w:val="000000"/>
          <w:sz w:val="24"/>
          <w:szCs w:val="24"/>
          <w:u w:val="single"/>
        </w:rPr>
        <w:t>области</w:t>
      </w:r>
      <w:r w:rsidRPr="00CD7F98">
        <w:rPr>
          <w:sz w:val="24"/>
          <w:szCs w:val="24"/>
          <w:u w:val="single"/>
        </w:rPr>
        <w:t>»</w:t>
      </w:r>
      <w:proofErr w:type="gramStart"/>
      <w:r w:rsidRPr="00CD7F98">
        <w:rPr>
          <w:sz w:val="24"/>
          <w:szCs w:val="24"/>
          <w:u w:val="single"/>
        </w:rPr>
        <w:t>;</w:t>
      </w:r>
      <w:r w:rsidRPr="00CD7F98">
        <w:rPr>
          <w:bCs/>
          <w:sz w:val="24"/>
          <w:szCs w:val="24"/>
          <w:u w:val="single"/>
        </w:rPr>
        <w:t>П</w:t>
      </w:r>
      <w:proofErr w:type="gramEnd"/>
      <w:r w:rsidRPr="00CD7F98">
        <w:rPr>
          <w:bCs/>
          <w:sz w:val="24"/>
          <w:szCs w:val="24"/>
          <w:u w:val="single"/>
        </w:rPr>
        <w:t>остановление</w:t>
      </w:r>
      <w:proofErr w:type="spellEnd"/>
      <w:r w:rsidRPr="00CD7F98">
        <w:rPr>
          <w:bCs/>
          <w:sz w:val="24"/>
          <w:szCs w:val="24"/>
          <w:u w:val="single"/>
        </w:rPr>
        <w:t xml:space="preserve"> </w:t>
      </w:r>
      <w:r w:rsidRPr="00CD7F98">
        <w:rPr>
          <w:sz w:val="24"/>
          <w:szCs w:val="24"/>
          <w:u w:val="single"/>
        </w:rPr>
        <w:t>Администрации города Ростова-на-Дону</w:t>
      </w:r>
      <w:r w:rsidRPr="00CD7F98">
        <w:rPr>
          <w:bCs/>
          <w:sz w:val="24"/>
          <w:szCs w:val="24"/>
          <w:u w:val="single"/>
        </w:rPr>
        <w:t xml:space="preserve"> от </w:t>
      </w:r>
      <w:r w:rsidRPr="00CD7F98">
        <w:rPr>
          <w:sz w:val="24"/>
          <w:szCs w:val="24"/>
          <w:u w:val="single"/>
        </w:rPr>
        <w:t xml:space="preserve">29.12.2015 </w:t>
      </w:r>
      <w:r w:rsidRPr="00CD7F98">
        <w:rPr>
          <w:bCs/>
          <w:sz w:val="24"/>
          <w:szCs w:val="24"/>
          <w:u w:val="single"/>
        </w:rPr>
        <w:t xml:space="preserve">№ </w:t>
      </w:r>
      <w:r w:rsidRPr="00CD7F98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00A31" w:rsidRPr="00CD7F98" w:rsidRDefault="00C00A31" w:rsidP="00C00A31">
      <w:pPr>
        <w:pStyle w:val="ConsPlusNormal"/>
        <w:jc w:val="center"/>
        <w:rPr>
          <w:color w:val="000000"/>
          <w:sz w:val="24"/>
          <w:szCs w:val="24"/>
          <w:shd w:val="clear" w:color="auto" w:fill="FFFFFF"/>
        </w:rPr>
      </w:pPr>
      <w:r w:rsidRPr="00CD7F98"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C00A31" w:rsidRDefault="00C00A31" w:rsidP="00C00A3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00A31" w:rsidRDefault="00C00A31" w:rsidP="00C00A3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C00A31" w:rsidRPr="00A93419" w:rsidRDefault="00C00A31" w:rsidP="00C00A3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C00A31" w:rsidRPr="00CD7F98" w:rsidTr="008829E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jc w:val="center"/>
              <w:rPr>
                <w:sz w:val="24"/>
                <w:szCs w:val="24"/>
              </w:rPr>
            </w:pPr>
            <w:r w:rsidRPr="00CD7F98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jc w:val="center"/>
              <w:rPr>
                <w:sz w:val="24"/>
                <w:szCs w:val="24"/>
              </w:rPr>
            </w:pPr>
            <w:r w:rsidRPr="00CD7F98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jc w:val="center"/>
              <w:rPr>
                <w:sz w:val="24"/>
                <w:szCs w:val="24"/>
              </w:rPr>
            </w:pPr>
            <w:r w:rsidRPr="00CD7F98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00A31" w:rsidRPr="00CD7F98" w:rsidTr="008829E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rPr>
                <w:bCs/>
                <w:sz w:val="24"/>
                <w:szCs w:val="24"/>
              </w:rPr>
            </w:pPr>
            <w:r w:rsidRPr="00CD7F98">
              <w:rPr>
                <w:bCs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CD7F98">
              <w:rPr>
                <w:bCs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rPr>
                <w:bCs/>
                <w:sz w:val="24"/>
                <w:szCs w:val="24"/>
              </w:rPr>
            </w:pPr>
            <w:r w:rsidRPr="00CD7F98">
              <w:rPr>
                <w:bCs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C00A31" w:rsidRPr="00CD7F98" w:rsidTr="008829E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rPr>
                <w:bCs/>
                <w:sz w:val="24"/>
                <w:szCs w:val="24"/>
              </w:rPr>
            </w:pPr>
            <w:r w:rsidRPr="00CD7F98">
              <w:rPr>
                <w:bCs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CD7F98">
              <w:rPr>
                <w:bCs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rPr>
                <w:sz w:val="24"/>
                <w:szCs w:val="24"/>
              </w:rPr>
            </w:pPr>
            <w:r w:rsidRPr="00CD7F98">
              <w:rPr>
                <w:bCs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Cell"/>
              <w:rPr>
                <w:bCs/>
                <w:sz w:val="24"/>
                <w:szCs w:val="24"/>
              </w:rPr>
            </w:pPr>
            <w:r w:rsidRPr="00CD7F98">
              <w:rPr>
                <w:bCs/>
                <w:sz w:val="24"/>
                <w:szCs w:val="24"/>
              </w:rPr>
              <w:t>не реже чем один раз в квартал</w:t>
            </w:r>
          </w:p>
        </w:tc>
      </w:tr>
      <w:tr w:rsidR="00C00A31" w:rsidRPr="00CD7F98" w:rsidTr="008829E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Normal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Normal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Normal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1 раз в год</w:t>
            </w:r>
          </w:p>
        </w:tc>
      </w:tr>
      <w:tr w:rsidR="00C00A31" w:rsidRPr="00CD7F98" w:rsidTr="008829E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Normal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Календарный учебный график;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расписание уроков, кружков, секций;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правила приема в учреждение;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информация антикоррупционной направленности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телефоны «Горячих линий»</w:t>
            </w:r>
          </w:p>
          <w:p w:rsidR="00C00A31" w:rsidRPr="00CD7F98" w:rsidRDefault="00C00A31" w:rsidP="008829E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31" w:rsidRPr="00CD7F98" w:rsidRDefault="00C00A31" w:rsidP="008829E2">
            <w:pPr>
              <w:pStyle w:val="ConsPlusNormal"/>
              <w:rPr>
                <w:b w:val="0"/>
                <w:sz w:val="24"/>
                <w:szCs w:val="24"/>
              </w:rPr>
            </w:pPr>
            <w:r w:rsidRPr="00CD7F98">
              <w:rPr>
                <w:b w:val="0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C00A31" w:rsidRDefault="00C00A31" w:rsidP="00612164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00A31" w:rsidRDefault="00C00A31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01C9B" w:rsidRPr="001E7744" w:rsidRDefault="00D01C9B" w:rsidP="00A1773F">
      <w:pPr>
        <w:keepNext/>
        <w:suppressAutoHyphens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66D50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D01C9B" w:rsidRPr="00716CBC" w:rsidRDefault="00B94D8A" w:rsidP="002B6354">
      <w:pPr>
        <w:keepNext/>
        <w:numPr>
          <w:ilvl w:val="0"/>
          <w:numId w:val="7"/>
        </w:numPr>
        <w:suppressAutoHyphens w:val="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3ADA3" wp14:editId="4A091AA9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192CE8" w:rsidRDefault="00CA5873" w:rsidP="0070231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Pr="00BD1C3E">
                                    <w:rPr>
                                      <w:sz w:val="24"/>
                                      <w:szCs w:val="24"/>
                                    </w:rPr>
                                    <w:t>.7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91</w:t>
                                  </w:r>
                                  <w:r w:rsidRPr="00BD1C3E"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D01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8.3pt;margin-top:2.6pt;width:149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192CE8" w:rsidRDefault="00CA5873" w:rsidP="0070231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Pr="00BD1C3E">
                              <w:rPr>
                                <w:sz w:val="24"/>
                                <w:szCs w:val="24"/>
                              </w:rPr>
                              <w:t>.7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91</w:t>
                            </w:r>
                            <w:r w:rsidRPr="00BD1C3E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D01C9B"/>
                  </w:txbxContent>
                </v:textbox>
              </v:shape>
            </w:pict>
          </mc:Fallback>
        </mc:AlternateContent>
      </w:r>
      <w:r w:rsidR="00D01C9B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01C9B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01C9B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01C9B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2B2C7C" w:rsidRDefault="00D01C9B" w:rsidP="002B2C7C">
      <w:pPr>
        <w:keepNext/>
        <w:suppressAutoHyphens w:val="0"/>
        <w:ind w:left="720"/>
        <w:outlineLvl w:val="3"/>
        <w:rPr>
          <w:szCs w:val="28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 w:rsidR="005E0113"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2B2C7C" w:rsidRDefault="002B2C7C" w:rsidP="002B2C7C">
      <w:pPr>
        <w:keepNext/>
        <w:suppressAutoHyphens w:val="0"/>
        <w:ind w:left="720"/>
        <w:outlineLvl w:val="3"/>
        <w:rPr>
          <w:color w:val="000000"/>
          <w:sz w:val="24"/>
          <w:szCs w:val="24"/>
          <w:shd w:val="clear" w:color="auto" w:fill="FFFFFF"/>
        </w:rPr>
      </w:pPr>
    </w:p>
    <w:p w:rsidR="00D01C9B" w:rsidRDefault="00D01C9B" w:rsidP="002B2C7C">
      <w:pPr>
        <w:keepNext/>
        <w:suppressAutoHyphens w:val="0"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D01C9B" w:rsidRDefault="00D01C9B" w:rsidP="00A1773F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D01C9B" w:rsidRPr="00F9217B" w:rsidRDefault="00D01C9B" w:rsidP="00A1773F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 w:rsidRPr="00F9217B">
        <w:rPr>
          <w:i/>
          <w:szCs w:val="28"/>
          <w:u w:val="single"/>
        </w:rPr>
        <w:t xml:space="preserve"> </w:t>
      </w:r>
    </w:p>
    <w:p w:rsidR="00D01C9B" w:rsidRDefault="00D01C9B" w:rsidP="00A1773F">
      <w:pPr>
        <w:keepNext/>
        <w:suppressAutoHyphens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D01C9B" w:rsidRPr="001E7744" w:rsidRDefault="00D01C9B" w:rsidP="00A1773F">
      <w:pPr>
        <w:keepNext/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01C9B" w:rsidRPr="00A93419" w:rsidRDefault="00D01C9B" w:rsidP="00A1773F">
      <w:pPr>
        <w:keepNext/>
        <w:suppressAutoHyphens w:val="0"/>
        <w:outlineLvl w:val="3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48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088"/>
        <w:gridCol w:w="991"/>
        <w:gridCol w:w="970"/>
        <w:gridCol w:w="1052"/>
        <w:gridCol w:w="1204"/>
        <w:gridCol w:w="2164"/>
        <w:gridCol w:w="1008"/>
        <w:gridCol w:w="752"/>
        <w:gridCol w:w="1204"/>
        <w:gridCol w:w="1052"/>
        <w:gridCol w:w="1088"/>
        <w:gridCol w:w="902"/>
        <w:gridCol w:w="901"/>
      </w:tblGrid>
      <w:tr w:rsidR="003D249A" w:rsidRPr="00C720C9" w:rsidTr="00497104">
        <w:trPr>
          <w:trHeight w:hRule="exact" w:val="2313"/>
        </w:trPr>
        <w:tc>
          <w:tcPr>
            <w:tcW w:w="757" w:type="dxa"/>
            <w:vMerge w:val="restart"/>
            <w:shd w:val="clear" w:color="auto" w:fill="FFFFFF"/>
            <w:vAlign w:val="center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49" w:type="dxa"/>
            <w:gridSpan w:val="3"/>
            <w:vMerge w:val="restart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4" w:type="dxa"/>
            <w:gridSpan w:val="3"/>
            <w:shd w:val="clear" w:color="auto" w:fill="FFFFFF"/>
            <w:vAlign w:val="center"/>
          </w:tcPr>
          <w:p w:rsidR="003D249A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344" w:type="dxa"/>
            <w:gridSpan w:val="3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03" w:type="dxa"/>
            <w:gridSpan w:val="2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3D249A" w:rsidRPr="00C720C9" w:rsidTr="00497104">
        <w:trPr>
          <w:trHeight w:hRule="exact" w:val="484"/>
        </w:trPr>
        <w:tc>
          <w:tcPr>
            <w:tcW w:w="757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gridSpan w:val="3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 xml:space="preserve">единица измерения </w:t>
            </w:r>
            <w:proofErr w:type="gramStart"/>
            <w:r w:rsidRPr="00250208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 xml:space="preserve"> ОКЕИ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3D249A" w:rsidRPr="00250208" w:rsidRDefault="003D249A" w:rsidP="000E53F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 w:rsidR="00324844">
              <w:rPr>
                <w:color w:val="000000" w:themeColor="text1"/>
                <w:sz w:val="22"/>
                <w:szCs w:val="22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</w:rPr>
              <w:t>1</w:t>
            </w:r>
            <w:r w:rsidRPr="00250208">
              <w:rPr>
                <w:color w:val="000000" w:themeColor="text1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3D249A" w:rsidRPr="00250208" w:rsidRDefault="003D249A" w:rsidP="000E53F5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 w:rsidR="00250208" w:rsidRPr="0025020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Pr="00250208">
              <w:rPr>
                <w:color w:val="000000" w:themeColor="text1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 w:rsidR="00702310" w:rsidRPr="0025020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0E53F5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250208" w:rsidRPr="00250208">
              <w:rPr>
                <w:color w:val="000000" w:themeColor="text1"/>
                <w:sz w:val="22"/>
                <w:szCs w:val="22"/>
                <w:u w:val="single"/>
              </w:rPr>
              <w:t>го</w:t>
            </w:r>
            <w:r w:rsidRPr="00250208">
              <w:rPr>
                <w:color w:val="000000" w:themeColor="text1"/>
                <w:sz w:val="22"/>
                <w:szCs w:val="22"/>
              </w:rPr>
              <w:t xml:space="preserve">д </w:t>
            </w:r>
          </w:p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3D249A" w:rsidRPr="001D1F5B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901" w:type="dxa"/>
            <w:vMerge w:val="restart"/>
            <w:shd w:val="clear" w:color="auto" w:fill="FFFFFF"/>
          </w:tcPr>
          <w:p w:rsidR="003D249A" w:rsidRPr="001D1F5B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3D249A" w:rsidRPr="00C720C9" w:rsidTr="00497104">
        <w:trPr>
          <w:trHeight w:val="624"/>
        </w:trPr>
        <w:tc>
          <w:tcPr>
            <w:tcW w:w="757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FFFFFF"/>
          </w:tcPr>
          <w:p w:rsidR="003D249A" w:rsidRPr="00C720C9" w:rsidRDefault="008A607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3D249A" w:rsidRPr="008A607A" w:rsidRDefault="003D249A" w:rsidP="008A607A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</w:t>
            </w:r>
            <w:r w:rsidR="008A607A">
              <w:rPr>
                <w:color w:val="000000"/>
                <w:sz w:val="22"/>
                <w:szCs w:val="22"/>
              </w:rPr>
              <w:t>-ва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3D249A" w:rsidRPr="00C720C9" w:rsidRDefault="008A607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</w:p>
          <w:p w:rsidR="003D249A" w:rsidRPr="00C720C9" w:rsidRDefault="008A607A" w:rsidP="008A607A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</w:t>
            </w:r>
            <w:r w:rsidR="003D249A"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70" w:type="dxa"/>
            <w:shd w:val="clear" w:color="auto" w:fill="FFFFFF"/>
          </w:tcPr>
          <w:p w:rsidR="003D249A" w:rsidRPr="00C720C9" w:rsidRDefault="008A607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3D249A" w:rsidRPr="00C720C9" w:rsidRDefault="003D249A" w:rsidP="008A607A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(наиме</w:t>
            </w:r>
            <w:r w:rsidR="008A607A">
              <w:rPr>
                <w:color w:val="000000"/>
                <w:sz w:val="22"/>
                <w:szCs w:val="22"/>
              </w:rPr>
              <w:t>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3D249A" w:rsidRPr="00C720C9" w:rsidRDefault="008A607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3D249A" w:rsidRPr="00C720C9" w:rsidRDefault="008A607A" w:rsidP="008A607A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</w:t>
            </w:r>
            <w:r w:rsidR="003D249A"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04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164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52" w:type="dxa"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204" w:type="dxa"/>
            <w:vMerge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3D249A" w:rsidRPr="00C720C9" w:rsidTr="00497104">
        <w:trPr>
          <w:trHeight w:hRule="exact" w:val="372"/>
        </w:trPr>
        <w:tc>
          <w:tcPr>
            <w:tcW w:w="757" w:type="dxa"/>
            <w:shd w:val="clear" w:color="auto" w:fill="FFFFFF"/>
          </w:tcPr>
          <w:p w:rsidR="003D249A" w:rsidRPr="000D1F51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1F5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3D249A" w:rsidRPr="000D1F51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1F5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052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164" w:type="dxa"/>
            <w:shd w:val="clear" w:color="auto" w:fill="FFFFFF"/>
          </w:tcPr>
          <w:p w:rsidR="003D249A" w:rsidRPr="00C720C9" w:rsidRDefault="003D249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52" w:type="dxa"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8" w:type="dxa"/>
            <w:shd w:val="clear" w:color="auto" w:fill="FFFFFF"/>
          </w:tcPr>
          <w:p w:rsidR="003D249A" w:rsidRPr="00250208" w:rsidRDefault="003D249A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02" w:type="dxa"/>
            <w:shd w:val="clear" w:color="auto" w:fill="FFFFFF"/>
          </w:tcPr>
          <w:p w:rsidR="003D249A" w:rsidRPr="00C720C9" w:rsidRDefault="008A607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shd w:val="clear" w:color="auto" w:fill="FFFFFF"/>
          </w:tcPr>
          <w:p w:rsidR="003D249A" w:rsidRPr="00C720C9" w:rsidRDefault="008A607A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12228" w:rsidRPr="00C720C9" w:rsidTr="00497104">
        <w:trPr>
          <w:trHeight w:hRule="exact" w:val="916"/>
        </w:trPr>
        <w:tc>
          <w:tcPr>
            <w:tcW w:w="757" w:type="dxa"/>
            <w:vMerge w:val="restart"/>
            <w:shd w:val="clear" w:color="auto" w:fill="FFFFFF"/>
          </w:tcPr>
          <w:p w:rsidR="00C12228" w:rsidRPr="009D7D58" w:rsidRDefault="009D7D58" w:rsidP="00A1773F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t>802111О.99.0.БА96А</w:t>
            </w:r>
            <w:r w:rsidRPr="009D7D58">
              <w:rPr>
                <w:b/>
                <w:sz w:val="24"/>
                <w:szCs w:val="24"/>
              </w:rPr>
              <w:lastRenderedPageBreak/>
              <w:t>Ю83001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C12228" w:rsidRPr="000D1F51" w:rsidRDefault="00C1222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1F51">
              <w:rPr>
                <w:color w:val="000000" w:themeColor="text1"/>
                <w:sz w:val="18"/>
                <w:szCs w:val="18"/>
              </w:rPr>
              <w:lastRenderedPageBreak/>
              <w:t xml:space="preserve">Реализация основных общеобразовательных </w:t>
            </w:r>
            <w:r w:rsidRPr="000D1F51">
              <w:rPr>
                <w:color w:val="000000" w:themeColor="text1"/>
                <w:sz w:val="18"/>
                <w:szCs w:val="18"/>
              </w:rPr>
              <w:lastRenderedPageBreak/>
              <w:t>программ основного общего образования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C12228" w:rsidRPr="00F9217B" w:rsidRDefault="00497104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0"/>
              </w:rPr>
              <w:lastRenderedPageBreak/>
              <w:t>П</w:t>
            </w:r>
            <w:r w:rsidRPr="007C7587">
              <w:rPr>
                <w:sz w:val="20"/>
              </w:rPr>
              <w:t xml:space="preserve">роходящие </w:t>
            </w:r>
            <w:proofErr w:type="gramStart"/>
            <w:r w:rsidRPr="007C7587">
              <w:rPr>
                <w:sz w:val="20"/>
              </w:rPr>
              <w:t xml:space="preserve">обучение </w:t>
            </w:r>
            <w:r w:rsidRPr="007C7587">
              <w:rPr>
                <w:sz w:val="20"/>
              </w:rPr>
              <w:lastRenderedPageBreak/>
              <w:t>по состоянию</w:t>
            </w:r>
            <w:proofErr w:type="gramEnd"/>
            <w:r w:rsidRPr="007C7587">
              <w:rPr>
                <w:sz w:val="20"/>
              </w:rPr>
              <w:t xml:space="preserve"> здоровья на дому</w:t>
            </w:r>
          </w:p>
        </w:tc>
        <w:tc>
          <w:tcPr>
            <w:tcW w:w="970" w:type="dxa"/>
            <w:vMerge w:val="restart"/>
            <w:shd w:val="clear" w:color="auto" w:fill="FFFFFF"/>
          </w:tcPr>
          <w:p w:rsidR="00C12228" w:rsidRPr="00497104" w:rsidRDefault="00497104" w:rsidP="00A1773F">
            <w:pPr>
              <w:keepNext/>
              <w:suppressAutoHyphens w:val="0"/>
              <w:outlineLvl w:val="3"/>
              <w:rPr>
                <w:sz w:val="20"/>
              </w:rPr>
            </w:pPr>
            <w:r w:rsidRPr="00497104">
              <w:rPr>
                <w:bCs/>
                <w:sz w:val="20"/>
              </w:rPr>
              <w:lastRenderedPageBreak/>
              <w:t>Не указано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C12228" w:rsidRPr="00FC4768" w:rsidRDefault="00C12228" w:rsidP="00497104">
            <w:pPr>
              <w:keepNext/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97104">
              <w:rPr>
                <w:sz w:val="20"/>
              </w:rPr>
              <w:t>очная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C12228" w:rsidRPr="00084B23" w:rsidRDefault="00084B23" w:rsidP="00497104">
            <w:pPr>
              <w:keepNext/>
              <w:suppressAutoHyphens w:val="0"/>
              <w:outlineLvl w:val="3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97104" w:rsidRPr="00497104">
              <w:rPr>
                <w:bCs/>
                <w:sz w:val="20"/>
              </w:rPr>
              <w:t>Не указано</w:t>
            </w:r>
          </w:p>
        </w:tc>
        <w:tc>
          <w:tcPr>
            <w:tcW w:w="2164" w:type="dxa"/>
            <w:shd w:val="clear" w:color="auto" w:fill="FFFFFF"/>
          </w:tcPr>
          <w:p w:rsidR="00C12228" w:rsidRPr="003D1E85" w:rsidRDefault="00C12228" w:rsidP="00A1773F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C12228" w:rsidRDefault="00C12228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C12228" w:rsidRDefault="00C12228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C12228" w:rsidRDefault="00C12228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C12228" w:rsidRDefault="00C12228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C12228" w:rsidRPr="00C720C9" w:rsidRDefault="00C1222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008" w:type="dxa"/>
            <w:shd w:val="clear" w:color="auto" w:fill="FFFFFF"/>
          </w:tcPr>
          <w:p w:rsidR="00C12228" w:rsidRPr="00250208" w:rsidRDefault="00C12228" w:rsidP="00A1773F">
            <w:pPr>
              <w:keepNext/>
              <w:suppressAutoHyphens w:val="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250208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C12228" w:rsidRPr="00250208" w:rsidRDefault="00C12228" w:rsidP="00A1773F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C12228" w:rsidRPr="00250208" w:rsidRDefault="00C12228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C12228" w:rsidRPr="00250208" w:rsidRDefault="00C12228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C12228" w:rsidRPr="00250208" w:rsidRDefault="00C12228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C12228" w:rsidRPr="00C720C9" w:rsidRDefault="00C12228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C12228" w:rsidRPr="00C720C9" w:rsidRDefault="00C12228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02310" w:rsidRPr="00C720C9" w:rsidTr="00497104">
        <w:trPr>
          <w:trHeight w:hRule="exact" w:val="1284"/>
        </w:trPr>
        <w:tc>
          <w:tcPr>
            <w:tcW w:w="757" w:type="dxa"/>
            <w:vMerge/>
            <w:shd w:val="clear" w:color="auto" w:fill="FFFFFF"/>
          </w:tcPr>
          <w:p w:rsidR="00702310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02310" w:rsidRPr="004E0763" w:rsidRDefault="00702310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702310" w:rsidRPr="00592E17" w:rsidRDefault="00702310" w:rsidP="00A1773F">
            <w:pPr>
              <w:keepNext/>
              <w:suppressAutoHyphens w:val="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702310" w:rsidRPr="00592E17" w:rsidRDefault="00702310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702310" w:rsidRPr="003D1E85" w:rsidRDefault="00702310" w:rsidP="007F1824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 w:rsidR="007F1824"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008" w:type="dxa"/>
            <w:shd w:val="clear" w:color="auto" w:fill="FFFFFF"/>
          </w:tcPr>
          <w:p w:rsidR="00702310" w:rsidRPr="00CC3F39" w:rsidRDefault="00702310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702310" w:rsidRPr="005B7487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702310" w:rsidRDefault="00702310" w:rsidP="0085375B">
            <w:pPr>
              <w:suppressAutoHyphens w:val="0"/>
              <w:rPr>
                <w:sz w:val="22"/>
                <w:szCs w:val="22"/>
              </w:rPr>
            </w:pPr>
          </w:p>
          <w:p w:rsidR="00702310" w:rsidRPr="00C720C9" w:rsidRDefault="00702310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702310" w:rsidRDefault="00702310" w:rsidP="0085375B">
            <w:pPr>
              <w:suppressAutoHyphens w:val="0"/>
              <w:rPr>
                <w:sz w:val="22"/>
                <w:szCs w:val="22"/>
              </w:rPr>
            </w:pPr>
          </w:p>
          <w:p w:rsidR="00702310" w:rsidRPr="00C720C9" w:rsidRDefault="00702310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02310" w:rsidRPr="00C720C9" w:rsidTr="00497104">
        <w:trPr>
          <w:trHeight w:hRule="exact" w:val="1282"/>
        </w:trPr>
        <w:tc>
          <w:tcPr>
            <w:tcW w:w="757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702310" w:rsidRDefault="00702310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02310" w:rsidRDefault="00702310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702310" w:rsidRPr="00C720C9" w:rsidRDefault="00702310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008" w:type="dxa"/>
            <w:shd w:val="clear" w:color="auto" w:fill="FFFFFF"/>
          </w:tcPr>
          <w:p w:rsidR="00702310" w:rsidRPr="00CC3F3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752" w:type="dxa"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FFFFFF"/>
          </w:tcPr>
          <w:p w:rsidR="00702310" w:rsidRDefault="00702310" w:rsidP="0085375B">
            <w:pPr>
              <w:suppressAutoHyphens w:val="0"/>
              <w:rPr>
                <w:sz w:val="22"/>
                <w:szCs w:val="22"/>
              </w:rPr>
            </w:pPr>
          </w:p>
          <w:p w:rsidR="00702310" w:rsidRPr="00C720C9" w:rsidRDefault="00702310" w:rsidP="00D37C02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702310" w:rsidRDefault="00702310" w:rsidP="0085375B">
            <w:pPr>
              <w:suppressAutoHyphens w:val="0"/>
              <w:rPr>
                <w:sz w:val="22"/>
                <w:szCs w:val="22"/>
              </w:rPr>
            </w:pPr>
          </w:p>
          <w:p w:rsidR="00702310" w:rsidRPr="00C720C9" w:rsidRDefault="00702310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2310" w:rsidRPr="00C720C9" w:rsidTr="00497104">
        <w:trPr>
          <w:trHeight w:hRule="exact" w:val="555"/>
        </w:trPr>
        <w:tc>
          <w:tcPr>
            <w:tcW w:w="757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702310" w:rsidRPr="005F367F" w:rsidRDefault="00702310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008" w:type="dxa"/>
            <w:shd w:val="clear" w:color="auto" w:fill="FFFFFF"/>
          </w:tcPr>
          <w:p w:rsidR="00702310" w:rsidRPr="00CC3F3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702310" w:rsidRPr="00C720C9" w:rsidRDefault="00702310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702310" w:rsidRPr="00C720C9" w:rsidRDefault="00702310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702310" w:rsidRDefault="00702310" w:rsidP="0085375B">
            <w:pPr>
              <w:suppressAutoHyphens w:val="0"/>
              <w:rPr>
                <w:sz w:val="22"/>
                <w:szCs w:val="22"/>
              </w:rPr>
            </w:pPr>
          </w:p>
          <w:p w:rsidR="00702310" w:rsidRPr="00C720C9" w:rsidRDefault="00702310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702310" w:rsidRDefault="00702310" w:rsidP="0085375B">
            <w:pPr>
              <w:suppressAutoHyphens w:val="0"/>
              <w:rPr>
                <w:sz w:val="22"/>
                <w:szCs w:val="22"/>
              </w:rPr>
            </w:pPr>
          </w:p>
          <w:p w:rsidR="00702310" w:rsidRPr="00C720C9" w:rsidRDefault="00702310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D05872" w:rsidRDefault="00D01C9B" w:rsidP="00D05872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- 10 %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B2C7C" w:rsidRDefault="002B2C7C" w:rsidP="00D05872">
      <w:pPr>
        <w:keepNext/>
        <w:suppressAutoHyphens w:val="0"/>
        <w:outlineLvl w:val="3"/>
        <w:rPr>
          <w:sz w:val="24"/>
          <w:szCs w:val="24"/>
        </w:rPr>
      </w:pPr>
    </w:p>
    <w:p w:rsidR="00D01C9B" w:rsidRPr="00A93419" w:rsidRDefault="00D01C9B" w:rsidP="00D05872">
      <w:pPr>
        <w:keepNext/>
        <w:suppressAutoHyphens w:val="0"/>
        <w:outlineLvl w:val="3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11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90"/>
        <w:gridCol w:w="16"/>
        <w:gridCol w:w="1071"/>
        <w:gridCol w:w="35"/>
        <w:gridCol w:w="1107"/>
        <w:gridCol w:w="1146"/>
        <w:gridCol w:w="1142"/>
        <w:gridCol w:w="893"/>
        <w:gridCol w:w="752"/>
        <w:gridCol w:w="752"/>
        <w:gridCol w:w="901"/>
        <w:gridCol w:w="752"/>
        <w:gridCol w:w="902"/>
        <w:gridCol w:w="785"/>
        <w:gridCol w:w="901"/>
        <w:gridCol w:w="901"/>
        <w:gridCol w:w="765"/>
        <w:gridCol w:w="901"/>
      </w:tblGrid>
      <w:tr w:rsidR="00085531" w:rsidRPr="005C7C58" w:rsidTr="00324844">
        <w:tc>
          <w:tcPr>
            <w:tcW w:w="992" w:type="dxa"/>
            <w:vMerge w:val="restart"/>
            <w:shd w:val="clear" w:color="auto" w:fill="FFFFFF"/>
          </w:tcPr>
          <w:p w:rsidR="00085531" w:rsidRPr="005C7C58" w:rsidRDefault="00085531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19" w:type="dxa"/>
            <w:gridSpan w:val="5"/>
            <w:vMerge w:val="restart"/>
            <w:shd w:val="clear" w:color="auto" w:fill="FFFFFF"/>
          </w:tcPr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8" w:type="dxa"/>
            <w:gridSpan w:val="2"/>
            <w:vMerge w:val="restart"/>
            <w:shd w:val="clear" w:color="auto" w:fill="FFFFFF"/>
          </w:tcPr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97" w:type="dxa"/>
            <w:gridSpan w:val="3"/>
            <w:shd w:val="clear" w:color="auto" w:fill="FFFFFF"/>
          </w:tcPr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87" w:type="dxa"/>
            <w:gridSpan w:val="3"/>
            <w:shd w:val="clear" w:color="auto" w:fill="FFFFFF"/>
          </w:tcPr>
          <w:p w:rsidR="00085531" w:rsidRPr="005C7C58" w:rsidRDefault="00085531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666" w:type="dxa"/>
            <w:gridSpan w:val="2"/>
            <w:shd w:val="clear" w:color="auto" w:fill="FFFFFF"/>
          </w:tcPr>
          <w:p w:rsidR="00085531" w:rsidRPr="005C7C58" w:rsidRDefault="009C3997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E53F5" w:rsidRPr="000D1F51" w:rsidTr="00324844">
        <w:tc>
          <w:tcPr>
            <w:tcW w:w="992" w:type="dxa"/>
            <w:vMerge/>
            <w:shd w:val="clear" w:color="auto" w:fill="FFFFFF"/>
            <w:vAlign w:val="center"/>
          </w:tcPr>
          <w:p w:rsidR="000E53F5" w:rsidRPr="000D1F51" w:rsidRDefault="000E53F5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9" w:type="dxa"/>
            <w:gridSpan w:val="5"/>
            <w:vMerge/>
            <w:shd w:val="clear" w:color="auto" w:fill="FFFFFF"/>
            <w:vAlign w:val="center"/>
          </w:tcPr>
          <w:p w:rsidR="000E53F5" w:rsidRPr="000D1F51" w:rsidRDefault="000E53F5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vMerge/>
            <w:shd w:val="clear" w:color="auto" w:fill="FFFFFF"/>
            <w:vAlign w:val="center"/>
          </w:tcPr>
          <w:p w:rsidR="000E53F5" w:rsidRPr="000D1F51" w:rsidRDefault="000E53F5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0E53F5" w:rsidRPr="000D1F51" w:rsidRDefault="000E53F5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</w:p>
          <w:p w:rsidR="000E53F5" w:rsidRPr="000D1F51" w:rsidRDefault="000E53F5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0E53F5" w:rsidRPr="000D1F51" w:rsidRDefault="000E53F5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E53F5" w:rsidRPr="00980F71" w:rsidRDefault="000E53F5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E53F5" w:rsidRPr="00980F71" w:rsidRDefault="000E53F5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785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E53F5" w:rsidRPr="005C7C58" w:rsidRDefault="000E53F5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0E53F5" w:rsidRPr="000D1F51" w:rsidRDefault="000E53F5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 xml:space="preserve">в </w:t>
            </w:r>
            <w:proofErr w:type="gramStart"/>
            <w:r w:rsidRPr="000D1F51">
              <w:rPr>
                <w:color w:val="000000" w:themeColor="text1"/>
                <w:sz w:val="20"/>
              </w:rPr>
              <w:t>про-центах</w:t>
            </w:r>
            <w:proofErr w:type="gramEnd"/>
          </w:p>
        </w:tc>
        <w:tc>
          <w:tcPr>
            <w:tcW w:w="901" w:type="dxa"/>
            <w:vMerge w:val="restart"/>
            <w:shd w:val="clear" w:color="auto" w:fill="FFFFFF"/>
          </w:tcPr>
          <w:p w:rsidR="000E53F5" w:rsidRPr="000D1F51" w:rsidRDefault="000E53F5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0D1F51" w:rsidRPr="000D1F51" w:rsidTr="00324844">
        <w:tc>
          <w:tcPr>
            <w:tcW w:w="992" w:type="dxa"/>
            <w:vMerge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__________</w:t>
            </w:r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__________</w:t>
            </w:r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2" w:type="dxa"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D1F51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52" w:type="dxa"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0D1F51" w:rsidRPr="000D1F51" w:rsidTr="00324844">
        <w:tc>
          <w:tcPr>
            <w:tcW w:w="992" w:type="dxa"/>
            <w:shd w:val="clear" w:color="auto" w:fill="FFFFFF"/>
            <w:vAlign w:val="bottom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85531" w:rsidRPr="000D1F51" w:rsidRDefault="00085531" w:rsidP="00A1773F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085531" w:rsidRPr="000D1F51" w:rsidRDefault="009C3997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901" w:type="dxa"/>
            <w:shd w:val="clear" w:color="auto" w:fill="FFFFFF"/>
          </w:tcPr>
          <w:p w:rsidR="00085531" w:rsidRPr="000D1F51" w:rsidRDefault="009C3997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497104" w:rsidRPr="000D1F51" w:rsidTr="00E22133">
        <w:tc>
          <w:tcPr>
            <w:tcW w:w="992" w:type="dxa"/>
            <w:shd w:val="clear" w:color="auto" w:fill="FFFFFF"/>
          </w:tcPr>
          <w:p w:rsidR="00497104" w:rsidRPr="000D1F51" w:rsidRDefault="009D7D58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D7D58">
              <w:rPr>
                <w:b/>
                <w:sz w:val="24"/>
                <w:szCs w:val="24"/>
              </w:rPr>
              <w:t>802111О.99.0.БА96АЮ83001</w:t>
            </w:r>
          </w:p>
        </w:tc>
        <w:tc>
          <w:tcPr>
            <w:tcW w:w="1106" w:type="dxa"/>
            <w:gridSpan w:val="2"/>
            <w:shd w:val="clear" w:color="auto" w:fill="FFFFFF"/>
          </w:tcPr>
          <w:p w:rsidR="00497104" w:rsidRPr="000D1F51" w:rsidRDefault="00497104" w:rsidP="0085375B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0D1F51">
              <w:rPr>
                <w:color w:val="000000" w:themeColor="text1"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06" w:type="dxa"/>
            <w:gridSpan w:val="2"/>
            <w:shd w:val="clear" w:color="auto" w:fill="FFFFFF"/>
          </w:tcPr>
          <w:p w:rsidR="00497104" w:rsidRPr="000D1F51" w:rsidRDefault="00497104" w:rsidP="0085375B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0D1F51">
              <w:rPr>
                <w:color w:val="000000" w:themeColor="text1"/>
                <w:sz w:val="20"/>
              </w:rPr>
              <w:t xml:space="preserve">проходящие </w:t>
            </w:r>
            <w:proofErr w:type="gramStart"/>
            <w:r w:rsidRPr="000D1F51">
              <w:rPr>
                <w:color w:val="000000" w:themeColor="text1"/>
                <w:sz w:val="20"/>
              </w:rPr>
              <w:t>обучение по состоянию</w:t>
            </w:r>
            <w:proofErr w:type="gramEnd"/>
            <w:r w:rsidRPr="000D1F51">
              <w:rPr>
                <w:color w:val="000000" w:themeColor="text1"/>
                <w:sz w:val="20"/>
              </w:rPr>
              <w:t xml:space="preserve"> здоровья на дому</w:t>
            </w:r>
          </w:p>
        </w:tc>
        <w:tc>
          <w:tcPr>
            <w:tcW w:w="1107" w:type="dxa"/>
            <w:shd w:val="clear" w:color="auto" w:fill="FFFFFF"/>
          </w:tcPr>
          <w:p w:rsidR="00497104" w:rsidRPr="000D1F51" w:rsidRDefault="00497104" w:rsidP="0085375B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0D1F51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46" w:type="dxa"/>
            <w:shd w:val="clear" w:color="auto" w:fill="FFFFFF"/>
          </w:tcPr>
          <w:p w:rsidR="00497104" w:rsidRPr="000D1F51" w:rsidRDefault="00497104" w:rsidP="000E53F5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очная</w:t>
            </w:r>
          </w:p>
        </w:tc>
        <w:tc>
          <w:tcPr>
            <w:tcW w:w="1142" w:type="dxa"/>
            <w:shd w:val="clear" w:color="auto" w:fill="FFFFFF"/>
          </w:tcPr>
          <w:p w:rsidR="00497104" w:rsidRPr="000D1F51" w:rsidRDefault="00497104" w:rsidP="0085375B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0D1F51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93" w:type="dxa"/>
            <w:shd w:val="clear" w:color="auto" w:fill="FFFFFF"/>
          </w:tcPr>
          <w:p w:rsidR="00497104" w:rsidRPr="000D1F51" w:rsidRDefault="00497104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1F51">
              <w:rPr>
                <w:bCs/>
                <w:color w:val="000000" w:themeColor="text1"/>
                <w:sz w:val="18"/>
                <w:szCs w:val="18"/>
              </w:rPr>
              <w:t xml:space="preserve">Число </w:t>
            </w:r>
            <w:proofErr w:type="gramStart"/>
            <w:r w:rsidRPr="000D1F51">
              <w:rPr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2" w:type="dxa"/>
            <w:shd w:val="clear" w:color="auto" w:fill="FFFFFF"/>
          </w:tcPr>
          <w:p w:rsidR="00497104" w:rsidRPr="000D1F51" w:rsidRDefault="00497104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1F51">
              <w:rPr>
                <w:bCs/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752" w:type="dxa"/>
            <w:shd w:val="clear" w:color="auto" w:fill="FFFFFF"/>
          </w:tcPr>
          <w:p w:rsidR="00497104" w:rsidRPr="000D1F51" w:rsidRDefault="00497104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/>
          </w:tcPr>
          <w:p w:rsidR="00497104" w:rsidRPr="000D1F51" w:rsidRDefault="00026F67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2" w:type="dxa"/>
            <w:shd w:val="clear" w:color="auto" w:fill="FFFFFF"/>
          </w:tcPr>
          <w:p w:rsidR="00497104" w:rsidRPr="000D1F51" w:rsidRDefault="00026F67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2" w:type="dxa"/>
            <w:shd w:val="clear" w:color="auto" w:fill="FFFFFF"/>
          </w:tcPr>
          <w:p w:rsidR="00497104" w:rsidRPr="000D1F51" w:rsidRDefault="00026F67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5" w:type="dxa"/>
            <w:shd w:val="clear" w:color="auto" w:fill="FFFFFF"/>
          </w:tcPr>
          <w:p w:rsidR="00497104" w:rsidRPr="000D1F51" w:rsidRDefault="00497104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/>
          </w:tcPr>
          <w:p w:rsidR="00497104" w:rsidRPr="000D1F51" w:rsidRDefault="00497104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497104" w:rsidRPr="000D1F51" w:rsidRDefault="00497104" w:rsidP="00A1773F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65" w:type="dxa"/>
            <w:shd w:val="clear" w:color="auto" w:fill="FFFFFF"/>
          </w:tcPr>
          <w:p w:rsidR="00497104" w:rsidRPr="000D1F51" w:rsidRDefault="00497104" w:rsidP="00497104">
            <w:pPr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497104" w:rsidRPr="000D1F51" w:rsidRDefault="00497104" w:rsidP="00497104">
            <w:pPr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0</w:t>
            </w:r>
          </w:p>
        </w:tc>
      </w:tr>
    </w:tbl>
    <w:p w:rsidR="00D01C9B" w:rsidRPr="000D1F51" w:rsidRDefault="00D01C9B" w:rsidP="00A1773F">
      <w:pPr>
        <w:keepNext/>
        <w:suppressAutoHyphens w:val="0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D01C9B" w:rsidRPr="001E7744" w:rsidRDefault="00D01C9B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D1F51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>Допустимые (возможные) отклонения от установленных показателей объема муниципальной услуги, в пре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 10%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01C9B" w:rsidRPr="00A93419" w:rsidRDefault="00D01C9B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01C9B" w:rsidRDefault="00D01C9B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01C9B" w:rsidRPr="00A93419" w:rsidRDefault="00D01C9B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01C9B" w:rsidRPr="00C827AF" w:rsidTr="005F0319">
        <w:tc>
          <w:tcPr>
            <w:tcW w:w="15173" w:type="dxa"/>
            <w:gridSpan w:val="5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01C9B" w:rsidRPr="00C827AF" w:rsidTr="005F0319">
        <w:tc>
          <w:tcPr>
            <w:tcW w:w="2694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D01C9B" w:rsidRPr="00C827AF" w:rsidTr="005F0319">
        <w:tc>
          <w:tcPr>
            <w:tcW w:w="2694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D01C9B" w:rsidRPr="00C827AF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D01C9B" w:rsidRPr="00A47657" w:rsidTr="005F0319">
        <w:tc>
          <w:tcPr>
            <w:tcW w:w="2694" w:type="dxa"/>
          </w:tcPr>
          <w:p w:rsidR="00D01C9B" w:rsidRPr="002D0B56" w:rsidRDefault="00D01C9B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1C9B" w:rsidRPr="002D0B56" w:rsidRDefault="00D01C9B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C9B" w:rsidRPr="002D0B56" w:rsidRDefault="00D01C9B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1C9B" w:rsidRPr="002D0B56" w:rsidRDefault="00D01C9B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D01C9B" w:rsidRPr="002D0B56" w:rsidRDefault="00D01C9B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</w:tr>
    </w:tbl>
    <w:p w:rsidR="00D01C9B" w:rsidRPr="00A93419" w:rsidRDefault="00D01C9B" w:rsidP="00A1773F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p w:rsidR="00D01C9B" w:rsidRDefault="00D01C9B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D01C9B" w:rsidRPr="005D24BE" w:rsidRDefault="00D01C9B" w:rsidP="00A1773F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01C9B" w:rsidRPr="001E7744" w:rsidRDefault="00D01C9B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D01C9B" w:rsidRPr="00863635" w:rsidRDefault="00D01C9B" w:rsidP="00A1773F">
      <w:pPr>
        <w:keepNext/>
        <w:suppressAutoHyphens w:val="0"/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63635">
        <w:rPr>
          <w:bCs/>
          <w:sz w:val="24"/>
          <w:szCs w:val="24"/>
          <w:u w:val="single"/>
        </w:rPr>
        <w:t xml:space="preserve"> 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>
        <w:rPr>
          <w:sz w:val="24"/>
          <w:szCs w:val="24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</w:t>
      </w:r>
      <w:proofErr w:type="gramStart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О</w:t>
      </w:r>
      <w:proofErr w:type="gramEnd"/>
      <w:r w:rsidRPr="00863635">
        <w:rPr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01C9B" w:rsidRPr="005C7C58" w:rsidRDefault="00D01C9B" w:rsidP="00A1773F">
      <w:pPr>
        <w:pStyle w:val="ConsPlusNormal"/>
        <w:keepNext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01C9B" w:rsidRDefault="00D01C9B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D01C9B" w:rsidRDefault="00D01C9B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01C9B" w:rsidRPr="00A93419" w:rsidRDefault="00D01C9B" w:rsidP="00A1773F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D01C9B" w:rsidRPr="0094771E" w:rsidTr="005F031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01C9B" w:rsidRPr="0094771E" w:rsidTr="005F031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rPr>
                <w:color w:val="FF0000"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D01C9B" w:rsidRPr="0094771E" w:rsidTr="005F031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94771E">
              <w:rPr>
                <w:bCs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rPr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  <w:r w:rsidRPr="009477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не реже чем один раз в квартал</w:t>
            </w:r>
          </w:p>
        </w:tc>
      </w:tr>
      <w:tr w:rsidR="00D01C9B" w:rsidRPr="0094771E" w:rsidTr="005F031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1 раз в год</w:t>
            </w:r>
          </w:p>
        </w:tc>
      </w:tr>
      <w:tr w:rsidR="00D01C9B" w:rsidRPr="0094771E" w:rsidTr="005F031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Календарный учебный график;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расписание уроков, кружков, секций;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правила приема в учреждение;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антикоррупционной направленности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телефоны «Горячих линий»</w:t>
            </w:r>
          </w:p>
          <w:p w:rsidR="00D01C9B" w:rsidRPr="0094771E" w:rsidRDefault="00D01C9B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B" w:rsidRPr="0094771E" w:rsidRDefault="00D01C9B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D01C9B" w:rsidRDefault="00D01C9B" w:rsidP="00A1773F">
      <w:pPr>
        <w:pStyle w:val="Style7"/>
        <w:keepNext/>
        <w:widowControl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026F67" w:rsidRDefault="00026F67" w:rsidP="00026F67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6F67" w:rsidRPr="001E7744" w:rsidRDefault="00066D50" w:rsidP="00026F67">
      <w:pPr>
        <w:keepNext/>
        <w:suppressAutoHyphens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026F67" w:rsidRPr="00716CBC" w:rsidRDefault="00026F67" w:rsidP="00026F67">
      <w:pPr>
        <w:keepNext/>
        <w:numPr>
          <w:ilvl w:val="0"/>
          <w:numId w:val="7"/>
        </w:numPr>
        <w:suppressAutoHyphens w:val="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09411" wp14:editId="604D45BD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192CE8" w:rsidRDefault="00CA5873" w:rsidP="0070231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Pr="00BD1C3E">
                                    <w:rPr>
                                      <w:sz w:val="24"/>
                                      <w:szCs w:val="24"/>
                                    </w:rPr>
                                    <w:t>.7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91</w:t>
                                  </w:r>
                                  <w:r w:rsidRPr="00BD1C3E"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026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98.3pt;margin-top:2.6pt;width:149.7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192CE8" w:rsidRDefault="00CA5873" w:rsidP="0070231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Pr="00BD1C3E">
                              <w:rPr>
                                <w:sz w:val="24"/>
                                <w:szCs w:val="24"/>
                              </w:rPr>
                              <w:t>.7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91</w:t>
                            </w:r>
                            <w:r w:rsidRPr="00BD1C3E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026F67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D7D58" w:rsidRDefault="00026F67" w:rsidP="00026F67">
      <w:pPr>
        <w:keepNext/>
        <w:suppressAutoHyphens w:val="0"/>
        <w:ind w:left="720"/>
        <w:outlineLvl w:val="3"/>
        <w:rPr>
          <w:i/>
          <w:szCs w:val="24"/>
          <w:u w:val="single"/>
        </w:rPr>
      </w:pPr>
      <w:r w:rsidRPr="00716CBC">
        <w:rPr>
          <w:color w:val="FF0000"/>
          <w:szCs w:val="28"/>
        </w:rPr>
        <w:t xml:space="preserve"> </w:t>
      </w:r>
      <w:r w:rsidRPr="00026F67">
        <w:rPr>
          <w:i/>
          <w:szCs w:val="24"/>
          <w:u w:val="single"/>
        </w:rPr>
        <w:t xml:space="preserve">Реализация адаптированных основных общеобразовательных программ </w:t>
      </w:r>
      <w:r w:rsidR="009D7D58">
        <w:rPr>
          <w:i/>
          <w:szCs w:val="24"/>
          <w:u w:val="single"/>
        </w:rPr>
        <w:t>основного</w:t>
      </w:r>
      <w:r w:rsidRPr="00026F67">
        <w:rPr>
          <w:i/>
          <w:szCs w:val="24"/>
          <w:u w:val="single"/>
        </w:rPr>
        <w:t xml:space="preserve"> </w:t>
      </w:r>
    </w:p>
    <w:p w:rsidR="00026F67" w:rsidRPr="00026F67" w:rsidRDefault="00026F67" w:rsidP="00026F67">
      <w:pPr>
        <w:keepNext/>
        <w:suppressAutoHyphens w:val="0"/>
        <w:ind w:left="720"/>
        <w:outlineLvl w:val="3"/>
        <w:rPr>
          <w:i/>
          <w:szCs w:val="28"/>
          <w:u w:val="single"/>
          <w:shd w:val="clear" w:color="auto" w:fill="FFFFFF"/>
        </w:rPr>
      </w:pPr>
      <w:r w:rsidRPr="00026F67">
        <w:rPr>
          <w:i/>
          <w:szCs w:val="24"/>
          <w:u w:val="single"/>
        </w:rPr>
        <w:t>общего образования</w:t>
      </w:r>
    </w:p>
    <w:p w:rsidR="00026F67" w:rsidRDefault="00026F67" w:rsidP="00026F67">
      <w:pPr>
        <w:keepNext/>
        <w:suppressAutoHyphens w:val="0"/>
        <w:ind w:left="720"/>
        <w:outlineLvl w:val="3"/>
        <w:rPr>
          <w:color w:val="000000"/>
          <w:sz w:val="24"/>
          <w:szCs w:val="24"/>
          <w:shd w:val="clear" w:color="auto" w:fill="FFFFFF"/>
        </w:rPr>
      </w:pPr>
    </w:p>
    <w:p w:rsidR="00026F67" w:rsidRDefault="00026F67" w:rsidP="00026F67">
      <w:pPr>
        <w:keepNext/>
        <w:suppressAutoHyphens w:val="0"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026F67" w:rsidRDefault="00026F67" w:rsidP="00026F67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026F67" w:rsidRPr="00F9217B" w:rsidRDefault="00026F67" w:rsidP="00026F67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 w:rsidRPr="00F9217B">
        <w:rPr>
          <w:i/>
          <w:szCs w:val="28"/>
          <w:u w:val="single"/>
        </w:rPr>
        <w:t xml:space="preserve"> </w:t>
      </w:r>
    </w:p>
    <w:p w:rsidR="00026F67" w:rsidRDefault="00026F67" w:rsidP="00026F67">
      <w:pPr>
        <w:keepNext/>
        <w:suppressAutoHyphens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026F67" w:rsidRPr="001E7744" w:rsidRDefault="00026F67" w:rsidP="00026F67">
      <w:pPr>
        <w:keepNext/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26F67" w:rsidRPr="00A93419" w:rsidRDefault="00026F67" w:rsidP="00026F67">
      <w:pPr>
        <w:keepNext/>
        <w:suppressAutoHyphens w:val="0"/>
        <w:outlineLvl w:val="3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48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088"/>
        <w:gridCol w:w="991"/>
        <w:gridCol w:w="1276"/>
        <w:gridCol w:w="746"/>
        <w:gridCol w:w="1204"/>
        <w:gridCol w:w="2164"/>
        <w:gridCol w:w="1008"/>
        <w:gridCol w:w="752"/>
        <w:gridCol w:w="1204"/>
        <w:gridCol w:w="1052"/>
        <w:gridCol w:w="1088"/>
        <w:gridCol w:w="902"/>
        <w:gridCol w:w="901"/>
      </w:tblGrid>
      <w:tr w:rsidR="00026F67" w:rsidRPr="00C720C9" w:rsidTr="00066D50">
        <w:trPr>
          <w:trHeight w:hRule="exact" w:val="2313"/>
        </w:trPr>
        <w:tc>
          <w:tcPr>
            <w:tcW w:w="757" w:type="dxa"/>
            <w:vMerge w:val="restart"/>
            <w:shd w:val="clear" w:color="auto" w:fill="FFFFFF"/>
            <w:vAlign w:val="center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355" w:type="dxa"/>
            <w:gridSpan w:val="3"/>
            <w:vMerge w:val="restart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950" w:type="dxa"/>
            <w:gridSpan w:val="2"/>
            <w:vMerge w:val="restart"/>
            <w:shd w:val="clear" w:color="auto" w:fill="FFFFFF"/>
            <w:vAlign w:val="center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4" w:type="dxa"/>
            <w:gridSpan w:val="3"/>
            <w:shd w:val="clear" w:color="auto" w:fill="FFFFFF"/>
            <w:vAlign w:val="center"/>
          </w:tcPr>
          <w:p w:rsidR="00026F67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344" w:type="dxa"/>
            <w:gridSpan w:val="3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03" w:type="dxa"/>
            <w:gridSpan w:val="2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26F67" w:rsidRPr="00C720C9" w:rsidTr="00066D50">
        <w:trPr>
          <w:trHeight w:hRule="exact" w:val="484"/>
        </w:trPr>
        <w:tc>
          <w:tcPr>
            <w:tcW w:w="757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5" w:type="dxa"/>
            <w:gridSpan w:val="3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 xml:space="preserve">единица измерения </w:t>
            </w:r>
            <w:proofErr w:type="gramStart"/>
            <w:r w:rsidRPr="00250208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 xml:space="preserve"> ОКЕИ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250208">
              <w:rPr>
                <w:color w:val="000000" w:themeColor="text1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 w:rsidRPr="0025020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Pr="00250208">
              <w:rPr>
                <w:color w:val="000000" w:themeColor="text1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 w:rsidRPr="0025020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Pr="00250208">
              <w:rPr>
                <w:color w:val="000000" w:themeColor="text1"/>
                <w:sz w:val="22"/>
                <w:szCs w:val="22"/>
                <w:u w:val="single"/>
              </w:rPr>
              <w:t>го</w:t>
            </w:r>
            <w:r w:rsidRPr="00250208">
              <w:rPr>
                <w:color w:val="000000" w:themeColor="text1"/>
                <w:sz w:val="22"/>
                <w:szCs w:val="22"/>
              </w:rPr>
              <w:t xml:space="preserve">д </w:t>
            </w:r>
          </w:p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26F67" w:rsidRPr="001D1F5B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901" w:type="dxa"/>
            <w:vMerge w:val="restart"/>
            <w:shd w:val="clear" w:color="auto" w:fill="FFFFFF"/>
          </w:tcPr>
          <w:p w:rsidR="00026F67" w:rsidRPr="001D1F5B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026F67" w:rsidRPr="00C720C9" w:rsidTr="00066D50">
        <w:trPr>
          <w:trHeight w:val="624"/>
        </w:trPr>
        <w:tc>
          <w:tcPr>
            <w:tcW w:w="757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026F67" w:rsidRPr="008A607A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</w:t>
            </w:r>
            <w:r>
              <w:rPr>
                <w:color w:val="000000"/>
                <w:sz w:val="22"/>
                <w:szCs w:val="22"/>
              </w:rPr>
              <w:t>-ва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(наиме</w:t>
            </w:r>
            <w:r>
              <w:rPr>
                <w:color w:val="000000"/>
                <w:sz w:val="22"/>
                <w:szCs w:val="22"/>
              </w:rPr>
              <w:t>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46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04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164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52" w:type="dxa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204" w:type="dxa"/>
            <w:vMerge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26F67" w:rsidRPr="00C720C9" w:rsidTr="00066D50">
        <w:trPr>
          <w:trHeight w:hRule="exact" w:val="372"/>
        </w:trPr>
        <w:tc>
          <w:tcPr>
            <w:tcW w:w="757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1F5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1F5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04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164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52" w:type="dxa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8" w:type="dxa"/>
            <w:shd w:val="clear" w:color="auto" w:fill="FFFFFF"/>
          </w:tcPr>
          <w:p w:rsidR="00026F67" w:rsidRPr="00250208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02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66D50" w:rsidRPr="00C720C9" w:rsidTr="00066D50">
        <w:trPr>
          <w:trHeight w:hRule="exact" w:val="916"/>
        </w:trPr>
        <w:tc>
          <w:tcPr>
            <w:tcW w:w="757" w:type="dxa"/>
            <w:vMerge w:val="restart"/>
            <w:shd w:val="clear" w:color="auto" w:fill="FFFFFF"/>
          </w:tcPr>
          <w:p w:rsidR="00066D50" w:rsidRPr="009D7D58" w:rsidRDefault="009D7D58" w:rsidP="00026F67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t>802111О.99.0.БА96АА00001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B57AE">
              <w:rPr>
                <w:sz w:val="20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20"/>
              </w:rPr>
              <w:t>основного</w:t>
            </w:r>
            <w:r w:rsidRPr="008B57AE">
              <w:rPr>
                <w:sz w:val="20"/>
              </w:rPr>
              <w:t xml:space="preserve"> общего образования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066D50" w:rsidRPr="00F9217B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B57AE">
              <w:rPr>
                <w:sz w:val="20"/>
              </w:rPr>
              <w:t>проходящие</w:t>
            </w:r>
            <w:proofErr w:type="gramEnd"/>
            <w:r w:rsidRPr="008B57AE">
              <w:rPr>
                <w:sz w:val="20"/>
              </w:rPr>
              <w:t xml:space="preserve"> обучение в общеобразовательном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66D50" w:rsidRPr="00066D50" w:rsidRDefault="00066D50" w:rsidP="00CA5873">
            <w:pPr>
              <w:rPr>
                <w:sz w:val="20"/>
              </w:rPr>
            </w:pPr>
            <w:r w:rsidRPr="00066D50">
              <w:rPr>
                <w:sz w:val="20"/>
              </w:rPr>
              <w:t xml:space="preserve">адаптированная образовательная программа для </w:t>
            </w:r>
            <w:proofErr w:type="gramStart"/>
            <w:r w:rsidRPr="00066D50">
              <w:rPr>
                <w:sz w:val="20"/>
              </w:rPr>
              <w:t>обучающихся</w:t>
            </w:r>
            <w:proofErr w:type="gramEnd"/>
            <w:r w:rsidRPr="00066D50">
              <w:rPr>
                <w:sz w:val="20"/>
              </w:rPr>
              <w:t xml:space="preserve"> с ограниченными возможностями здоровья </w:t>
            </w:r>
          </w:p>
          <w:p w:rsidR="00066D50" w:rsidRPr="00D01E42" w:rsidRDefault="00066D50" w:rsidP="00CA5873">
            <w:pPr>
              <w:rPr>
                <w:sz w:val="24"/>
                <w:szCs w:val="24"/>
              </w:rPr>
            </w:pPr>
            <w:r w:rsidRPr="00066D50">
              <w:rPr>
                <w:sz w:val="20"/>
              </w:rPr>
              <w:t>(с нарушениями опорно-двигательного аппарата)</w:t>
            </w:r>
          </w:p>
        </w:tc>
        <w:tc>
          <w:tcPr>
            <w:tcW w:w="746" w:type="dxa"/>
            <w:vMerge w:val="restart"/>
            <w:shd w:val="clear" w:color="auto" w:fill="FFFFFF"/>
          </w:tcPr>
          <w:p w:rsidR="00066D50" w:rsidRPr="00FC4768" w:rsidRDefault="00066D50" w:rsidP="00026F67">
            <w:pPr>
              <w:keepNext/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066D50" w:rsidRPr="00084B23" w:rsidRDefault="00066D50" w:rsidP="00026F67">
            <w:pPr>
              <w:keepNext/>
              <w:suppressAutoHyphens w:val="0"/>
              <w:outlineLvl w:val="3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97104">
              <w:rPr>
                <w:bCs/>
                <w:sz w:val="20"/>
              </w:rPr>
              <w:t>Не указано</w:t>
            </w:r>
          </w:p>
        </w:tc>
        <w:tc>
          <w:tcPr>
            <w:tcW w:w="2164" w:type="dxa"/>
            <w:shd w:val="clear" w:color="auto" w:fill="FFFFFF"/>
          </w:tcPr>
          <w:p w:rsidR="00066D50" w:rsidRPr="003D1E85" w:rsidRDefault="00066D50" w:rsidP="00026F67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66D50" w:rsidRDefault="00066D50" w:rsidP="00026F67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66D50" w:rsidRDefault="00066D50" w:rsidP="00026F67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66D50" w:rsidRDefault="00066D50" w:rsidP="00026F67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66D50" w:rsidRDefault="00066D50" w:rsidP="00026F67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66D50" w:rsidRPr="00C720C9" w:rsidRDefault="00066D50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008" w:type="dxa"/>
            <w:shd w:val="clear" w:color="auto" w:fill="FFFFFF"/>
          </w:tcPr>
          <w:p w:rsidR="00066D50" w:rsidRPr="00250208" w:rsidRDefault="00066D50" w:rsidP="00026F67">
            <w:pPr>
              <w:keepNext/>
              <w:suppressAutoHyphens w:val="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250208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066D50" w:rsidRPr="00250208" w:rsidRDefault="00066D50" w:rsidP="00026F67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066D50" w:rsidRPr="00250208" w:rsidRDefault="00066D50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066D50" w:rsidRPr="00250208" w:rsidRDefault="00066D50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066D50" w:rsidRPr="00250208" w:rsidRDefault="00066D50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066D50" w:rsidRPr="00C720C9" w:rsidRDefault="00066D50" w:rsidP="00026F6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066D50" w:rsidRPr="00C720C9" w:rsidRDefault="00066D50" w:rsidP="00026F6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6F67" w:rsidRPr="00C720C9" w:rsidTr="00066D50">
        <w:trPr>
          <w:trHeight w:hRule="exact" w:val="1284"/>
        </w:trPr>
        <w:tc>
          <w:tcPr>
            <w:tcW w:w="757" w:type="dxa"/>
            <w:vMerge/>
            <w:shd w:val="clear" w:color="auto" w:fill="FFFFFF"/>
          </w:tcPr>
          <w:p w:rsidR="00026F67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26F67" w:rsidRPr="004E0763" w:rsidRDefault="00026F67" w:rsidP="00026F67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26F67" w:rsidRPr="00592E17" w:rsidRDefault="00026F67" w:rsidP="00026F67">
            <w:pPr>
              <w:keepNext/>
              <w:suppressAutoHyphens w:val="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746" w:type="dxa"/>
            <w:vMerge/>
            <w:shd w:val="clear" w:color="auto" w:fill="FFFFFF"/>
          </w:tcPr>
          <w:p w:rsidR="00026F67" w:rsidRPr="00592E17" w:rsidRDefault="00026F67" w:rsidP="00026F67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026F67" w:rsidRPr="003D1E85" w:rsidRDefault="00026F67" w:rsidP="00026F67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008" w:type="dxa"/>
            <w:shd w:val="clear" w:color="auto" w:fill="FFFFFF"/>
          </w:tcPr>
          <w:p w:rsidR="00026F67" w:rsidRPr="00CC3F39" w:rsidRDefault="00026F67" w:rsidP="00026F67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026F67" w:rsidRPr="005B7487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026F67" w:rsidRDefault="00026F67" w:rsidP="00026F67">
            <w:pPr>
              <w:suppressAutoHyphens w:val="0"/>
              <w:rPr>
                <w:sz w:val="22"/>
                <w:szCs w:val="22"/>
              </w:rPr>
            </w:pPr>
          </w:p>
          <w:p w:rsidR="00026F67" w:rsidRPr="00C720C9" w:rsidRDefault="00026F67" w:rsidP="00026F6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026F67" w:rsidRDefault="00026F67" w:rsidP="00026F67">
            <w:pPr>
              <w:suppressAutoHyphens w:val="0"/>
              <w:rPr>
                <w:sz w:val="22"/>
                <w:szCs w:val="22"/>
              </w:rPr>
            </w:pPr>
          </w:p>
          <w:p w:rsidR="00026F67" w:rsidRPr="00C720C9" w:rsidRDefault="00026F67" w:rsidP="00026F6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6F67" w:rsidRPr="00C720C9" w:rsidTr="00066D50">
        <w:trPr>
          <w:trHeight w:hRule="exact" w:val="1282"/>
        </w:trPr>
        <w:tc>
          <w:tcPr>
            <w:tcW w:w="757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026F67" w:rsidRDefault="00026F67" w:rsidP="00026F67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26F67" w:rsidRDefault="00026F67" w:rsidP="00026F67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26F67" w:rsidRPr="00C720C9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008" w:type="dxa"/>
            <w:shd w:val="clear" w:color="auto" w:fill="FFFFFF"/>
          </w:tcPr>
          <w:p w:rsidR="00026F67" w:rsidRPr="00CC3F3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752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FFFFFF"/>
          </w:tcPr>
          <w:p w:rsidR="00026F67" w:rsidRDefault="00026F67" w:rsidP="00026F67">
            <w:pPr>
              <w:suppressAutoHyphens w:val="0"/>
              <w:rPr>
                <w:sz w:val="22"/>
                <w:szCs w:val="22"/>
              </w:rPr>
            </w:pPr>
          </w:p>
          <w:p w:rsidR="00026F67" w:rsidRPr="00C720C9" w:rsidRDefault="00026F67" w:rsidP="00026F6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026F67" w:rsidRDefault="00026F67" w:rsidP="00026F67">
            <w:pPr>
              <w:suppressAutoHyphens w:val="0"/>
              <w:rPr>
                <w:sz w:val="22"/>
                <w:szCs w:val="22"/>
              </w:rPr>
            </w:pPr>
          </w:p>
          <w:p w:rsidR="00026F67" w:rsidRPr="00C720C9" w:rsidRDefault="00026F67" w:rsidP="00026F6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6F67" w:rsidRPr="00C720C9" w:rsidTr="00066D50">
        <w:trPr>
          <w:trHeight w:hRule="exact" w:val="555"/>
        </w:trPr>
        <w:tc>
          <w:tcPr>
            <w:tcW w:w="757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026F67" w:rsidRPr="005F367F" w:rsidRDefault="00026F67" w:rsidP="00026F67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008" w:type="dxa"/>
            <w:shd w:val="clear" w:color="auto" w:fill="FFFFFF"/>
          </w:tcPr>
          <w:p w:rsidR="00026F67" w:rsidRPr="00CC3F3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026F67" w:rsidRPr="00C720C9" w:rsidRDefault="00026F67" w:rsidP="00026F67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026F67" w:rsidRDefault="00026F67" w:rsidP="00026F67">
            <w:pPr>
              <w:suppressAutoHyphens w:val="0"/>
              <w:rPr>
                <w:sz w:val="22"/>
                <w:szCs w:val="22"/>
              </w:rPr>
            </w:pPr>
          </w:p>
          <w:p w:rsidR="00026F67" w:rsidRPr="00C720C9" w:rsidRDefault="00026F67" w:rsidP="00026F6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026F67" w:rsidRDefault="00026F67" w:rsidP="00026F67">
            <w:pPr>
              <w:suppressAutoHyphens w:val="0"/>
              <w:rPr>
                <w:sz w:val="22"/>
                <w:szCs w:val="22"/>
              </w:rPr>
            </w:pPr>
          </w:p>
          <w:p w:rsidR="00026F67" w:rsidRPr="00C720C9" w:rsidRDefault="00026F67" w:rsidP="00026F6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026F67" w:rsidRDefault="00026F67" w:rsidP="00026F67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- 10 %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26F67" w:rsidRDefault="00026F67" w:rsidP="00026F67">
      <w:pPr>
        <w:keepNext/>
        <w:suppressAutoHyphens w:val="0"/>
        <w:outlineLvl w:val="3"/>
        <w:rPr>
          <w:sz w:val="24"/>
          <w:szCs w:val="24"/>
        </w:rPr>
      </w:pPr>
    </w:p>
    <w:p w:rsidR="00026F67" w:rsidRPr="00A93419" w:rsidRDefault="00026F67" w:rsidP="00026F67">
      <w:pPr>
        <w:keepNext/>
        <w:suppressAutoHyphens w:val="0"/>
        <w:outlineLvl w:val="3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11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90"/>
        <w:gridCol w:w="16"/>
        <w:gridCol w:w="1071"/>
        <w:gridCol w:w="35"/>
        <w:gridCol w:w="1107"/>
        <w:gridCol w:w="1146"/>
        <w:gridCol w:w="1142"/>
        <w:gridCol w:w="893"/>
        <w:gridCol w:w="752"/>
        <w:gridCol w:w="752"/>
        <w:gridCol w:w="901"/>
        <w:gridCol w:w="752"/>
        <w:gridCol w:w="902"/>
        <w:gridCol w:w="785"/>
        <w:gridCol w:w="901"/>
        <w:gridCol w:w="901"/>
        <w:gridCol w:w="765"/>
        <w:gridCol w:w="901"/>
      </w:tblGrid>
      <w:tr w:rsidR="00026F67" w:rsidRPr="005C7C58" w:rsidTr="00026F67">
        <w:tc>
          <w:tcPr>
            <w:tcW w:w="992" w:type="dxa"/>
            <w:vMerge w:val="restart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19" w:type="dxa"/>
            <w:gridSpan w:val="5"/>
            <w:vMerge w:val="restart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8" w:type="dxa"/>
            <w:gridSpan w:val="2"/>
            <w:vMerge w:val="restart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97" w:type="dxa"/>
            <w:gridSpan w:val="3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87" w:type="dxa"/>
            <w:gridSpan w:val="3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666" w:type="dxa"/>
            <w:gridSpan w:val="2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26F67" w:rsidRPr="000D1F51" w:rsidTr="00026F67">
        <w:tc>
          <w:tcPr>
            <w:tcW w:w="992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9" w:type="dxa"/>
            <w:gridSpan w:val="5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26F67" w:rsidRPr="00980F7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026F67" w:rsidRPr="00980F7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26F67" w:rsidRPr="00980F7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26F67" w:rsidRPr="00980F7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785" w:type="dxa"/>
            <w:vMerge w:val="restart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26F67" w:rsidRPr="005C7C58" w:rsidRDefault="00026F67" w:rsidP="00026F67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026F67" w:rsidRPr="005C7C58" w:rsidRDefault="00026F67" w:rsidP="00026F67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26F67" w:rsidRPr="005C7C58" w:rsidRDefault="00026F67" w:rsidP="00026F67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 xml:space="preserve">в </w:t>
            </w:r>
            <w:proofErr w:type="gramStart"/>
            <w:r w:rsidRPr="000D1F51">
              <w:rPr>
                <w:color w:val="000000" w:themeColor="text1"/>
                <w:sz w:val="20"/>
              </w:rPr>
              <w:t>про-центах</w:t>
            </w:r>
            <w:proofErr w:type="gramEnd"/>
          </w:p>
        </w:tc>
        <w:tc>
          <w:tcPr>
            <w:tcW w:w="901" w:type="dxa"/>
            <w:vMerge w:val="restart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026F67" w:rsidRPr="000D1F51" w:rsidTr="00026F67">
        <w:tc>
          <w:tcPr>
            <w:tcW w:w="992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__________</w:t>
            </w:r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__________</w:t>
            </w:r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2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D1F51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52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026F67" w:rsidRPr="000D1F51" w:rsidTr="00026F67">
        <w:tc>
          <w:tcPr>
            <w:tcW w:w="992" w:type="dxa"/>
            <w:shd w:val="clear" w:color="auto" w:fill="FFFFFF"/>
            <w:vAlign w:val="bottom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901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026F67" w:rsidRPr="000D1F51" w:rsidTr="00026F67">
        <w:tc>
          <w:tcPr>
            <w:tcW w:w="992" w:type="dxa"/>
            <w:shd w:val="clear" w:color="auto" w:fill="FFFFFF"/>
          </w:tcPr>
          <w:p w:rsidR="00026F67" w:rsidRPr="00026F67" w:rsidRDefault="009D7D58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D7D58">
              <w:rPr>
                <w:b/>
                <w:sz w:val="24"/>
                <w:szCs w:val="24"/>
              </w:rPr>
              <w:t>802111О.99.0.БА96АА00001</w:t>
            </w:r>
          </w:p>
        </w:tc>
        <w:tc>
          <w:tcPr>
            <w:tcW w:w="1106" w:type="dxa"/>
            <w:gridSpan w:val="2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B57AE">
              <w:rPr>
                <w:sz w:val="20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20"/>
              </w:rPr>
              <w:t>основного</w:t>
            </w:r>
            <w:r w:rsidRPr="008B57AE">
              <w:rPr>
                <w:sz w:val="20"/>
              </w:rPr>
              <w:t xml:space="preserve"> общего образования</w:t>
            </w:r>
          </w:p>
        </w:tc>
        <w:tc>
          <w:tcPr>
            <w:tcW w:w="1106" w:type="dxa"/>
            <w:gridSpan w:val="2"/>
            <w:shd w:val="clear" w:color="auto" w:fill="FFFFFF"/>
          </w:tcPr>
          <w:p w:rsidR="00026F67" w:rsidRPr="00F9217B" w:rsidRDefault="00026F67" w:rsidP="00026F67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 w:rsidRPr="008B57AE">
              <w:rPr>
                <w:sz w:val="20"/>
              </w:rPr>
              <w:t>проходящие</w:t>
            </w:r>
            <w:proofErr w:type="gramEnd"/>
            <w:r w:rsidRPr="008B57AE">
              <w:rPr>
                <w:sz w:val="20"/>
              </w:rPr>
              <w:t xml:space="preserve"> обучение в общеобразовательном учреждении</w:t>
            </w:r>
          </w:p>
        </w:tc>
        <w:tc>
          <w:tcPr>
            <w:tcW w:w="1107" w:type="dxa"/>
            <w:shd w:val="clear" w:color="auto" w:fill="FFFFFF"/>
          </w:tcPr>
          <w:p w:rsidR="00066D50" w:rsidRPr="00066D50" w:rsidRDefault="00066D50" w:rsidP="00066D50">
            <w:pPr>
              <w:rPr>
                <w:sz w:val="20"/>
              </w:rPr>
            </w:pPr>
            <w:r w:rsidRPr="00066D50">
              <w:rPr>
                <w:sz w:val="20"/>
              </w:rPr>
              <w:t xml:space="preserve">адаптированная образовательная программа для </w:t>
            </w:r>
            <w:proofErr w:type="gramStart"/>
            <w:r w:rsidRPr="00066D50">
              <w:rPr>
                <w:sz w:val="20"/>
              </w:rPr>
              <w:t>обучающихся</w:t>
            </w:r>
            <w:proofErr w:type="gramEnd"/>
            <w:r w:rsidRPr="00066D50">
              <w:rPr>
                <w:sz w:val="20"/>
              </w:rPr>
              <w:t xml:space="preserve"> с ограниченными возможностями здоровья </w:t>
            </w:r>
          </w:p>
          <w:p w:rsidR="00026F67" w:rsidRPr="00D01E42" w:rsidRDefault="00066D50" w:rsidP="00026F67">
            <w:pPr>
              <w:rPr>
                <w:sz w:val="24"/>
                <w:szCs w:val="24"/>
              </w:rPr>
            </w:pPr>
            <w:r w:rsidRPr="00066D50">
              <w:rPr>
                <w:sz w:val="20"/>
              </w:rPr>
              <w:t>(</w:t>
            </w:r>
            <w:r w:rsidR="00026F67" w:rsidRPr="00066D50">
              <w:rPr>
                <w:sz w:val="20"/>
              </w:rPr>
              <w:t>с нарушениями опорно-двигательного аппарата</w:t>
            </w:r>
            <w:r w:rsidRPr="00066D50">
              <w:rPr>
                <w:sz w:val="20"/>
              </w:rPr>
              <w:t>)</w:t>
            </w:r>
          </w:p>
        </w:tc>
        <w:tc>
          <w:tcPr>
            <w:tcW w:w="1146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очная</w:t>
            </w:r>
          </w:p>
        </w:tc>
        <w:tc>
          <w:tcPr>
            <w:tcW w:w="1142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0D1F51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93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1F51">
              <w:rPr>
                <w:bCs/>
                <w:color w:val="000000" w:themeColor="text1"/>
                <w:sz w:val="18"/>
                <w:szCs w:val="18"/>
              </w:rPr>
              <w:t xml:space="preserve">Число </w:t>
            </w:r>
            <w:proofErr w:type="gramStart"/>
            <w:r w:rsidRPr="000D1F51">
              <w:rPr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2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1F51">
              <w:rPr>
                <w:bCs/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752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85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026F67" w:rsidRPr="000D1F51" w:rsidRDefault="00026F67" w:rsidP="00026F67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65" w:type="dxa"/>
            <w:shd w:val="clear" w:color="auto" w:fill="FFFFFF"/>
          </w:tcPr>
          <w:p w:rsidR="00026F67" w:rsidRPr="000D1F51" w:rsidRDefault="00026F67" w:rsidP="00026F67">
            <w:pPr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026F67" w:rsidRPr="000D1F51" w:rsidRDefault="00026F67" w:rsidP="00026F67">
            <w:pPr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0</w:t>
            </w:r>
          </w:p>
        </w:tc>
      </w:tr>
    </w:tbl>
    <w:p w:rsidR="00026F67" w:rsidRPr="000D1F51" w:rsidRDefault="00026F67" w:rsidP="00026F67">
      <w:pPr>
        <w:keepNext/>
        <w:suppressAutoHyphens w:val="0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026F67" w:rsidRPr="001E7744" w:rsidRDefault="00026F67" w:rsidP="00026F67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D1F51">
        <w:rPr>
          <w:bCs/>
          <w:color w:val="000000" w:themeColor="text1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 10%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26F67" w:rsidRPr="00A93419" w:rsidRDefault="00026F67" w:rsidP="00026F67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26F67" w:rsidRDefault="00026F67" w:rsidP="00026F67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26F67" w:rsidRPr="00A93419" w:rsidRDefault="00026F67" w:rsidP="00026F67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26F67" w:rsidRPr="00C827AF" w:rsidTr="00026F67">
        <w:tc>
          <w:tcPr>
            <w:tcW w:w="15173" w:type="dxa"/>
            <w:gridSpan w:val="5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026F67" w:rsidRPr="00C827AF" w:rsidTr="00026F67">
        <w:tc>
          <w:tcPr>
            <w:tcW w:w="2694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026F67" w:rsidRPr="00C827AF" w:rsidTr="00026F67">
        <w:tc>
          <w:tcPr>
            <w:tcW w:w="2694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026F67" w:rsidRPr="00C827AF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026F67" w:rsidRPr="00A47657" w:rsidTr="00026F67">
        <w:tc>
          <w:tcPr>
            <w:tcW w:w="2694" w:type="dxa"/>
          </w:tcPr>
          <w:p w:rsidR="00026F67" w:rsidRPr="002D0B56" w:rsidRDefault="00026F67" w:rsidP="00026F67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26F67" w:rsidRPr="002D0B56" w:rsidRDefault="00026F67" w:rsidP="00026F67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2D0B56" w:rsidRDefault="00026F67" w:rsidP="00026F67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6F67" w:rsidRPr="002D0B56" w:rsidRDefault="00026F67" w:rsidP="00026F67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026F67" w:rsidRPr="002D0B56" w:rsidRDefault="00026F67" w:rsidP="00026F67">
            <w:pPr>
              <w:pStyle w:val="ConsPlusNormal"/>
              <w:keepNext/>
              <w:rPr>
                <w:sz w:val="24"/>
                <w:szCs w:val="24"/>
              </w:rPr>
            </w:pPr>
          </w:p>
        </w:tc>
      </w:tr>
    </w:tbl>
    <w:p w:rsidR="00026F67" w:rsidRPr="00A93419" w:rsidRDefault="00026F67" w:rsidP="00026F67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p w:rsidR="00026F67" w:rsidRDefault="00026F67" w:rsidP="00026F67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026F67" w:rsidRPr="005D24BE" w:rsidRDefault="00026F67" w:rsidP="00026F67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26F67" w:rsidRPr="001E7744" w:rsidRDefault="00026F67" w:rsidP="00026F67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026F67" w:rsidRPr="00863635" w:rsidRDefault="00026F67" w:rsidP="00026F67">
      <w:pPr>
        <w:keepNext/>
        <w:suppressAutoHyphens w:val="0"/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63635">
        <w:rPr>
          <w:bCs/>
          <w:sz w:val="24"/>
          <w:szCs w:val="24"/>
          <w:u w:val="single"/>
        </w:rPr>
        <w:t xml:space="preserve"> 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>
        <w:rPr>
          <w:sz w:val="24"/>
          <w:szCs w:val="24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</w:t>
      </w:r>
      <w:proofErr w:type="gramStart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О</w:t>
      </w:r>
      <w:proofErr w:type="gramEnd"/>
      <w:r w:rsidRPr="00863635">
        <w:rPr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26F67" w:rsidRPr="005C7C58" w:rsidRDefault="00026F67" w:rsidP="00026F67">
      <w:pPr>
        <w:pStyle w:val="ConsPlusNormal"/>
        <w:keepNext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026F67" w:rsidRDefault="00026F67" w:rsidP="00026F67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026F67" w:rsidRDefault="00026F67" w:rsidP="00026F67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26F67" w:rsidRPr="00A93419" w:rsidRDefault="00026F67" w:rsidP="00026F67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026F67" w:rsidRPr="0094771E" w:rsidTr="00026F6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26F67" w:rsidRPr="0094771E" w:rsidTr="00026F6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rPr>
                <w:color w:val="FF0000"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026F67" w:rsidRPr="0094771E" w:rsidTr="00026F6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94771E">
              <w:rPr>
                <w:bCs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rPr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  <w:r w:rsidRPr="009477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не реже чем один раз в квартал</w:t>
            </w:r>
          </w:p>
        </w:tc>
      </w:tr>
      <w:tr w:rsidR="00026F67" w:rsidRPr="0094771E" w:rsidTr="00026F6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1 раз в год</w:t>
            </w:r>
          </w:p>
        </w:tc>
      </w:tr>
      <w:tr w:rsidR="00026F67" w:rsidRPr="0094771E" w:rsidTr="00026F6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Календарный учебный график;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расписание уроков, кружков, секций;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правила приема в учреждение;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антикоррупционной направленности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телефоны «Горячих линий»</w:t>
            </w:r>
          </w:p>
          <w:p w:rsidR="00026F67" w:rsidRPr="0094771E" w:rsidRDefault="00026F67" w:rsidP="00026F67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67" w:rsidRPr="0094771E" w:rsidRDefault="00026F67" w:rsidP="00026F67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026F67" w:rsidRDefault="00026F67" w:rsidP="00026F67">
      <w:pPr>
        <w:pStyle w:val="Style7"/>
        <w:keepNext/>
        <w:widowControl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7F1824" w:rsidRDefault="007F1824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66D50" w:rsidRPr="001E7744" w:rsidRDefault="00066D50" w:rsidP="00066D50">
      <w:pPr>
        <w:keepNext/>
        <w:suppressAutoHyphens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066D50" w:rsidRPr="00716CBC" w:rsidRDefault="00066D50" w:rsidP="00066D50">
      <w:pPr>
        <w:keepNext/>
        <w:numPr>
          <w:ilvl w:val="0"/>
          <w:numId w:val="7"/>
        </w:numPr>
        <w:suppressAutoHyphens w:val="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93D47" wp14:editId="39308990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192CE8" w:rsidRDefault="00CA5873" w:rsidP="0070231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  <w:r w:rsidRPr="00BD1C3E">
                                    <w:rPr>
                                      <w:sz w:val="24"/>
                                      <w:szCs w:val="24"/>
                                    </w:rPr>
                                    <w:t>.7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91</w:t>
                                  </w:r>
                                  <w:r w:rsidRPr="00BD1C3E"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066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8.3pt;margin-top:2.6pt;width:149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192CE8" w:rsidRDefault="00CA5873" w:rsidP="0070231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  <w:r w:rsidRPr="00BD1C3E">
                              <w:rPr>
                                <w:sz w:val="24"/>
                                <w:szCs w:val="24"/>
                              </w:rPr>
                              <w:t>.7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91</w:t>
                            </w:r>
                            <w:r w:rsidRPr="00BD1C3E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066D50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D7D58" w:rsidRDefault="00066D50" w:rsidP="00066D50">
      <w:pPr>
        <w:keepNext/>
        <w:suppressAutoHyphens w:val="0"/>
        <w:ind w:left="720"/>
        <w:outlineLvl w:val="3"/>
        <w:rPr>
          <w:i/>
          <w:szCs w:val="24"/>
          <w:u w:val="single"/>
        </w:rPr>
      </w:pPr>
      <w:r w:rsidRPr="00716CBC">
        <w:rPr>
          <w:color w:val="FF0000"/>
          <w:szCs w:val="28"/>
        </w:rPr>
        <w:t xml:space="preserve"> </w:t>
      </w:r>
      <w:r w:rsidRPr="00026F67">
        <w:rPr>
          <w:i/>
          <w:szCs w:val="24"/>
          <w:u w:val="single"/>
        </w:rPr>
        <w:t xml:space="preserve">Реализация адаптированных основных общеобразовательных программ </w:t>
      </w:r>
      <w:r w:rsidR="009D7D58">
        <w:rPr>
          <w:i/>
          <w:szCs w:val="24"/>
          <w:u w:val="single"/>
        </w:rPr>
        <w:t>основного</w:t>
      </w:r>
      <w:r w:rsidRPr="00026F67">
        <w:rPr>
          <w:i/>
          <w:szCs w:val="24"/>
          <w:u w:val="single"/>
        </w:rPr>
        <w:t xml:space="preserve"> </w:t>
      </w:r>
    </w:p>
    <w:p w:rsidR="00066D50" w:rsidRPr="00026F67" w:rsidRDefault="00066D50" w:rsidP="00066D50">
      <w:pPr>
        <w:keepNext/>
        <w:suppressAutoHyphens w:val="0"/>
        <w:ind w:left="720"/>
        <w:outlineLvl w:val="3"/>
        <w:rPr>
          <w:i/>
          <w:szCs w:val="28"/>
          <w:u w:val="single"/>
          <w:shd w:val="clear" w:color="auto" w:fill="FFFFFF"/>
        </w:rPr>
      </w:pPr>
      <w:r w:rsidRPr="00026F67">
        <w:rPr>
          <w:i/>
          <w:szCs w:val="24"/>
          <w:u w:val="single"/>
        </w:rPr>
        <w:t>общего образования</w:t>
      </w:r>
    </w:p>
    <w:p w:rsidR="00066D50" w:rsidRDefault="00066D50" w:rsidP="00066D50">
      <w:pPr>
        <w:keepNext/>
        <w:suppressAutoHyphens w:val="0"/>
        <w:ind w:left="720"/>
        <w:outlineLvl w:val="3"/>
        <w:rPr>
          <w:color w:val="000000"/>
          <w:sz w:val="24"/>
          <w:szCs w:val="24"/>
          <w:shd w:val="clear" w:color="auto" w:fill="FFFFFF"/>
        </w:rPr>
      </w:pPr>
    </w:p>
    <w:p w:rsidR="00066D50" w:rsidRDefault="00066D50" w:rsidP="00066D50">
      <w:pPr>
        <w:keepNext/>
        <w:suppressAutoHyphens w:val="0"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066D50" w:rsidRDefault="00066D50" w:rsidP="00066D50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066D50" w:rsidRPr="00F9217B" w:rsidRDefault="00066D50" w:rsidP="00066D50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 w:rsidRPr="00F9217B">
        <w:rPr>
          <w:i/>
          <w:szCs w:val="28"/>
          <w:u w:val="single"/>
        </w:rPr>
        <w:t xml:space="preserve"> </w:t>
      </w:r>
    </w:p>
    <w:p w:rsidR="00066D50" w:rsidRDefault="00066D50" w:rsidP="00066D50">
      <w:pPr>
        <w:keepNext/>
        <w:suppressAutoHyphens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066D50" w:rsidRPr="001E7744" w:rsidRDefault="00066D50" w:rsidP="00066D50">
      <w:pPr>
        <w:keepNext/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66D50" w:rsidRPr="00A93419" w:rsidRDefault="00066D50" w:rsidP="00066D50">
      <w:pPr>
        <w:keepNext/>
        <w:suppressAutoHyphens w:val="0"/>
        <w:outlineLvl w:val="3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48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088"/>
        <w:gridCol w:w="991"/>
        <w:gridCol w:w="1276"/>
        <w:gridCol w:w="850"/>
        <w:gridCol w:w="1100"/>
        <w:gridCol w:w="2164"/>
        <w:gridCol w:w="1008"/>
        <w:gridCol w:w="752"/>
        <w:gridCol w:w="1204"/>
        <w:gridCol w:w="1052"/>
        <w:gridCol w:w="1088"/>
        <w:gridCol w:w="902"/>
        <w:gridCol w:w="901"/>
      </w:tblGrid>
      <w:tr w:rsidR="00066D50" w:rsidRPr="00C720C9" w:rsidTr="00066D50">
        <w:trPr>
          <w:trHeight w:hRule="exact" w:val="2313"/>
        </w:trPr>
        <w:tc>
          <w:tcPr>
            <w:tcW w:w="757" w:type="dxa"/>
            <w:vMerge w:val="restart"/>
            <w:shd w:val="clear" w:color="auto" w:fill="FFFFFF"/>
            <w:vAlign w:val="center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355" w:type="dxa"/>
            <w:gridSpan w:val="3"/>
            <w:vMerge w:val="restart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950" w:type="dxa"/>
            <w:gridSpan w:val="2"/>
            <w:vMerge w:val="restart"/>
            <w:shd w:val="clear" w:color="auto" w:fill="FFFFFF"/>
            <w:vAlign w:val="center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24" w:type="dxa"/>
            <w:gridSpan w:val="3"/>
            <w:shd w:val="clear" w:color="auto" w:fill="FFFFFF"/>
            <w:vAlign w:val="center"/>
          </w:tcPr>
          <w:p w:rsidR="00066D50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344" w:type="dxa"/>
            <w:gridSpan w:val="3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803" w:type="dxa"/>
            <w:gridSpan w:val="2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66D50" w:rsidRPr="00C720C9" w:rsidTr="00066D50">
        <w:trPr>
          <w:trHeight w:hRule="exact" w:val="484"/>
        </w:trPr>
        <w:tc>
          <w:tcPr>
            <w:tcW w:w="757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5" w:type="dxa"/>
            <w:gridSpan w:val="3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vMerge w:val="restart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760" w:type="dxa"/>
            <w:gridSpan w:val="2"/>
            <w:shd w:val="clear" w:color="auto" w:fill="FFFFFF"/>
            <w:vAlign w:val="center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 xml:space="preserve">единица измерения </w:t>
            </w:r>
            <w:proofErr w:type="gramStart"/>
            <w:r w:rsidRPr="00250208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 xml:space="preserve"> ОКЕИ</w:t>
            </w:r>
          </w:p>
        </w:tc>
        <w:tc>
          <w:tcPr>
            <w:tcW w:w="1204" w:type="dxa"/>
            <w:vMerge w:val="restart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  <w:r w:rsidRPr="00250208">
              <w:rPr>
                <w:color w:val="000000" w:themeColor="text1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 w:rsidRPr="0025020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Pr="00250208">
              <w:rPr>
                <w:color w:val="000000" w:themeColor="text1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20</w:t>
            </w:r>
            <w:r w:rsidRPr="0025020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Pr="00250208">
              <w:rPr>
                <w:color w:val="000000" w:themeColor="text1"/>
                <w:sz w:val="22"/>
                <w:szCs w:val="22"/>
                <w:u w:val="single"/>
              </w:rPr>
              <w:t>го</w:t>
            </w:r>
            <w:r w:rsidRPr="00250208">
              <w:rPr>
                <w:color w:val="000000" w:themeColor="text1"/>
                <w:sz w:val="22"/>
                <w:szCs w:val="22"/>
              </w:rPr>
              <w:t xml:space="preserve">д </w:t>
            </w:r>
          </w:p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66D50" w:rsidRPr="001D1F5B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901" w:type="dxa"/>
            <w:vMerge w:val="restart"/>
            <w:shd w:val="clear" w:color="auto" w:fill="FFFFFF"/>
          </w:tcPr>
          <w:p w:rsidR="00066D50" w:rsidRPr="001D1F5B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066D50" w:rsidRPr="00C720C9" w:rsidTr="00066D50">
        <w:trPr>
          <w:trHeight w:val="624"/>
        </w:trPr>
        <w:tc>
          <w:tcPr>
            <w:tcW w:w="757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066D50" w:rsidRPr="008A607A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</w:t>
            </w:r>
            <w:r>
              <w:rPr>
                <w:color w:val="000000"/>
                <w:sz w:val="22"/>
                <w:szCs w:val="22"/>
              </w:rPr>
              <w:t>-ва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(наиме</w:t>
            </w:r>
            <w:r>
              <w:rPr>
                <w:color w:val="000000"/>
                <w:sz w:val="22"/>
                <w:szCs w:val="22"/>
              </w:rPr>
              <w:t>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</w:t>
            </w:r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164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52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1204" w:type="dxa"/>
            <w:vMerge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066D50" w:rsidRPr="00C720C9" w:rsidTr="00066D50">
        <w:trPr>
          <w:trHeight w:hRule="exact" w:val="372"/>
        </w:trPr>
        <w:tc>
          <w:tcPr>
            <w:tcW w:w="757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1F5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D1F5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164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52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04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88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25020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02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66D50" w:rsidRPr="00C720C9" w:rsidTr="00066D50">
        <w:trPr>
          <w:trHeight w:hRule="exact" w:val="916"/>
        </w:trPr>
        <w:tc>
          <w:tcPr>
            <w:tcW w:w="757" w:type="dxa"/>
            <w:vMerge w:val="restart"/>
            <w:shd w:val="clear" w:color="auto" w:fill="FFFFFF"/>
          </w:tcPr>
          <w:p w:rsidR="00066D50" w:rsidRPr="00026F67" w:rsidRDefault="009D7D58" w:rsidP="00CA5873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D7D58">
              <w:rPr>
                <w:b/>
                <w:sz w:val="24"/>
                <w:szCs w:val="24"/>
              </w:rPr>
              <w:t>802111О.99.0.БА96АА00001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B57AE">
              <w:rPr>
                <w:sz w:val="20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20"/>
              </w:rPr>
              <w:t>основного</w:t>
            </w:r>
            <w:r w:rsidRPr="008B57AE">
              <w:rPr>
                <w:sz w:val="20"/>
              </w:rPr>
              <w:t xml:space="preserve"> общего образования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066D50" w:rsidRPr="00066D50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0"/>
              </w:rPr>
            </w:pPr>
            <w:proofErr w:type="gramStart"/>
            <w:r w:rsidRPr="00066D50">
              <w:rPr>
                <w:sz w:val="20"/>
              </w:rPr>
              <w:t>проходящие</w:t>
            </w:r>
            <w:proofErr w:type="gramEnd"/>
            <w:r w:rsidRPr="00066D50">
              <w:rPr>
                <w:sz w:val="20"/>
              </w:rPr>
              <w:t xml:space="preserve"> обучение в общеобразовательном учреждении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66D50" w:rsidRPr="00066D50" w:rsidRDefault="00066D50" w:rsidP="00066D50">
            <w:pPr>
              <w:rPr>
                <w:sz w:val="20"/>
              </w:rPr>
            </w:pPr>
            <w:r w:rsidRPr="00066D50">
              <w:rPr>
                <w:sz w:val="20"/>
              </w:rPr>
              <w:t xml:space="preserve">адаптированная образовательная программа для </w:t>
            </w:r>
            <w:proofErr w:type="gramStart"/>
            <w:r w:rsidRPr="00066D50">
              <w:rPr>
                <w:sz w:val="20"/>
              </w:rPr>
              <w:t>обучающихся</w:t>
            </w:r>
            <w:proofErr w:type="gramEnd"/>
            <w:r w:rsidRPr="00066D50">
              <w:rPr>
                <w:sz w:val="20"/>
              </w:rPr>
              <w:t xml:space="preserve"> с ограниченными возможностями здоровья (с расстройствами аутистического спектра)</w:t>
            </w:r>
          </w:p>
          <w:p w:rsidR="00066D50" w:rsidRPr="00066D50" w:rsidRDefault="00066D50" w:rsidP="00CA5873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066D50" w:rsidRPr="00FC4768" w:rsidRDefault="00066D50" w:rsidP="00CA5873">
            <w:pPr>
              <w:keepNext/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очная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066D50" w:rsidRPr="00084B23" w:rsidRDefault="00066D50" w:rsidP="00CA5873">
            <w:pPr>
              <w:keepNext/>
              <w:suppressAutoHyphens w:val="0"/>
              <w:outlineLvl w:val="3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97104">
              <w:rPr>
                <w:bCs/>
                <w:sz w:val="20"/>
              </w:rPr>
              <w:t>Не указано</w:t>
            </w:r>
          </w:p>
        </w:tc>
        <w:tc>
          <w:tcPr>
            <w:tcW w:w="2164" w:type="dxa"/>
            <w:shd w:val="clear" w:color="auto" w:fill="FFFFFF"/>
          </w:tcPr>
          <w:p w:rsidR="00066D50" w:rsidRPr="003D1E85" w:rsidRDefault="00066D50" w:rsidP="00CA5873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066D50" w:rsidRDefault="00066D50" w:rsidP="00CA5873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66D50" w:rsidRDefault="00066D50" w:rsidP="00CA5873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66D50" w:rsidRDefault="00066D50" w:rsidP="00CA5873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66D50" w:rsidRDefault="00066D50" w:rsidP="00CA5873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008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250208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066D50" w:rsidRPr="00250208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502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066D50" w:rsidRPr="00C720C9" w:rsidRDefault="00066D50" w:rsidP="00CA587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066D50" w:rsidRPr="00C720C9" w:rsidRDefault="00066D50" w:rsidP="00CA587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66D50" w:rsidRPr="00C720C9" w:rsidTr="00066D50">
        <w:trPr>
          <w:trHeight w:hRule="exact" w:val="1284"/>
        </w:trPr>
        <w:tc>
          <w:tcPr>
            <w:tcW w:w="757" w:type="dxa"/>
            <w:vMerge/>
            <w:shd w:val="clear" w:color="auto" w:fill="FFFFFF"/>
          </w:tcPr>
          <w:p w:rsidR="00066D50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66D50" w:rsidRPr="004E0763" w:rsidRDefault="00066D50" w:rsidP="00CA5873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66D50" w:rsidRPr="00592E17" w:rsidRDefault="00066D50" w:rsidP="00CA5873">
            <w:pPr>
              <w:keepNext/>
              <w:suppressAutoHyphens w:val="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6D50" w:rsidRPr="00592E17" w:rsidRDefault="00066D50" w:rsidP="00CA5873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066D50" w:rsidRPr="003D1E85" w:rsidRDefault="00066D50" w:rsidP="00CA5873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008" w:type="dxa"/>
            <w:shd w:val="clear" w:color="auto" w:fill="FFFFFF"/>
          </w:tcPr>
          <w:p w:rsidR="00066D50" w:rsidRPr="00CC3F39" w:rsidRDefault="00066D50" w:rsidP="00CA5873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066D50" w:rsidRPr="005B7487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066D50" w:rsidRDefault="00066D50" w:rsidP="00CA5873">
            <w:pPr>
              <w:suppressAutoHyphens w:val="0"/>
              <w:rPr>
                <w:sz w:val="22"/>
                <w:szCs w:val="22"/>
              </w:rPr>
            </w:pPr>
          </w:p>
          <w:p w:rsidR="00066D50" w:rsidRPr="00C720C9" w:rsidRDefault="00066D50" w:rsidP="00CA587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066D50" w:rsidRDefault="00066D50" w:rsidP="00CA5873">
            <w:pPr>
              <w:suppressAutoHyphens w:val="0"/>
              <w:rPr>
                <w:sz w:val="22"/>
                <w:szCs w:val="22"/>
              </w:rPr>
            </w:pPr>
          </w:p>
          <w:p w:rsidR="00066D50" w:rsidRPr="00C720C9" w:rsidRDefault="00066D50" w:rsidP="00CA587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66D50" w:rsidRPr="00C720C9" w:rsidTr="00066D50">
        <w:trPr>
          <w:trHeight w:hRule="exact" w:val="1282"/>
        </w:trPr>
        <w:tc>
          <w:tcPr>
            <w:tcW w:w="757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066D50" w:rsidRDefault="00066D50" w:rsidP="00CA5873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066D50" w:rsidRDefault="00066D50" w:rsidP="00CA5873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066D50" w:rsidRPr="00C720C9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008" w:type="dxa"/>
            <w:shd w:val="clear" w:color="auto" w:fill="FFFFFF"/>
          </w:tcPr>
          <w:p w:rsidR="00066D50" w:rsidRPr="00CC3F3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752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2" w:type="dxa"/>
            <w:shd w:val="clear" w:color="auto" w:fill="FFFFFF"/>
          </w:tcPr>
          <w:p w:rsidR="00066D50" w:rsidRDefault="00066D50" w:rsidP="00CA5873">
            <w:pPr>
              <w:suppressAutoHyphens w:val="0"/>
              <w:rPr>
                <w:sz w:val="22"/>
                <w:szCs w:val="22"/>
              </w:rPr>
            </w:pPr>
          </w:p>
          <w:p w:rsidR="00066D50" w:rsidRPr="00C720C9" w:rsidRDefault="00066D50" w:rsidP="00CA587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066D50" w:rsidRDefault="00066D50" w:rsidP="00CA5873">
            <w:pPr>
              <w:suppressAutoHyphens w:val="0"/>
              <w:rPr>
                <w:sz w:val="22"/>
                <w:szCs w:val="22"/>
              </w:rPr>
            </w:pPr>
          </w:p>
          <w:p w:rsidR="00066D50" w:rsidRPr="00C720C9" w:rsidRDefault="00066D50" w:rsidP="00CA587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6D50" w:rsidRPr="00C720C9" w:rsidTr="00066D50">
        <w:trPr>
          <w:trHeight w:hRule="exact" w:val="555"/>
        </w:trPr>
        <w:tc>
          <w:tcPr>
            <w:tcW w:w="757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FFFF"/>
          </w:tcPr>
          <w:p w:rsidR="00066D50" w:rsidRPr="005F367F" w:rsidRDefault="00066D50" w:rsidP="00CA5873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008" w:type="dxa"/>
            <w:shd w:val="clear" w:color="auto" w:fill="FFFFFF"/>
          </w:tcPr>
          <w:p w:rsidR="00066D50" w:rsidRPr="00CC3F3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752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88" w:type="dxa"/>
            <w:shd w:val="clear" w:color="auto" w:fill="FFFFFF"/>
          </w:tcPr>
          <w:p w:rsidR="00066D50" w:rsidRPr="00C720C9" w:rsidRDefault="00066D50" w:rsidP="00CA5873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02" w:type="dxa"/>
            <w:shd w:val="clear" w:color="auto" w:fill="FFFFFF"/>
          </w:tcPr>
          <w:p w:rsidR="00066D50" w:rsidRDefault="00066D50" w:rsidP="00CA5873">
            <w:pPr>
              <w:suppressAutoHyphens w:val="0"/>
              <w:rPr>
                <w:sz w:val="22"/>
                <w:szCs w:val="22"/>
              </w:rPr>
            </w:pPr>
          </w:p>
          <w:p w:rsidR="00066D50" w:rsidRPr="00C720C9" w:rsidRDefault="00066D50" w:rsidP="00CA587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901" w:type="dxa"/>
            <w:shd w:val="clear" w:color="auto" w:fill="FFFFFF"/>
          </w:tcPr>
          <w:p w:rsidR="00066D50" w:rsidRDefault="00066D50" w:rsidP="00CA5873">
            <w:pPr>
              <w:suppressAutoHyphens w:val="0"/>
              <w:rPr>
                <w:sz w:val="22"/>
                <w:szCs w:val="22"/>
              </w:rPr>
            </w:pPr>
          </w:p>
          <w:p w:rsidR="00066D50" w:rsidRPr="00C720C9" w:rsidRDefault="00066D50" w:rsidP="00CA5873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066D50" w:rsidRDefault="00066D50" w:rsidP="00066D50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- 10 %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66D50" w:rsidRDefault="00066D50" w:rsidP="00066D50">
      <w:pPr>
        <w:keepNext/>
        <w:suppressAutoHyphens w:val="0"/>
        <w:outlineLvl w:val="3"/>
        <w:rPr>
          <w:sz w:val="24"/>
          <w:szCs w:val="24"/>
        </w:rPr>
      </w:pPr>
    </w:p>
    <w:p w:rsidR="00066D50" w:rsidRPr="00A93419" w:rsidRDefault="00066D50" w:rsidP="00066D50">
      <w:pPr>
        <w:keepNext/>
        <w:suppressAutoHyphens w:val="0"/>
        <w:outlineLvl w:val="3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11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90"/>
        <w:gridCol w:w="16"/>
        <w:gridCol w:w="1071"/>
        <w:gridCol w:w="35"/>
        <w:gridCol w:w="1107"/>
        <w:gridCol w:w="1146"/>
        <w:gridCol w:w="1142"/>
        <w:gridCol w:w="893"/>
        <w:gridCol w:w="752"/>
        <w:gridCol w:w="752"/>
        <w:gridCol w:w="901"/>
        <w:gridCol w:w="752"/>
        <w:gridCol w:w="902"/>
        <w:gridCol w:w="785"/>
        <w:gridCol w:w="901"/>
        <w:gridCol w:w="901"/>
        <w:gridCol w:w="765"/>
        <w:gridCol w:w="901"/>
      </w:tblGrid>
      <w:tr w:rsidR="00066D50" w:rsidRPr="005C7C58" w:rsidTr="00CA5873">
        <w:tc>
          <w:tcPr>
            <w:tcW w:w="992" w:type="dxa"/>
            <w:vMerge w:val="restart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19" w:type="dxa"/>
            <w:gridSpan w:val="5"/>
            <w:vMerge w:val="restart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8" w:type="dxa"/>
            <w:gridSpan w:val="2"/>
            <w:vMerge w:val="restart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97" w:type="dxa"/>
            <w:gridSpan w:val="3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87" w:type="dxa"/>
            <w:gridSpan w:val="3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666" w:type="dxa"/>
            <w:gridSpan w:val="2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066D50" w:rsidRPr="000D1F51" w:rsidTr="00CA5873">
        <w:tc>
          <w:tcPr>
            <w:tcW w:w="992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19" w:type="dxa"/>
            <w:gridSpan w:val="5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88" w:type="dxa"/>
            <w:gridSpan w:val="2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3" w:type="dxa"/>
            <w:vMerge w:val="restart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504" w:type="dxa"/>
            <w:gridSpan w:val="2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66D50" w:rsidRPr="00980F7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066D50" w:rsidRPr="00980F7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66D50" w:rsidRPr="00980F7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66D50" w:rsidRPr="00980F7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785" w:type="dxa"/>
            <w:vMerge w:val="restart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066D50" w:rsidRPr="005C7C58" w:rsidRDefault="00066D50" w:rsidP="00CA587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066D50" w:rsidRPr="005C7C58" w:rsidRDefault="00066D50" w:rsidP="00CA587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066D50" w:rsidRPr="005C7C58" w:rsidRDefault="00066D50" w:rsidP="00CA587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 xml:space="preserve">в </w:t>
            </w:r>
            <w:proofErr w:type="gramStart"/>
            <w:r w:rsidRPr="000D1F51">
              <w:rPr>
                <w:color w:val="000000" w:themeColor="text1"/>
                <w:sz w:val="20"/>
              </w:rPr>
              <w:t>про-центах</w:t>
            </w:r>
            <w:proofErr w:type="gramEnd"/>
          </w:p>
        </w:tc>
        <w:tc>
          <w:tcPr>
            <w:tcW w:w="901" w:type="dxa"/>
            <w:vMerge w:val="restart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066D50" w:rsidRPr="000D1F51" w:rsidTr="00CA5873">
        <w:tc>
          <w:tcPr>
            <w:tcW w:w="992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90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__________</w:t>
            </w:r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87" w:type="dxa"/>
            <w:gridSpan w:val="2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__________</w:t>
            </w:r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2" w:type="dxa"/>
            <w:gridSpan w:val="2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_________</w:t>
            </w:r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D1F51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D1F51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D1F5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D1F51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2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D1F51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52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52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066D50" w:rsidRPr="000D1F51" w:rsidTr="00CA5873">
        <w:tc>
          <w:tcPr>
            <w:tcW w:w="992" w:type="dxa"/>
            <w:shd w:val="clear" w:color="auto" w:fill="FFFFFF"/>
            <w:vAlign w:val="bottom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90" w:type="dxa"/>
            <w:shd w:val="clear" w:color="auto" w:fill="FFFFFF"/>
            <w:vAlign w:val="bottom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1142" w:type="dxa"/>
            <w:gridSpan w:val="2"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765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901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r w:rsidRPr="000D1F51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066D50" w:rsidRPr="000D1F51" w:rsidTr="00CA5873">
        <w:tc>
          <w:tcPr>
            <w:tcW w:w="992" w:type="dxa"/>
            <w:shd w:val="clear" w:color="auto" w:fill="FFFFFF"/>
          </w:tcPr>
          <w:p w:rsidR="00066D50" w:rsidRPr="00026F67" w:rsidRDefault="009D7D58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D7D58">
              <w:rPr>
                <w:b/>
                <w:sz w:val="24"/>
                <w:szCs w:val="24"/>
              </w:rPr>
              <w:t>802111О.99.0.БА96АА00001</w:t>
            </w:r>
          </w:p>
        </w:tc>
        <w:tc>
          <w:tcPr>
            <w:tcW w:w="1106" w:type="dxa"/>
            <w:gridSpan w:val="2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B57AE">
              <w:rPr>
                <w:sz w:val="20"/>
              </w:rPr>
              <w:t xml:space="preserve">Реализация адаптированных основных общеобразовательных программ </w:t>
            </w:r>
            <w:r>
              <w:rPr>
                <w:sz w:val="20"/>
              </w:rPr>
              <w:t>основного</w:t>
            </w:r>
            <w:r w:rsidRPr="008B57AE">
              <w:rPr>
                <w:sz w:val="20"/>
              </w:rPr>
              <w:t xml:space="preserve"> общего образования</w:t>
            </w:r>
          </w:p>
        </w:tc>
        <w:tc>
          <w:tcPr>
            <w:tcW w:w="1106" w:type="dxa"/>
            <w:gridSpan w:val="2"/>
            <w:shd w:val="clear" w:color="auto" w:fill="FFFFFF"/>
          </w:tcPr>
          <w:p w:rsidR="00066D50" w:rsidRPr="00066D50" w:rsidRDefault="00066D50" w:rsidP="00CA5873">
            <w:pPr>
              <w:keepNext/>
              <w:suppressAutoHyphens w:val="0"/>
              <w:outlineLvl w:val="3"/>
              <w:rPr>
                <w:b/>
                <w:bCs/>
                <w:sz w:val="20"/>
              </w:rPr>
            </w:pPr>
            <w:proofErr w:type="gramStart"/>
            <w:r w:rsidRPr="00066D50">
              <w:rPr>
                <w:sz w:val="20"/>
              </w:rPr>
              <w:t>проходящие</w:t>
            </w:r>
            <w:proofErr w:type="gramEnd"/>
            <w:r w:rsidRPr="00066D50">
              <w:rPr>
                <w:sz w:val="20"/>
              </w:rPr>
              <w:t xml:space="preserve"> обучение в общеобразовательном учреждении</w:t>
            </w:r>
          </w:p>
        </w:tc>
        <w:tc>
          <w:tcPr>
            <w:tcW w:w="1107" w:type="dxa"/>
            <w:shd w:val="clear" w:color="auto" w:fill="FFFFFF"/>
          </w:tcPr>
          <w:p w:rsidR="00066D50" w:rsidRPr="00066D50" w:rsidRDefault="00066D50" w:rsidP="00CA5873">
            <w:pPr>
              <w:rPr>
                <w:sz w:val="20"/>
              </w:rPr>
            </w:pPr>
            <w:r w:rsidRPr="00066D50">
              <w:rPr>
                <w:sz w:val="20"/>
              </w:rPr>
              <w:t xml:space="preserve">адаптированная образовательная программа для </w:t>
            </w:r>
            <w:proofErr w:type="gramStart"/>
            <w:r w:rsidRPr="00066D50">
              <w:rPr>
                <w:sz w:val="20"/>
              </w:rPr>
              <w:t>обучающихся</w:t>
            </w:r>
            <w:proofErr w:type="gramEnd"/>
            <w:r w:rsidRPr="00066D50">
              <w:rPr>
                <w:sz w:val="20"/>
              </w:rPr>
              <w:t xml:space="preserve"> с ограниченными возможностями здоровья (с расстройствами аутистического спектра)</w:t>
            </w:r>
          </w:p>
          <w:p w:rsidR="00066D50" w:rsidRPr="00066D50" w:rsidRDefault="00066D50" w:rsidP="00CA5873">
            <w:pPr>
              <w:rPr>
                <w:sz w:val="20"/>
              </w:rPr>
            </w:pPr>
          </w:p>
        </w:tc>
        <w:tc>
          <w:tcPr>
            <w:tcW w:w="1146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очная</w:t>
            </w:r>
          </w:p>
        </w:tc>
        <w:tc>
          <w:tcPr>
            <w:tcW w:w="1142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spacing w:line="235" w:lineRule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0D1F51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893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1F51">
              <w:rPr>
                <w:bCs/>
                <w:color w:val="000000" w:themeColor="text1"/>
                <w:sz w:val="18"/>
                <w:szCs w:val="18"/>
              </w:rPr>
              <w:t xml:space="preserve">Число </w:t>
            </w:r>
            <w:proofErr w:type="gramStart"/>
            <w:r w:rsidRPr="000D1F51">
              <w:rPr>
                <w:bCs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2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D1F51">
              <w:rPr>
                <w:bCs/>
                <w:color w:val="000000" w:themeColor="text1"/>
                <w:sz w:val="18"/>
                <w:szCs w:val="18"/>
              </w:rPr>
              <w:t>человек</w:t>
            </w:r>
          </w:p>
        </w:tc>
        <w:tc>
          <w:tcPr>
            <w:tcW w:w="752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2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2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85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066D50" w:rsidRPr="000D1F51" w:rsidRDefault="00066D50" w:rsidP="00CA587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765" w:type="dxa"/>
            <w:shd w:val="clear" w:color="auto" w:fill="FFFFFF"/>
          </w:tcPr>
          <w:p w:rsidR="00066D50" w:rsidRPr="000D1F51" w:rsidRDefault="00066D50" w:rsidP="00CA5873">
            <w:pPr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066D50" w:rsidRPr="000D1F51" w:rsidRDefault="00066D50" w:rsidP="00CA5873">
            <w:pPr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0D1F51">
              <w:rPr>
                <w:color w:val="000000" w:themeColor="text1"/>
                <w:sz w:val="20"/>
              </w:rPr>
              <w:t>0</w:t>
            </w:r>
          </w:p>
        </w:tc>
      </w:tr>
    </w:tbl>
    <w:p w:rsidR="00066D50" w:rsidRPr="000D1F51" w:rsidRDefault="00066D50" w:rsidP="00066D50">
      <w:pPr>
        <w:keepNext/>
        <w:suppressAutoHyphens w:val="0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066D50" w:rsidRPr="001E7744" w:rsidRDefault="00066D50" w:rsidP="00066D50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D1F51">
        <w:rPr>
          <w:bCs/>
          <w:color w:val="000000" w:themeColor="text1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 10%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66D50" w:rsidRPr="00A93419" w:rsidRDefault="00066D50" w:rsidP="00066D50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066D50" w:rsidRDefault="00066D50" w:rsidP="00066D50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66D50" w:rsidRPr="00A93419" w:rsidRDefault="00066D50" w:rsidP="00066D50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66D50" w:rsidRPr="00C827AF" w:rsidTr="00CA5873">
        <w:tc>
          <w:tcPr>
            <w:tcW w:w="15173" w:type="dxa"/>
            <w:gridSpan w:val="5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066D50" w:rsidRPr="00C827AF" w:rsidTr="00CA5873">
        <w:tc>
          <w:tcPr>
            <w:tcW w:w="2694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066D50" w:rsidRPr="00C827AF" w:rsidTr="00CA5873">
        <w:tc>
          <w:tcPr>
            <w:tcW w:w="2694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066D50" w:rsidRPr="00C827AF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066D50" w:rsidRPr="00A47657" w:rsidTr="00CA5873">
        <w:tc>
          <w:tcPr>
            <w:tcW w:w="2694" w:type="dxa"/>
          </w:tcPr>
          <w:p w:rsidR="00066D50" w:rsidRPr="002D0B56" w:rsidRDefault="00066D50" w:rsidP="00CA5873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66D50" w:rsidRPr="002D0B56" w:rsidRDefault="00066D50" w:rsidP="00CA5873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D50" w:rsidRPr="002D0B56" w:rsidRDefault="00066D50" w:rsidP="00CA5873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D50" w:rsidRPr="002D0B56" w:rsidRDefault="00066D50" w:rsidP="00CA5873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066D50" w:rsidRPr="002D0B56" w:rsidRDefault="00066D50" w:rsidP="00CA5873">
            <w:pPr>
              <w:pStyle w:val="ConsPlusNormal"/>
              <w:keepNext/>
              <w:rPr>
                <w:sz w:val="24"/>
                <w:szCs w:val="24"/>
              </w:rPr>
            </w:pPr>
          </w:p>
        </w:tc>
      </w:tr>
    </w:tbl>
    <w:p w:rsidR="00066D50" w:rsidRPr="00A93419" w:rsidRDefault="00066D50" w:rsidP="00066D50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p w:rsidR="00066D50" w:rsidRDefault="00066D50" w:rsidP="00066D50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066D50" w:rsidRPr="005D24BE" w:rsidRDefault="00066D50" w:rsidP="00066D50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66D50" w:rsidRPr="001E7744" w:rsidRDefault="00066D50" w:rsidP="00066D50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066D50" w:rsidRPr="00863635" w:rsidRDefault="00066D50" w:rsidP="00066D50">
      <w:pPr>
        <w:keepNext/>
        <w:suppressAutoHyphens w:val="0"/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63635">
        <w:rPr>
          <w:bCs/>
          <w:sz w:val="24"/>
          <w:szCs w:val="24"/>
          <w:u w:val="single"/>
        </w:rPr>
        <w:t xml:space="preserve"> 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>
        <w:rPr>
          <w:sz w:val="24"/>
          <w:szCs w:val="24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</w:t>
      </w:r>
      <w:proofErr w:type="gramStart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О</w:t>
      </w:r>
      <w:proofErr w:type="gramEnd"/>
      <w:r w:rsidRPr="00863635">
        <w:rPr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066D50" w:rsidRPr="005C7C58" w:rsidRDefault="00066D50" w:rsidP="00066D50">
      <w:pPr>
        <w:pStyle w:val="ConsPlusNormal"/>
        <w:keepNext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066D50" w:rsidRDefault="00066D50" w:rsidP="00066D50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066D50" w:rsidRDefault="00066D50" w:rsidP="00066D50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066D50" w:rsidRPr="00A93419" w:rsidRDefault="00066D50" w:rsidP="00066D50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066D50" w:rsidRPr="0094771E" w:rsidTr="00CA587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66D50" w:rsidRPr="0094771E" w:rsidTr="00CA587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rPr>
                <w:color w:val="FF0000"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066D50" w:rsidRPr="0094771E" w:rsidTr="00CA587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94771E">
              <w:rPr>
                <w:bCs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rPr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  <w:r w:rsidRPr="009477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не реже чем один раз в квартал</w:t>
            </w:r>
          </w:p>
        </w:tc>
      </w:tr>
      <w:tr w:rsidR="00066D50" w:rsidRPr="0094771E" w:rsidTr="00CA587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1 раз в год</w:t>
            </w:r>
          </w:p>
        </w:tc>
      </w:tr>
      <w:tr w:rsidR="00066D50" w:rsidRPr="0094771E" w:rsidTr="00CA587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Календарный учебный график;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расписание уроков, кружков, секций;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правила приема в учреждение;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антикоррупционной направленности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телефоны «Горячих линий»</w:t>
            </w:r>
          </w:p>
          <w:p w:rsidR="00066D50" w:rsidRPr="0094771E" w:rsidRDefault="00066D50" w:rsidP="00CA5873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0" w:rsidRPr="0094771E" w:rsidRDefault="00066D50" w:rsidP="00CA5873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497104" w:rsidRDefault="00497104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97104" w:rsidRDefault="00497104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66D50" w:rsidRDefault="00066D50" w:rsidP="00066D50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97104" w:rsidRDefault="00497104" w:rsidP="00066D50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42AD6" w:rsidRPr="001E7744" w:rsidRDefault="00B42AD6" w:rsidP="00A1773F">
      <w:pPr>
        <w:keepNext/>
        <w:suppressAutoHyphens w:val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A5873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B42AD6" w:rsidRPr="002B2C7C" w:rsidRDefault="00B94D8A" w:rsidP="00145089">
      <w:pPr>
        <w:pStyle w:val="af2"/>
        <w:keepNext/>
        <w:numPr>
          <w:ilvl w:val="0"/>
          <w:numId w:val="12"/>
        </w:numPr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B7E17" wp14:editId="2D911BC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192CE8" w:rsidRDefault="00CA5873" w:rsidP="00230EF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w:r w:rsidRPr="00B50ECB">
                                    <w:rPr>
                                      <w:sz w:val="24"/>
                                      <w:szCs w:val="24"/>
                                    </w:rPr>
                                    <w:t>.79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B50ECB"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98.3pt;margin-top:2.6pt;width:149.7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192CE8" w:rsidRDefault="00CA5873" w:rsidP="00230EF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  <w:r w:rsidRPr="00B50ECB">
                              <w:rPr>
                                <w:sz w:val="24"/>
                                <w:szCs w:val="24"/>
                              </w:rPr>
                              <w:t>.79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B50ECB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B42AD6"/>
                  </w:txbxContent>
                </v:textbox>
              </v:shape>
            </w:pict>
          </mc:Fallback>
        </mc:AlternateContent>
      </w:r>
      <w:r w:rsidR="00B42AD6" w:rsidRPr="002B2C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B42AD6" w:rsidRPr="002B2C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B42AD6" w:rsidRDefault="00B42AD6" w:rsidP="00A1773F">
      <w:pPr>
        <w:keepNext/>
        <w:suppressAutoHyphens w:val="0"/>
        <w:ind w:left="720"/>
        <w:outlineLvl w:val="3"/>
        <w:rPr>
          <w:szCs w:val="28"/>
          <w:shd w:val="clear" w:color="auto" w:fill="FFFFFF"/>
        </w:rPr>
      </w:pPr>
      <w:r w:rsidRPr="00716CBC">
        <w:rPr>
          <w:color w:val="FF0000"/>
          <w:szCs w:val="28"/>
        </w:rPr>
        <w:t xml:space="preserve"> </w:t>
      </w: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 w:rsidR="005E0113"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  <w:r w:rsidRPr="00716CBC">
        <w:rPr>
          <w:szCs w:val="28"/>
          <w:shd w:val="clear" w:color="auto" w:fill="FFFFFF"/>
        </w:rPr>
        <w:t xml:space="preserve"> </w:t>
      </w:r>
    </w:p>
    <w:p w:rsidR="0094771E" w:rsidRPr="001E7744" w:rsidRDefault="0094771E" w:rsidP="00A1773F">
      <w:pPr>
        <w:keepNext/>
        <w:suppressAutoHyphens w:val="0"/>
        <w:ind w:left="720"/>
        <w:outlineLvl w:val="3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145089">
      <w:pPr>
        <w:keepNext/>
        <w:numPr>
          <w:ilvl w:val="0"/>
          <w:numId w:val="12"/>
        </w:numPr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B42AD6" w:rsidRDefault="00B42AD6" w:rsidP="00A1773F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Физические лица</w:t>
      </w:r>
    </w:p>
    <w:p w:rsidR="00B42AD6" w:rsidRPr="00F9217B" w:rsidRDefault="00B42AD6" w:rsidP="00A1773F">
      <w:pPr>
        <w:keepNext/>
        <w:suppressAutoHyphens w:val="0"/>
        <w:ind w:left="720"/>
        <w:outlineLvl w:val="3"/>
        <w:rPr>
          <w:i/>
          <w:szCs w:val="28"/>
          <w:u w:val="single"/>
        </w:rPr>
      </w:pPr>
      <w:r w:rsidRPr="00F9217B">
        <w:rPr>
          <w:i/>
          <w:szCs w:val="28"/>
          <w:u w:val="single"/>
        </w:rPr>
        <w:t xml:space="preserve"> </w:t>
      </w:r>
    </w:p>
    <w:p w:rsidR="00B42AD6" w:rsidRDefault="00B42AD6" w:rsidP="00A1773F">
      <w:pPr>
        <w:keepNext/>
        <w:suppressAutoHyphens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B42AD6" w:rsidRPr="001E7744" w:rsidRDefault="00B42AD6" w:rsidP="00A1773F">
      <w:pPr>
        <w:keepNext/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bookmarkStart w:id="1" w:name="_GoBack"/>
      <w:bookmarkEnd w:id="1"/>
    </w:p>
    <w:p w:rsidR="00B42AD6" w:rsidRDefault="00B42AD6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A1773F">
      <w:pPr>
        <w:keepNext/>
        <w:suppressAutoHyphens w:val="0"/>
        <w:outlineLvl w:val="3"/>
        <w:rPr>
          <w:bCs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234"/>
        <w:gridCol w:w="910"/>
        <w:gridCol w:w="1053"/>
        <w:gridCol w:w="1053"/>
        <w:gridCol w:w="1202"/>
        <w:gridCol w:w="2406"/>
        <w:gridCol w:w="902"/>
        <w:gridCol w:w="901"/>
        <w:gridCol w:w="1052"/>
        <w:gridCol w:w="1053"/>
        <w:gridCol w:w="1052"/>
        <w:gridCol w:w="1052"/>
        <w:gridCol w:w="1052"/>
      </w:tblGrid>
      <w:tr w:rsidR="00A6092C" w:rsidRPr="00C720C9" w:rsidTr="00230EFF">
        <w:trPr>
          <w:trHeight w:hRule="exact" w:val="2030"/>
        </w:trPr>
        <w:tc>
          <w:tcPr>
            <w:tcW w:w="758" w:type="dxa"/>
            <w:vMerge w:val="restart"/>
            <w:shd w:val="clear" w:color="auto" w:fill="FFFFFF"/>
            <w:vAlign w:val="center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194" w:type="dxa"/>
            <w:gridSpan w:val="3"/>
            <w:vMerge w:val="restart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255" w:type="dxa"/>
            <w:gridSpan w:val="2"/>
            <w:vMerge w:val="restart"/>
            <w:shd w:val="clear" w:color="auto" w:fill="FFFFFF"/>
            <w:vAlign w:val="center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08" w:type="dxa"/>
            <w:gridSpan w:val="3"/>
            <w:shd w:val="clear" w:color="auto" w:fill="FFFFFF"/>
            <w:vAlign w:val="center"/>
          </w:tcPr>
          <w:p w:rsidR="00A6092C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3157" w:type="dxa"/>
            <w:gridSpan w:val="3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104" w:type="dxa"/>
            <w:gridSpan w:val="2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A6092C" w:rsidRPr="00C720C9" w:rsidTr="00230EFF">
        <w:trPr>
          <w:trHeight w:hRule="exact" w:val="484"/>
        </w:trPr>
        <w:tc>
          <w:tcPr>
            <w:tcW w:w="758" w:type="dxa"/>
            <w:vMerge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4" w:type="dxa"/>
            <w:gridSpan w:val="3"/>
            <w:vMerge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vMerge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1803" w:type="dxa"/>
            <w:gridSpan w:val="2"/>
            <w:shd w:val="clear" w:color="auto" w:fill="FFFFFF"/>
            <w:vAlign w:val="center"/>
          </w:tcPr>
          <w:p w:rsidR="00A6092C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A6092C" w:rsidRPr="00450C08" w:rsidRDefault="00A6092C" w:rsidP="00C0516D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color w:val="000000" w:themeColor="text1"/>
                <w:sz w:val="22"/>
                <w:szCs w:val="22"/>
              </w:rPr>
              <w:t>20</w:t>
            </w:r>
            <w:r w:rsidR="00324844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C0516D">
              <w:rPr>
                <w:color w:val="000000" w:themeColor="text1"/>
                <w:sz w:val="22"/>
                <w:szCs w:val="22"/>
                <w:u w:val="single"/>
              </w:rPr>
              <w:t>1</w:t>
            </w:r>
            <w:r w:rsidR="0011749E" w:rsidRPr="00450C08">
              <w:rPr>
                <w:color w:val="000000" w:themeColor="text1"/>
                <w:sz w:val="22"/>
                <w:szCs w:val="22"/>
              </w:rPr>
              <w:t xml:space="preserve"> год</w:t>
            </w:r>
            <w:r w:rsidRPr="00450C08">
              <w:rPr>
                <w:color w:val="000000" w:themeColor="text1"/>
                <w:sz w:val="22"/>
                <w:szCs w:val="22"/>
              </w:rPr>
              <w:t xml:space="preserve"> (очередной финансовый год)</w:t>
            </w:r>
          </w:p>
        </w:tc>
        <w:tc>
          <w:tcPr>
            <w:tcW w:w="1053" w:type="dxa"/>
            <w:vMerge w:val="restart"/>
            <w:shd w:val="clear" w:color="auto" w:fill="FFFFFF"/>
          </w:tcPr>
          <w:p w:rsidR="00A6092C" w:rsidRPr="00450C08" w:rsidRDefault="00A6092C" w:rsidP="00C0516D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color w:val="000000" w:themeColor="text1"/>
                <w:sz w:val="22"/>
                <w:szCs w:val="22"/>
              </w:rPr>
              <w:t>20</w:t>
            </w:r>
            <w:r w:rsidR="0011749E" w:rsidRPr="00450C0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C0516D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Pr="00450C08">
              <w:rPr>
                <w:color w:val="000000" w:themeColor="text1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50C08">
              <w:rPr>
                <w:color w:val="000000" w:themeColor="text1"/>
                <w:sz w:val="22"/>
                <w:szCs w:val="22"/>
              </w:rPr>
              <w:t>20</w:t>
            </w:r>
            <w:r w:rsidR="00230EFF" w:rsidRPr="00450C08">
              <w:rPr>
                <w:color w:val="000000" w:themeColor="text1"/>
                <w:sz w:val="22"/>
                <w:szCs w:val="22"/>
                <w:u w:val="single"/>
              </w:rPr>
              <w:t>2</w:t>
            </w:r>
            <w:r w:rsidR="00C0516D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11749E" w:rsidRPr="00450C08">
              <w:rPr>
                <w:color w:val="000000" w:themeColor="text1"/>
                <w:sz w:val="22"/>
                <w:szCs w:val="22"/>
                <w:u w:val="single"/>
              </w:rPr>
              <w:t>г</w:t>
            </w:r>
            <w:r w:rsidRPr="00450C08">
              <w:rPr>
                <w:color w:val="000000" w:themeColor="text1"/>
                <w:sz w:val="22"/>
                <w:szCs w:val="22"/>
              </w:rPr>
              <w:t xml:space="preserve">од </w:t>
            </w:r>
          </w:p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color w:val="000000" w:themeColor="text1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A6092C" w:rsidRPr="001D1F5B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1052" w:type="dxa"/>
            <w:vMerge w:val="restart"/>
            <w:shd w:val="clear" w:color="auto" w:fill="FFFFFF"/>
          </w:tcPr>
          <w:p w:rsidR="00A6092C" w:rsidRPr="001D1F5B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A6092C" w:rsidRPr="00C720C9" w:rsidTr="00230EFF">
        <w:trPr>
          <w:trHeight w:val="624"/>
        </w:trPr>
        <w:tc>
          <w:tcPr>
            <w:tcW w:w="758" w:type="dxa"/>
            <w:vMerge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09" w:type="dxa"/>
            <w:shd w:val="clear" w:color="auto" w:fill="FFFFFF"/>
          </w:tcPr>
          <w:p w:rsidR="00A6092C" w:rsidRPr="00C720C9" w:rsidRDefault="007542D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</w:t>
            </w:r>
          </w:p>
          <w:p w:rsidR="00A6092C" w:rsidRPr="00C720C9" w:rsidRDefault="007542D8" w:rsidP="007542D8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</w:t>
            </w:r>
            <w:r w:rsidR="00A6092C"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A6092C" w:rsidRPr="00C720C9" w:rsidRDefault="007542D8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</w:t>
            </w:r>
          </w:p>
          <w:p w:rsidR="00A6092C" w:rsidRPr="00C720C9" w:rsidRDefault="007542D8" w:rsidP="007542D8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</w:t>
            </w:r>
            <w:r w:rsidR="00A6092C" w:rsidRPr="00C720C9">
              <w:rPr>
                <w:color w:val="000000"/>
                <w:sz w:val="22"/>
                <w:szCs w:val="22"/>
              </w:rPr>
              <w:t>ние</w:t>
            </w:r>
            <w:proofErr w:type="gram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3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</w:t>
            </w:r>
          </w:p>
          <w:p w:rsidR="00A6092C" w:rsidRPr="00C720C9" w:rsidRDefault="00A6092C" w:rsidP="007542D8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02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405" w:type="dxa"/>
            <w:vMerge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2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1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52" w:type="dxa"/>
            <w:vMerge/>
            <w:shd w:val="clear" w:color="auto" w:fill="FFFFFF"/>
          </w:tcPr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3" w:type="dxa"/>
            <w:vMerge/>
            <w:shd w:val="clear" w:color="auto" w:fill="FFFFFF"/>
          </w:tcPr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A6092C" w:rsidRPr="00C720C9" w:rsidTr="00230EFF">
        <w:trPr>
          <w:trHeight w:hRule="exact" w:val="372"/>
        </w:trPr>
        <w:tc>
          <w:tcPr>
            <w:tcW w:w="758" w:type="dxa"/>
            <w:shd w:val="clear" w:color="auto" w:fill="FFFFFF"/>
          </w:tcPr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02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405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902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1052" w:type="dxa"/>
            <w:shd w:val="clear" w:color="auto" w:fill="FFFFFF"/>
          </w:tcPr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50C0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53" w:type="dxa"/>
            <w:shd w:val="clear" w:color="auto" w:fill="FFFFFF"/>
          </w:tcPr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50C0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A6092C" w:rsidRPr="00450C08" w:rsidRDefault="00A6092C" w:rsidP="00A1773F">
            <w:pPr>
              <w:keepNext/>
              <w:suppressAutoHyphens w:val="0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 w:rsidRPr="00450C0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52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/>
          </w:tcPr>
          <w:p w:rsidR="00A6092C" w:rsidRPr="00C720C9" w:rsidRDefault="00A6092C" w:rsidP="00A1773F">
            <w:pPr>
              <w:keepNext/>
              <w:suppressAutoHyphens w:val="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230EFF" w:rsidRPr="00C720C9" w:rsidTr="00230EFF">
        <w:trPr>
          <w:trHeight w:hRule="exact" w:val="939"/>
        </w:trPr>
        <w:tc>
          <w:tcPr>
            <w:tcW w:w="758" w:type="dxa"/>
            <w:vMerge w:val="restart"/>
            <w:shd w:val="clear" w:color="auto" w:fill="FFFFFF"/>
          </w:tcPr>
          <w:p w:rsidR="009D7D58" w:rsidRPr="009D7D58" w:rsidRDefault="009D7D58" w:rsidP="009D7D58">
            <w:pPr>
              <w:rPr>
                <w:b/>
                <w:sz w:val="24"/>
                <w:szCs w:val="24"/>
              </w:rPr>
            </w:pPr>
            <w:r w:rsidRPr="009D7D58">
              <w:rPr>
                <w:b/>
                <w:sz w:val="24"/>
                <w:szCs w:val="24"/>
              </w:rPr>
              <w:t>802112О.99.0.ББ11АЮ58001</w:t>
            </w:r>
          </w:p>
          <w:p w:rsidR="00230EFF" w:rsidRPr="00450C08" w:rsidRDefault="00230EFF" w:rsidP="00A1773F">
            <w:pPr>
              <w:keepNext/>
              <w:suppressAutoHyphens w:val="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vMerge w:val="restart"/>
            <w:shd w:val="clear" w:color="auto" w:fill="FFFFFF"/>
          </w:tcPr>
          <w:p w:rsidR="00230EFF" w:rsidRPr="00F9217B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230EFF" w:rsidRPr="00497104" w:rsidRDefault="00497104" w:rsidP="00497104">
            <w:pPr>
              <w:keepNext/>
              <w:suppressAutoHyphens w:val="0"/>
              <w:contextualSpacing/>
              <w:outlineLvl w:val="3"/>
              <w:rPr>
                <w:bCs/>
                <w:sz w:val="20"/>
              </w:rPr>
            </w:pPr>
            <w:proofErr w:type="gramStart"/>
            <w:r w:rsidRPr="00497104">
              <w:rPr>
                <w:bCs/>
                <w:sz w:val="20"/>
              </w:rPr>
              <w:t>Проходящие</w:t>
            </w:r>
            <w:proofErr w:type="gramEnd"/>
            <w:r w:rsidRPr="00497104">
              <w:rPr>
                <w:bCs/>
                <w:sz w:val="20"/>
              </w:rPr>
              <w:t xml:space="preserve"> обучение в образовательном учреждении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230EFF" w:rsidRPr="00F9217B" w:rsidRDefault="00497104" w:rsidP="0085375B">
            <w:pPr>
              <w:keepNext/>
              <w:suppressAutoHyphens w:val="0"/>
              <w:spacing w:before="240" w:after="60"/>
              <w:contextualSpacing/>
              <w:outlineLvl w:val="3"/>
              <w:rPr>
                <w:sz w:val="18"/>
                <w:szCs w:val="18"/>
              </w:rPr>
            </w:pPr>
            <w:r w:rsidRPr="00972E72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053" w:type="dxa"/>
            <w:vMerge w:val="restart"/>
            <w:shd w:val="clear" w:color="auto" w:fill="FFFFFF"/>
          </w:tcPr>
          <w:p w:rsidR="00230EFF" w:rsidRDefault="00230EFF" w:rsidP="0085375B">
            <w:pPr>
              <w:keepNext/>
              <w:suppressAutoHyphens w:val="0"/>
              <w:spacing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230EFF" w:rsidRPr="00F9217B" w:rsidRDefault="00230EFF" w:rsidP="005E0113">
            <w:pPr>
              <w:keepNext/>
              <w:suppressAutoHyphens w:val="0"/>
              <w:spacing w:after="60"/>
              <w:contextualSpacing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shd w:val="clear" w:color="auto" w:fill="FFFFFF"/>
          </w:tcPr>
          <w:p w:rsidR="00230EFF" w:rsidRPr="00C720C9" w:rsidRDefault="00145089" w:rsidP="00497104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5" w:type="dxa"/>
            <w:shd w:val="clear" w:color="auto" w:fill="FFFFFF"/>
          </w:tcPr>
          <w:p w:rsidR="00230EFF" w:rsidRPr="003D1E85" w:rsidRDefault="00230EFF" w:rsidP="00A1773F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230EFF" w:rsidRDefault="00230EFF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230EFF" w:rsidRDefault="00230EFF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230EFF" w:rsidRDefault="00230EFF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230EFF" w:rsidRDefault="00230EFF" w:rsidP="00A1773F">
            <w:pPr>
              <w:keepNext/>
              <w:suppressAutoHyphens w:val="0"/>
              <w:jc w:val="center"/>
              <w:outlineLvl w:val="3"/>
              <w:rPr>
                <w:sz w:val="24"/>
                <w:szCs w:val="24"/>
              </w:rPr>
            </w:pPr>
          </w:p>
          <w:p w:rsidR="00230EFF" w:rsidRPr="00C720C9" w:rsidRDefault="00230EFF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902" w:type="dxa"/>
            <w:shd w:val="clear" w:color="auto" w:fill="FFFFFF"/>
          </w:tcPr>
          <w:p w:rsidR="00230EFF" w:rsidRPr="00CC3F39" w:rsidRDefault="00230EFF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01" w:type="dxa"/>
            <w:shd w:val="clear" w:color="auto" w:fill="FFFFFF"/>
          </w:tcPr>
          <w:p w:rsidR="00230EFF" w:rsidRPr="005B7487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3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230EFF" w:rsidRDefault="00230EFF" w:rsidP="0085375B">
            <w:pPr>
              <w:suppressAutoHyphens w:val="0"/>
              <w:rPr>
                <w:sz w:val="22"/>
                <w:szCs w:val="22"/>
              </w:rPr>
            </w:pPr>
          </w:p>
          <w:p w:rsidR="00230EFF" w:rsidRPr="00C720C9" w:rsidRDefault="00230EFF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052" w:type="dxa"/>
            <w:shd w:val="clear" w:color="auto" w:fill="FFFFFF"/>
          </w:tcPr>
          <w:p w:rsidR="00230EFF" w:rsidRDefault="00230EFF" w:rsidP="0085375B">
            <w:pPr>
              <w:suppressAutoHyphens w:val="0"/>
              <w:rPr>
                <w:sz w:val="22"/>
                <w:szCs w:val="22"/>
              </w:rPr>
            </w:pPr>
          </w:p>
          <w:p w:rsidR="00230EFF" w:rsidRPr="00C720C9" w:rsidRDefault="00230EFF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EFF" w:rsidRPr="00C720C9" w:rsidTr="00230EFF">
        <w:trPr>
          <w:trHeight w:hRule="exact" w:val="1137"/>
        </w:trPr>
        <w:tc>
          <w:tcPr>
            <w:tcW w:w="758" w:type="dxa"/>
            <w:vMerge/>
            <w:shd w:val="clear" w:color="auto" w:fill="FFFFFF"/>
          </w:tcPr>
          <w:p w:rsidR="00230EFF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30EFF" w:rsidRPr="004E0763" w:rsidRDefault="00230EFF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30EFF" w:rsidRPr="00592E17" w:rsidRDefault="00230EFF" w:rsidP="00A1773F">
            <w:pPr>
              <w:keepNext/>
              <w:suppressAutoHyphens w:val="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53" w:type="dxa"/>
            <w:vMerge/>
            <w:shd w:val="clear" w:color="auto" w:fill="FFFFFF"/>
          </w:tcPr>
          <w:p w:rsidR="00230EFF" w:rsidRPr="00592E17" w:rsidRDefault="00230EFF" w:rsidP="00A1773F">
            <w:pPr>
              <w:keepNext/>
              <w:suppressAutoHyphens w:val="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FF"/>
          </w:tcPr>
          <w:p w:rsidR="00230EFF" w:rsidRPr="003D1E85" w:rsidRDefault="00230EFF" w:rsidP="00A1773F">
            <w:pPr>
              <w:keepNext/>
              <w:suppressAutoHyphens w:val="0"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24"/>
                <w:szCs w:val="24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 w:rsidRPr="00230EFF">
              <w:rPr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902" w:type="dxa"/>
            <w:shd w:val="clear" w:color="auto" w:fill="FFFFFF"/>
          </w:tcPr>
          <w:p w:rsidR="00230EFF" w:rsidRPr="00CC3F39" w:rsidRDefault="00230EFF" w:rsidP="00A1773F">
            <w:pPr>
              <w:keepNext/>
              <w:suppressAutoHyphens w:val="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01" w:type="dxa"/>
            <w:shd w:val="clear" w:color="auto" w:fill="FFFFFF"/>
          </w:tcPr>
          <w:p w:rsidR="00230EFF" w:rsidRPr="005B7487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3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230EFF" w:rsidRDefault="00230EFF" w:rsidP="0085375B">
            <w:pPr>
              <w:suppressAutoHyphens w:val="0"/>
              <w:rPr>
                <w:sz w:val="22"/>
                <w:szCs w:val="22"/>
              </w:rPr>
            </w:pPr>
          </w:p>
          <w:p w:rsidR="00230EFF" w:rsidRPr="00C720C9" w:rsidRDefault="00230EFF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052" w:type="dxa"/>
            <w:shd w:val="clear" w:color="auto" w:fill="FFFFFF"/>
          </w:tcPr>
          <w:p w:rsidR="00230EFF" w:rsidRDefault="00230EFF" w:rsidP="0085375B">
            <w:pPr>
              <w:suppressAutoHyphens w:val="0"/>
              <w:rPr>
                <w:sz w:val="22"/>
                <w:szCs w:val="22"/>
              </w:rPr>
            </w:pPr>
          </w:p>
          <w:p w:rsidR="00230EFF" w:rsidRPr="00C720C9" w:rsidRDefault="00230EFF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EFF" w:rsidRPr="00C720C9" w:rsidTr="00230EFF">
        <w:trPr>
          <w:trHeight w:hRule="exact" w:val="1565"/>
        </w:trPr>
        <w:tc>
          <w:tcPr>
            <w:tcW w:w="758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FF"/>
          </w:tcPr>
          <w:p w:rsidR="00230EFF" w:rsidRDefault="00230EFF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30EFF" w:rsidRDefault="00230EFF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30EFF" w:rsidRPr="00C720C9" w:rsidRDefault="00230EFF" w:rsidP="00A1773F">
            <w:pPr>
              <w:keepNext/>
              <w:suppressAutoHyphens w:val="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902" w:type="dxa"/>
            <w:shd w:val="clear" w:color="auto" w:fill="FFFFFF"/>
          </w:tcPr>
          <w:p w:rsidR="00230EFF" w:rsidRPr="00CC3F3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901" w:type="dxa"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53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:rsidR="00230EFF" w:rsidRPr="00450C08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50C08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:rsidR="00230EFF" w:rsidRDefault="00230EFF" w:rsidP="0085375B">
            <w:pPr>
              <w:suppressAutoHyphens w:val="0"/>
              <w:rPr>
                <w:sz w:val="22"/>
                <w:szCs w:val="22"/>
              </w:rPr>
            </w:pPr>
          </w:p>
          <w:p w:rsidR="00230EFF" w:rsidRPr="00C720C9" w:rsidRDefault="00230EFF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052" w:type="dxa"/>
            <w:shd w:val="clear" w:color="auto" w:fill="FFFFFF"/>
          </w:tcPr>
          <w:p w:rsidR="00230EFF" w:rsidRDefault="00230EFF" w:rsidP="0085375B">
            <w:pPr>
              <w:suppressAutoHyphens w:val="0"/>
              <w:rPr>
                <w:sz w:val="22"/>
                <w:szCs w:val="22"/>
              </w:rPr>
            </w:pPr>
          </w:p>
          <w:p w:rsidR="00230EFF" w:rsidRPr="00C720C9" w:rsidRDefault="00230EFF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30EFF" w:rsidRPr="00C720C9" w:rsidTr="00230EFF">
        <w:trPr>
          <w:trHeight w:hRule="exact" w:val="555"/>
        </w:trPr>
        <w:tc>
          <w:tcPr>
            <w:tcW w:w="758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3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FFFFFF"/>
          </w:tcPr>
          <w:p w:rsidR="00230EFF" w:rsidRPr="005F367F" w:rsidRDefault="00230EFF" w:rsidP="00A1773F">
            <w:pPr>
              <w:keepNext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902" w:type="dxa"/>
            <w:shd w:val="clear" w:color="auto" w:fill="FFFFFF"/>
          </w:tcPr>
          <w:p w:rsidR="00230EFF" w:rsidRPr="00CC3F3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901" w:type="dxa"/>
            <w:shd w:val="clear" w:color="auto" w:fill="FFFFFF"/>
          </w:tcPr>
          <w:p w:rsidR="00230EFF" w:rsidRPr="00C720C9" w:rsidRDefault="00230EFF" w:rsidP="00A1773F">
            <w:pPr>
              <w:keepNext/>
              <w:suppressAutoHyphens w:val="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FFFFFF"/>
          </w:tcPr>
          <w:p w:rsidR="00230EFF" w:rsidRPr="00C720C9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3" w:type="dxa"/>
            <w:shd w:val="clear" w:color="auto" w:fill="FFFFFF"/>
          </w:tcPr>
          <w:p w:rsidR="00230EFF" w:rsidRPr="00C720C9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230EFF" w:rsidRPr="00C720C9" w:rsidRDefault="00230EFF" w:rsidP="0085375B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52" w:type="dxa"/>
            <w:shd w:val="clear" w:color="auto" w:fill="FFFFFF"/>
          </w:tcPr>
          <w:p w:rsidR="00230EFF" w:rsidRDefault="00230EFF" w:rsidP="0085375B">
            <w:pPr>
              <w:suppressAutoHyphens w:val="0"/>
              <w:rPr>
                <w:sz w:val="22"/>
                <w:szCs w:val="22"/>
              </w:rPr>
            </w:pPr>
          </w:p>
          <w:p w:rsidR="00230EFF" w:rsidRPr="00C720C9" w:rsidRDefault="00230EFF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52" w:type="dxa"/>
            <w:shd w:val="clear" w:color="auto" w:fill="FFFFFF"/>
          </w:tcPr>
          <w:p w:rsidR="00230EFF" w:rsidRDefault="00230EFF" w:rsidP="0085375B">
            <w:pPr>
              <w:suppressAutoHyphens w:val="0"/>
              <w:rPr>
                <w:sz w:val="22"/>
                <w:szCs w:val="22"/>
              </w:rPr>
            </w:pPr>
          </w:p>
          <w:p w:rsidR="00230EFF" w:rsidRPr="00C720C9" w:rsidRDefault="00230EFF" w:rsidP="0085375B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FA7D3A" w:rsidRDefault="00B42AD6" w:rsidP="00FA7D3A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- 10 %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42AD6" w:rsidRPr="00612164" w:rsidRDefault="00B42AD6" w:rsidP="00FA7D3A">
      <w:pPr>
        <w:keepNext/>
        <w:suppressAutoHyphens w:val="0"/>
        <w:outlineLvl w:val="3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06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909"/>
        <w:gridCol w:w="991"/>
        <w:gridCol w:w="997"/>
        <w:gridCol w:w="991"/>
        <w:gridCol w:w="1142"/>
        <w:gridCol w:w="894"/>
        <w:gridCol w:w="798"/>
        <w:gridCol w:w="704"/>
        <w:gridCol w:w="752"/>
        <w:gridCol w:w="901"/>
        <w:gridCol w:w="902"/>
        <w:gridCol w:w="852"/>
        <w:gridCol w:w="901"/>
        <w:gridCol w:w="902"/>
        <w:gridCol w:w="902"/>
        <w:gridCol w:w="902"/>
      </w:tblGrid>
      <w:tr w:rsidR="00A6092C" w:rsidRPr="005C7C58" w:rsidTr="00C0516D">
        <w:tc>
          <w:tcPr>
            <w:tcW w:w="1219" w:type="dxa"/>
            <w:vMerge w:val="restart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lastRenderedPageBreak/>
              <w:t>реестровой</w:t>
            </w: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897" w:type="dxa"/>
            <w:gridSpan w:val="3"/>
            <w:vMerge w:val="restart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lastRenderedPageBreak/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33" w:type="dxa"/>
            <w:gridSpan w:val="2"/>
            <w:vMerge w:val="restart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</w:t>
            </w:r>
            <w:r w:rsidRPr="005C7C58">
              <w:rPr>
                <w:bCs/>
                <w:color w:val="000000"/>
                <w:sz w:val="20"/>
              </w:rPr>
              <w:lastRenderedPageBreak/>
              <w:t xml:space="preserve">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396" w:type="dxa"/>
            <w:gridSpan w:val="3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lastRenderedPageBreak/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655" w:type="dxa"/>
            <w:gridSpan w:val="3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804" w:type="dxa"/>
            <w:gridSpan w:val="2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</w:r>
            <w:r w:rsidRPr="00B34808">
              <w:rPr>
                <w:bCs/>
                <w:color w:val="000000"/>
                <w:sz w:val="20"/>
              </w:rPr>
              <w:lastRenderedPageBreak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C0516D" w:rsidRPr="005C7C58" w:rsidTr="00C0516D">
        <w:tc>
          <w:tcPr>
            <w:tcW w:w="1219" w:type="dxa"/>
            <w:vMerge/>
            <w:shd w:val="clear" w:color="auto" w:fill="FFFFFF"/>
            <w:vAlign w:val="center"/>
          </w:tcPr>
          <w:p w:rsidR="00C0516D" w:rsidRPr="005C7C58" w:rsidRDefault="00C0516D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897" w:type="dxa"/>
            <w:gridSpan w:val="3"/>
            <w:vMerge/>
            <w:shd w:val="clear" w:color="auto" w:fill="FFFFFF"/>
            <w:vAlign w:val="center"/>
          </w:tcPr>
          <w:p w:rsidR="00C0516D" w:rsidRPr="005C7C58" w:rsidRDefault="00C0516D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FFFFFF"/>
            <w:vAlign w:val="center"/>
          </w:tcPr>
          <w:p w:rsidR="00C0516D" w:rsidRPr="005C7C58" w:rsidRDefault="00C0516D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4" w:type="dxa"/>
            <w:vMerge w:val="restart"/>
            <w:shd w:val="clear" w:color="auto" w:fill="FFFFFF"/>
          </w:tcPr>
          <w:p w:rsidR="00C0516D" w:rsidRPr="005C7C58" w:rsidRDefault="00C0516D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0516D" w:rsidRPr="005C7C58" w:rsidRDefault="00C0516D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02" w:type="dxa"/>
            <w:gridSpan w:val="2"/>
            <w:shd w:val="clear" w:color="auto" w:fill="FFFFFF"/>
          </w:tcPr>
          <w:p w:rsidR="00C0516D" w:rsidRPr="005C7C58" w:rsidRDefault="00C0516D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752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C0516D" w:rsidRPr="001D1F5B" w:rsidRDefault="00C0516D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 w:rsidRPr="001D1F5B">
              <w:rPr>
                <w:color w:val="000000"/>
                <w:sz w:val="20"/>
              </w:rPr>
              <w:t xml:space="preserve">в </w:t>
            </w:r>
            <w:proofErr w:type="gramStart"/>
            <w:r w:rsidRPr="001D1F5B">
              <w:rPr>
                <w:color w:val="000000"/>
                <w:sz w:val="20"/>
              </w:rPr>
              <w:t>про</w:t>
            </w:r>
            <w:r>
              <w:rPr>
                <w:color w:val="000000"/>
                <w:sz w:val="20"/>
              </w:rPr>
              <w:t>-</w:t>
            </w:r>
            <w:r w:rsidRPr="001D1F5B">
              <w:rPr>
                <w:color w:val="000000"/>
                <w:sz w:val="20"/>
              </w:rPr>
              <w:t>центах</w:t>
            </w:r>
            <w:proofErr w:type="gramEnd"/>
          </w:p>
        </w:tc>
        <w:tc>
          <w:tcPr>
            <w:tcW w:w="902" w:type="dxa"/>
            <w:vMerge w:val="restart"/>
            <w:shd w:val="clear" w:color="auto" w:fill="FFFFFF"/>
          </w:tcPr>
          <w:p w:rsidR="00C0516D" w:rsidRPr="001D1F5B" w:rsidRDefault="00C0516D" w:rsidP="00A1773F">
            <w:pPr>
              <w:keepNext/>
              <w:suppressAutoHyphens w:val="0"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</w:t>
            </w:r>
            <w:r w:rsidRPr="001D1F5B">
              <w:rPr>
                <w:color w:val="000000"/>
                <w:sz w:val="20"/>
              </w:rPr>
              <w:t>абсолютных показателях</w:t>
            </w:r>
          </w:p>
        </w:tc>
      </w:tr>
      <w:tr w:rsidR="00A6092C" w:rsidRPr="005C7C58" w:rsidTr="00C0516D">
        <w:tc>
          <w:tcPr>
            <w:tcW w:w="1219" w:type="dxa"/>
            <w:vMerge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A6092C" w:rsidRPr="005C7C58" w:rsidRDefault="00FA7D3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</w:t>
            </w: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A6092C" w:rsidRPr="005C7C58" w:rsidRDefault="00FA7D3A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7" w:type="dxa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94" w:type="dxa"/>
            <w:vMerge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sz w:val="20"/>
              </w:rPr>
            </w:pPr>
          </w:p>
        </w:tc>
        <w:tc>
          <w:tcPr>
            <w:tcW w:w="798" w:type="dxa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04" w:type="dxa"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752" w:type="dxa"/>
            <w:vMerge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2" w:type="dxa"/>
            <w:vMerge/>
            <w:shd w:val="clear" w:color="auto" w:fill="FFFFFF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</w:p>
        </w:tc>
      </w:tr>
      <w:tr w:rsidR="00A6092C" w:rsidRPr="005C7C58" w:rsidTr="00C0516D">
        <w:tc>
          <w:tcPr>
            <w:tcW w:w="1219" w:type="dxa"/>
            <w:shd w:val="clear" w:color="auto" w:fill="FFFFFF"/>
            <w:vAlign w:val="bottom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798" w:type="dxa"/>
            <w:shd w:val="clear" w:color="auto" w:fill="FFFFFF"/>
            <w:vAlign w:val="bottom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752" w:type="dxa"/>
            <w:shd w:val="clear" w:color="auto" w:fill="FFFFFF"/>
            <w:vAlign w:val="bottom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A6092C" w:rsidRPr="005C7C58" w:rsidRDefault="00A6092C" w:rsidP="00A1773F">
            <w:pPr>
              <w:keepNext/>
              <w:suppressAutoHyphens w:val="0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902" w:type="dxa"/>
            <w:shd w:val="clear" w:color="auto" w:fill="FFFFFF"/>
          </w:tcPr>
          <w:p w:rsidR="00A6092C" w:rsidRPr="005C7C58" w:rsidRDefault="00530EF2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902" w:type="dxa"/>
            <w:shd w:val="clear" w:color="auto" w:fill="FFFFFF"/>
          </w:tcPr>
          <w:p w:rsidR="00A6092C" w:rsidRPr="005C7C58" w:rsidRDefault="00530EF2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497104" w:rsidRPr="005C7C58" w:rsidTr="00C0516D">
        <w:tc>
          <w:tcPr>
            <w:tcW w:w="1219" w:type="dxa"/>
            <w:shd w:val="clear" w:color="auto" w:fill="FFFFFF"/>
          </w:tcPr>
          <w:p w:rsidR="009D7D58" w:rsidRPr="009D7D58" w:rsidRDefault="009D7D58" w:rsidP="009D7D58">
            <w:pPr>
              <w:rPr>
                <w:b/>
                <w:sz w:val="24"/>
                <w:szCs w:val="24"/>
              </w:rPr>
            </w:pPr>
            <w:r w:rsidRPr="009D7D58">
              <w:rPr>
                <w:b/>
                <w:sz w:val="24"/>
                <w:szCs w:val="24"/>
              </w:rPr>
              <w:t>802112О.99.0.ББ11АЮ58001</w:t>
            </w:r>
          </w:p>
          <w:p w:rsidR="00497104" w:rsidRPr="00B77F11" w:rsidRDefault="00497104" w:rsidP="00A1773F">
            <w:pPr>
              <w:keepNext/>
              <w:suppressAutoHyphens w:val="0"/>
              <w:jc w:val="center"/>
              <w:outlineLvl w:val="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FFFFFF"/>
          </w:tcPr>
          <w:p w:rsidR="00497104" w:rsidRPr="00F82FB5" w:rsidRDefault="00497104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 w:rsidRPr="00230EFF">
              <w:rPr>
                <w:sz w:val="18"/>
                <w:szCs w:val="18"/>
              </w:rPr>
              <w:t>среднего общего образования</w:t>
            </w:r>
          </w:p>
        </w:tc>
        <w:tc>
          <w:tcPr>
            <w:tcW w:w="991" w:type="dxa"/>
            <w:shd w:val="clear" w:color="auto" w:fill="FFFFFF"/>
          </w:tcPr>
          <w:p w:rsidR="00C0516D" w:rsidRDefault="00C0516D" w:rsidP="00C0516D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Проходящие</w:t>
            </w:r>
            <w:proofErr w:type="gramEnd"/>
            <w:r>
              <w:rPr>
                <w:sz w:val="18"/>
                <w:szCs w:val="18"/>
              </w:rPr>
              <w:t xml:space="preserve"> обучение в общеобразовательном учреждении</w:t>
            </w:r>
          </w:p>
          <w:p w:rsidR="00497104" w:rsidRPr="00F82FB5" w:rsidRDefault="00497104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FFFFFF"/>
          </w:tcPr>
          <w:p w:rsidR="00497104" w:rsidRPr="00F82FB5" w:rsidRDefault="00C0516D" w:rsidP="00A1773F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972E72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91" w:type="dxa"/>
            <w:shd w:val="clear" w:color="auto" w:fill="FFFFFF"/>
          </w:tcPr>
          <w:p w:rsidR="00497104" w:rsidRDefault="00497104" w:rsidP="0085375B">
            <w:pPr>
              <w:keepNext/>
              <w:suppressAutoHyphens w:val="0"/>
              <w:spacing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497104" w:rsidRPr="00972E72" w:rsidRDefault="00497104" w:rsidP="0085375B">
            <w:pPr>
              <w:keepNext/>
              <w:suppressAutoHyphens w:val="0"/>
              <w:spacing w:after="60"/>
              <w:contextualSpacing/>
              <w:jc w:val="center"/>
              <w:outlineLvl w:val="3"/>
              <w:rPr>
                <w:sz w:val="20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497104" w:rsidRPr="00972E72" w:rsidRDefault="00497104" w:rsidP="0085375B">
            <w:pPr>
              <w:keepNext/>
              <w:suppressAutoHyphens w:val="0"/>
              <w:spacing w:line="235" w:lineRule="auto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894" w:type="dxa"/>
            <w:shd w:val="clear" w:color="auto" w:fill="FFFFFF"/>
          </w:tcPr>
          <w:p w:rsidR="00497104" w:rsidRPr="00F82FB5" w:rsidRDefault="0049710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798" w:type="dxa"/>
            <w:shd w:val="clear" w:color="auto" w:fill="FFFFFF"/>
          </w:tcPr>
          <w:p w:rsidR="00497104" w:rsidRPr="00F82FB5" w:rsidRDefault="0049710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704" w:type="dxa"/>
            <w:shd w:val="clear" w:color="auto" w:fill="FFFFFF"/>
          </w:tcPr>
          <w:p w:rsidR="00497104" w:rsidRPr="005C7C58" w:rsidRDefault="0049710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52" w:type="dxa"/>
            <w:shd w:val="clear" w:color="auto" w:fill="FFFFFF"/>
          </w:tcPr>
          <w:p w:rsidR="00497104" w:rsidRPr="005C7C58" w:rsidRDefault="003711BE" w:rsidP="00C0516D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</w:t>
            </w:r>
          </w:p>
        </w:tc>
        <w:tc>
          <w:tcPr>
            <w:tcW w:w="901" w:type="dxa"/>
            <w:shd w:val="clear" w:color="auto" w:fill="FFFFFF"/>
          </w:tcPr>
          <w:p w:rsidR="00497104" w:rsidRPr="005C7C58" w:rsidRDefault="003711BE" w:rsidP="00C0516D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</w:t>
            </w:r>
          </w:p>
        </w:tc>
        <w:tc>
          <w:tcPr>
            <w:tcW w:w="902" w:type="dxa"/>
            <w:shd w:val="clear" w:color="auto" w:fill="FFFFFF"/>
          </w:tcPr>
          <w:p w:rsidR="00497104" w:rsidRPr="005C7C58" w:rsidRDefault="003711BE" w:rsidP="00C0516D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</w:t>
            </w:r>
          </w:p>
        </w:tc>
        <w:tc>
          <w:tcPr>
            <w:tcW w:w="852" w:type="dxa"/>
            <w:shd w:val="clear" w:color="auto" w:fill="FFFFFF"/>
          </w:tcPr>
          <w:p w:rsidR="00497104" w:rsidRPr="005C7C58" w:rsidRDefault="0049710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1" w:type="dxa"/>
            <w:shd w:val="clear" w:color="auto" w:fill="FFFFFF"/>
          </w:tcPr>
          <w:p w:rsidR="00497104" w:rsidRPr="005C7C58" w:rsidRDefault="0049710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:rsidR="00497104" w:rsidRPr="005C7C58" w:rsidRDefault="00497104" w:rsidP="00A1773F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2" w:type="dxa"/>
            <w:shd w:val="clear" w:color="auto" w:fill="FFFFFF"/>
          </w:tcPr>
          <w:p w:rsidR="00497104" w:rsidRPr="005C7C58" w:rsidRDefault="00497104" w:rsidP="0085375B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 xml:space="preserve">      10</w:t>
            </w:r>
          </w:p>
        </w:tc>
        <w:tc>
          <w:tcPr>
            <w:tcW w:w="902" w:type="dxa"/>
            <w:shd w:val="clear" w:color="auto" w:fill="FFFFFF"/>
          </w:tcPr>
          <w:p w:rsidR="00497104" w:rsidRPr="005C7C58" w:rsidRDefault="00C0516D" w:rsidP="00324844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B42AD6" w:rsidRPr="00A93419" w:rsidRDefault="00B42AD6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Pr="001E7744" w:rsidRDefault="00B42AD6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 10%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42AD6" w:rsidRPr="00A93419" w:rsidRDefault="00B42AD6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A1773F">
      <w:pPr>
        <w:keepNext/>
        <w:suppressAutoHyphens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A1773F">
      <w:pPr>
        <w:keepNext/>
        <w:suppressAutoHyphens w:val="0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827AF" w:rsidTr="00B9503F">
        <w:tc>
          <w:tcPr>
            <w:tcW w:w="15173" w:type="dxa"/>
            <w:gridSpan w:val="5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42AD6" w:rsidRPr="00C827AF" w:rsidTr="00B9503F">
        <w:tc>
          <w:tcPr>
            <w:tcW w:w="2694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наименование</w:t>
            </w:r>
          </w:p>
        </w:tc>
      </w:tr>
      <w:tr w:rsidR="00B42AD6" w:rsidRPr="00C827AF" w:rsidTr="00B9503F">
        <w:tc>
          <w:tcPr>
            <w:tcW w:w="2694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B42AD6" w:rsidRPr="00C827AF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  <w:r w:rsidRPr="00C827AF">
              <w:rPr>
                <w:sz w:val="24"/>
                <w:szCs w:val="24"/>
              </w:rPr>
              <w:t>5</w:t>
            </w:r>
          </w:p>
        </w:tc>
      </w:tr>
      <w:tr w:rsidR="00B42AD6" w:rsidRPr="00A47657" w:rsidTr="00B9503F">
        <w:tc>
          <w:tcPr>
            <w:tcW w:w="2694" w:type="dxa"/>
          </w:tcPr>
          <w:p w:rsidR="00B42AD6" w:rsidRPr="002D0B56" w:rsidRDefault="00B42AD6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2AD6" w:rsidRPr="002D0B56" w:rsidRDefault="00B42AD6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AD6" w:rsidRPr="002D0B56" w:rsidRDefault="00B42AD6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2AD6" w:rsidRPr="002D0B56" w:rsidRDefault="00B42AD6" w:rsidP="00A1773F">
            <w:pPr>
              <w:pStyle w:val="ConsPlusNormal"/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09" w:type="dxa"/>
          </w:tcPr>
          <w:p w:rsidR="00B42AD6" w:rsidRPr="002D0B56" w:rsidRDefault="00B42AD6" w:rsidP="00A1773F">
            <w:pPr>
              <w:pStyle w:val="ConsPlusNormal"/>
              <w:keepNext/>
              <w:rPr>
                <w:sz w:val="24"/>
                <w:szCs w:val="24"/>
              </w:rPr>
            </w:pPr>
          </w:p>
        </w:tc>
      </w:tr>
    </w:tbl>
    <w:p w:rsidR="0094771E" w:rsidRDefault="0094771E" w:rsidP="00A1773F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</w:p>
    <w:p w:rsidR="00B42AD6" w:rsidRPr="005D24BE" w:rsidRDefault="00B42AD6" w:rsidP="00A1773F">
      <w:pPr>
        <w:keepNext/>
        <w:suppressAutoHyphens w:val="0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4771E" w:rsidRDefault="0094771E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B42AD6" w:rsidRPr="001E7744" w:rsidRDefault="00B42AD6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B42AD6" w:rsidRPr="00863635" w:rsidRDefault="00B42AD6" w:rsidP="00A1773F">
      <w:pPr>
        <w:keepNext/>
        <w:suppressAutoHyphens w:val="0"/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863635">
        <w:rPr>
          <w:bCs/>
          <w:sz w:val="24"/>
          <w:szCs w:val="24"/>
          <w:u w:val="single"/>
        </w:rPr>
        <w:t xml:space="preserve"> 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</w:t>
      </w:r>
      <w:r w:rsidRPr="0033661C">
        <w:rPr>
          <w:color w:val="000000"/>
          <w:sz w:val="24"/>
          <w:szCs w:val="24"/>
          <w:u w:val="single"/>
        </w:rPr>
        <w:lastRenderedPageBreak/>
        <w:t>Ростовской области</w:t>
      </w:r>
      <w:r w:rsidRPr="0033661C">
        <w:rPr>
          <w:sz w:val="24"/>
          <w:szCs w:val="24"/>
          <w:u w:val="single"/>
        </w:rPr>
        <w:t>»;</w:t>
      </w:r>
      <w:r>
        <w:rPr>
          <w:sz w:val="24"/>
          <w:szCs w:val="24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</w:t>
      </w:r>
      <w:proofErr w:type="gramStart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О</w:t>
      </w:r>
      <w:proofErr w:type="gramEnd"/>
      <w:r w:rsidRPr="00863635">
        <w:rPr>
          <w:sz w:val="24"/>
          <w:szCs w:val="24"/>
          <w:u w:val="single"/>
        </w:rPr>
        <w:t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A1773F">
      <w:pPr>
        <w:pStyle w:val="ConsPlusNormal"/>
        <w:keepNext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A1773F">
      <w:pPr>
        <w:keepNext/>
        <w:suppressAutoHyphens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A1773F">
      <w:pPr>
        <w:keepNext/>
        <w:suppressAutoHyphens w:val="0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B42AD6" w:rsidRPr="0094771E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jc w:val="center"/>
              <w:rPr>
                <w:sz w:val="24"/>
                <w:szCs w:val="24"/>
              </w:rPr>
            </w:pPr>
            <w:r w:rsidRPr="0094771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42AD6" w:rsidRPr="0094771E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rPr>
                <w:color w:val="FF0000"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B42AD6" w:rsidRPr="0094771E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94771E">
              <w:rPr>
                <w:bCs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rPr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  <w:r w:rsidRPr="009477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Cell"/>
              <w:keepNext/>
              <w:rPr>
                <w:bCs/>
                <w:sz w:val="24"/>
                <w:szCs w:val="24"/>
              </w:rPr>
            </w:pPr>
            <w:r w:rsidRPr="0094771E">
              <w:rPr>
                <w:bCs/>
                <w:sz w:val="24"/>
                <w:szCs w:val="24"/>
              </w:rPr>
              <w:t>не реже чем один раз в квартал</w:t>
            </w:r>
          </w:p>
        </w:tc>
      </w:tr>
      <w:tr w:rsidR="00B42AD6" w:rsidRPr="0094771E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1 раз в год</w:t>
            </w:r>
          </w:p>
        </w:tc>
      </w:tr>
      <w:tr w:rsidR="00B42AD6" w:rsidRPr="0094771E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Режим работы учреждения;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Календарный учебный график;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расписание уроков, кружков, секций;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формах обучения;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контактная информация учреждения;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контактная информация вышестоящих организаций;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правила приема в учреждение;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информация антикоррупционной направленности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телефоны «Горячих линий»</w:t>
            </w:r>
          </w:p>
          <w:p w:rsidR="00B42AD6" w:rsidRPr="0094771E" w:rsidRDefault="00B42AD6" w:rsidP="00EA39D0">
            <w:pPr>
              <w:pStyle w:val="ConsPlusNormal"/>
              <w:keepNext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94771E" w:rsidRDefault="00B42AD6" w:rsidP="00A1773F">
            <w:pPr>
              <w:pStyle w:val="ConsPlusNormal"/>
              <w:keepNext/>
              <w:rPr>
                <w:b w:val="0"/>
                <w:sz w:val="24"/>
                <w:szCs w:val="24"/>
              </w:rPr>
            </w:pPr>
            <w:r w:rsidRPr="0094771E">
              <w:rPr>
                <w:b w:val="0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7102B0" w:rsidRDefault="007102B0" w:rsidP="00A1773F">
      <w:pPr>
        <w:pStyle w:val="Style7"/>
        <w:keepNext/>
        <w:widowControl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23224" w:rsidRDefault="00F23224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0516D" w:rsidRDefault="00C0516D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0516D" w:rsidRDefault="00C0516D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0516D" w:rsidRDefault="00C0516D" w:rsidP="00A1773F">
      <w:pPr>
        <w:keepNext/>
        <w:suppressAutoHyphens w:val="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55FCF" w:rsidRPr="00823AD3" w:rsidRDefault="00B94D8A" w:rsidP="00655FCF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3E049" wp14:editId="6B202A6E">
                <wp:simplePos x="0" y="0"/>
                <wp:positionH relativeFrom="column">
                  <wp:posOffset>7050405</wp:posOffset>
                </wp:positionH>
                <wp:positionV relativeFrom="paragraph">
                  <wp:posOffset>35560</wp:posOffset>
                </wp:positionV>
                <wp:extent cx="1901825" cy="1143000"/>
                <wp:effectExtent l="0" t="0" r="317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030395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030395" w:rsidRDefault="00CA5873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0395">
                                    <w:rPr>
                                      <w:sz w:val="24"/>
                                      <w:szCs w:val="24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655FCF"/>
                          <w:p w:rsidR="00CA5873" w:rsidRDefault="00CA5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55.15pt;margin-top:2.8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030395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030395" w:rsidRDefault="00CA5873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030395">
                              <w:rPr>
                                <w:sz w:val="24"/>
                                <w:szCs w:val="24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CA5873" w:rsidRPr="009D7718" w:rsidRDefault="00CA5873" w:rsidP="00655FCF"/>
                    <w:p w:rsidR="00CA5873" w:rsidRDefault="00CA5873"/>
                  </w:txbxContent>
                </v:textbox>
              </v:shape>
            </w:pict>
          </mc:Fallback>
        </mc:AlternateContent>
      </w:r>
      <w:r w:rsidR="00655FCF" w:rsidRPr="00823AD3">
        <w:rPr>
          <w:bCs/>
          <w:color w:val="000000" w:themeColor="text1"/>
          <w:sz w:val="24"/>
          <w:szCs w:val="24"/>
          <w:shd w:val="clear" w:color="auto" w:fill="FFFFFF"/>
        </w:rPr>
        <w:t xml:space="preserve">РАЗДЕЛ </w:t>
      </w:r>
      <w:r w:rsidR="00CA5873">
        <w:rPr>
          <w:bCs/>
          <w:color w:val="000000" w:themeColor="text1"/>
          <w:sz w:val="24"/>
          <w:szCs w:val="24"/>
          <w:shd w:val="clear" w:color="auto" w:fill="FFFFFF"/>
        </w:rPr>
        <w:t>10</w:t>
      </w:r>
    </w:p>
    <w:p w:rsidR="00655FCF" w:rsidRPr="00823AD3" w:rsidRDefault="00655FCF" w:rsidP="00655FCF">
      <w:pPr>
        <w:keepNext/>
        <w:outlineLvl w:val="3"/>
        <w:rPr>
          <w:color w:val="000000" w:themeColor="text1"/>
          <w:sz w:val="24"/>
          <w:szCs w:val="24"/>
        </w:rPr>
      </w:pPr>
    </w:p>
    <w:p w:rsidR="00655FCF" w:rsidRPr="00823AD3" w:rsidRDefault="00655FCF" w:rsidP="00655FCF">
      <w:pPr>
        <w:keepNext/>
        <w:outlineLvl w:val="3"/>
        <w:rPr>
          <w:color w:val="000000" w:themeColor="text1"/>
          <w:sz w:val="24"/>
          <w:szCs w:val="24"/>
        </w:rPr>
      </w:pPr>
      <w:r w:rsidRPr="00823AD3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823AD3">
        <w:rPr>
          <w:color w:val="000000" w:themeColor="text1"/>
          <w:sz w:val="24"/>
          <w:szCs w:val="24"/>
          <w:shd w:val="clear" w:color="auto" w:fill="FFFFFF"/>
        </w:rPr>
        <w:t>_</w:t>
      </w:r>
    </w:p>
    <w:p w:rsidR="00655FCF" w:rsidRPr="00823AD3" w:rsidRDefault="00655FCF" w:rsidP="00655FCF">
      <w:pPr>
        <w:keepNext/>
        <w:outlineLvl w:val="3"/>
        <w:rPr>
          <w:color w:val="000000" w:themeColor="text1"/>
          <w:szCs w:val="28"/>
          <w:shd w:val="clear" w:color="auto" w:fill="FFFFFF"/>
        </w:rPr>
      </w:pPr>
      <w:r w:rsidRPr="00823AD3">
        <w:rPr>
          <w:i/>
          <w:color w:val="000000" w:themeColor="text1"/>
          <w:szCs w:val="28"/>
          <w:u w:val="single"/>
        </w:rPr>
        <w:t>Реализация дополнительных общеразвивающих программ</w:t>
      </w:r>
      <w:r w:rsidR="0094771E">
        <w:rPr>
          <w:i/>
          <w:color w:val="000000" w:themeColor="text1"/>
          <w:szCs w:val="28"/>
          <w:u w:val="single"/>
        </w:rPr>
        <w:t>_____________________________</w:t>
      </w:r>
      <w:r w:rsidRPr="00823AD3">
        <w:rPr>
          <w:i/>
          <w:color w:val="000000" w:themeColor="text1"/>
          <w:szCs w:val="28"/>
          <w:u w:val="single"/>
        </w:rPr>
        <w:t xml:space="preserve"> </w:t>
      </w:r>
    </w:p>
    <w:p w:rsidR="00655FCF" w:rsidRPr="00823AD3" w:rsidRDefault="00655FCF" w:rsidP="00655FCF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823AD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2.Категории потребителей муниципальной услуги  </w:t>
      </w:r>
      <w:r w:rsidRPr="00823AD3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Физические лица</w:t>
      </w:r>
      <w:r w:rsidR="0094771E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__________________________</w:t>
      </w:r>
    </w:p>
    <w:p w:rsidR="00655FCF" w:rsidRPr="00823AD3" w:rsidRDefault="00655FCF" w:rsidP="00655FCF">
      <w:pPr>
        <w:widowControl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823AD3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655FCF" w:rsidRPr="00823AD3" w:rsidRDefault="00655FCF" w:rsidP="00655FCF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823AD3">
        <w:rPr>
          <w:bCs/>
          <w:color w:val="000000" w:themeColor="text1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23AD3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2)</w:t>
      </w:r>
    </w:p>
    <w:p w:rsidR="00655FCF" w:rsidRPr="00823AD3" w:rsidRDefault="00655FCF" w:rsidP="00655FCF">
      <w:pPr>
        <w:keepNext/>
        <w:outlineLvl w:val="3"/>
        <w:rPr>
          <w:bCs/>
          <w:color w:val="000000" w:themeColor="text1"/>
          <w:sz w:val="16"/>
          <w:szCs w:val="16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416"/>
        <w:gridCol w:w="1348"/>
        <w:gridCol w:w="1060"/>
        <w:gridCol w:w="1347"/>
        <w:gridCol w:w="922"/>
        <w:gridCol w:w="2416"/>
        <w:gridCol w:w="1200"/>
        <w:gridCol w:w="632"/>
        <w:gridCol w:w="968"/>
        <w:gridCol w:w="899"/>
        <w:gridCol w:w="901"/>
        <w:gridCol w:w="701"/>
        <w:gridCol w:w="878"/>
      </w:tblGrid>
      <w:tr w:rsidR="00823AD3" w:rsidRPr="00823AD3" w:rsidTr="0094771E">
        <w:trPr>
          <w:trHeight w:hRule="exact" w:val="1339"/>
        </w:trPr>
        <w:tc>
          <w:tcPr>
            <w:tcW w:w="856" w:type="dxa"/>
            <w:vMerge w:val="restart"/>
            <w:shd w:val="clear" w:color="auto" w:fill="FFFFFF"/>
            <w:vAlign w:val="center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3"/>
            <w:vMerge w:val="restart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gridSpan w:val="2"/>
            <w:vMerge w:val="restart"/>
            <w:shd w:val="clear" w:color="auto" w:fill="FFFFFF"/>
            <w:vAlign w:val="center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48" w:type="dxa"/>
            <w:gridSpan w:val="3"/>
            <w:shd w:val="clear" w:color="auto" w:fill="FFFFFF"/>
            <w:vAlign w:val="center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 xml:space="preserve">Показатель качества </w:t>
            </w:r>
            <w:proofErr w:type="gramStart"/>
            <w:r w:rsidRPr="00823AD3">
              <w:rPr>
                <w:color w:val="000000" w:themeColor="text1"/>
                <w:sz w:val="20"/>
              </w:rPr>
              <w:t>муниципальной</w:t>
            </w:r>
            <w:proofErr w:type="gram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услуги</w:t>
            </w:r>
          </w:p>
        </w:tc>
        <w:tc>
          <w:tcPr>
            <w:tcW w:w="2768" w:type="dxa"/>
            <w:gridSpan w:val="3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823AD3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823AD3" w:rsidRPr="00823AD3" w:rsidTr="0094771E">
        <w:trPr>
          <w:trHeight w:hRule="exact" w:val="484"/>
        </w:trPr>
        <w:tc>
          <w:tcPr>
            <w:tcW w:w="856" w:type="dxa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824" w:type="dxa"/>
            <w:gridSpan w:val="3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9" w:type="dxa"/>
            <w:gridSpan w:val="2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16" w:type="dxa"/>
            <w:vMerge w:val="restart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823AD3">
              <w:rPr>
                <w:color w:val="000000" w:themeColor="text1"/>
                <w:sz w:val="20"/>
              </w:rPr>
              <w:t>наименова-ние</w:t>
            </w:r>
            <w:proofErr w:type="spellEnd"/>
            <w:proofErr w:type="gram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показателя</w:t>
            </w: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655FCF" w:rsidRPr="00823AD3" w:rsidRDefault="00655FCF" w:rsidP="00C0516D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20</w:t>
            </w:r>
            <w:r w:rsidR="00324844">
              <w:rPr>
                <w:color w:val="000000" w:themeColor="text1"/>
                <w:sz w:val="20"/>
              </w:rPr>
              <w:t>2</w:t>
            </w:r>
            <w:r w:rsidR="00C0516D">
              <w:rPr>
                <w:color w:val="000000" w:themeColor="text1"/>
                <w:sz w:val="20"/>
              </w:rPr>
              <w:t>1</w:t>
            </w:r>
            <w:r w:rsidRPr="00823AD3">
              <w:rPr>
                <w:color w:val="000000" w:themeColor="text1"/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655FCF" w:rsidRPr="00823AD3" w:rsidRDefault="00655FCF" w:rsidP="00C0516D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20</w:t>
            </w:r>
            <w:r w:rsidR="002560DD" w:rsidRPr="00823AD3">
              <w:rPr>
                <w:color w:val="000000" w:themeColor="text1"/>
                <w:sz w:val="20"/>
              </w:rPr>
              <w:t>2</w:t>
            </w:r>
            <w:r w:rsidR="00C0516D">
              <w:rPr>
                <w:color w:val="000000" w:themeColor="text1"/>
                <w:sz w:val="20"/>
              </w:rPr>
              <w:t>2</w:t>
            </w:r>
            <w:r w:rsidRPr="00823AD3">
              <w:rPr>
                <w:color w:val="000000" w:themeColor="text1"/>
                <w:sz w:val="20"/>
              </w:rPr>
              <w:t>год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202</w:t>
            </w:r>
            <w:r w:rsidR="00C0516D">
              <w:rPr>
                <w:color w:val="000000" w:themeColor="text1"/>
                <w:sz w:val="20"/>
              </w:rPr>
              <w:t>3</w:t>
            </w:r>
            <w:r w:rsidR="006A032C" w:rsidRPr="00823AD3">
              <w:rPr>
                <w:color w:val="000000" w:themeColor="text1"/>
                <w:sz w:val="20"/>
              </w:rPr>
              <w:t>г</w:t>
            </w:r>
            <w:r w:rsidRPr="00823AD3">
              <w:rPr>
                <w:color w:val="000000" w:themeColor="text1"/>
                <w:sz w:val="20"/>
              </w:rPr>
              <w:t xml:space="preserve">од </w:t>
            </w:r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(2-й год планового периода)</w:t>
            </w:r>
          </w:p>
        </w:tc>
        <w:tc>
          <w:tcPr>
            <w:tcW w:w="701" w:type="dxa"/>
            <w:vMerge w:val="restart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823AD3" w:rsidRPr="00823AD3" w:rsidTr="0094771E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__________</w:t>
            </w:r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823AD3">
              <w:rPr>
                <w:color w:val="000000" w:themeColor="text1"/>
                <w:sz w:val="20"/>
              </w:rPr>
              <w:t>(</w:t>
            </w:r>
            <w:proofErr w:type="spellStart"/>
            <w:r w:rsidRPr="00823AD3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823AD3">
              <w:rPr>
                <w:color w:val="000000" w:themeColor="text1"/>
                <w:sz w:val="20"/>
              </w:rPr>
              <w:t>-</w:t>
            </w:r>
            <w:proofErr w:type="gram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823AD3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8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__________</w:t>
            </w:r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823AD3">
              <w:rPr>
                <w:color w:val="000000" w:themeColor="text1"/>
                <w:sz w:val="20"/>
              </w:rPr>
              <w:t>(</w:t>
            </w:r>
            <w:proofErr w:type="spellStart"/>
            <w:r w:rsidRPr="00823AD3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823AD3">
              <w:rPr>
                <w:color w:val="000000" w:themeColor="text1"/>
                <w:sz w:val="20"/>
              </w:rPr>
              <w:t>-</w:t>
            </w:r>
            <w:proofErr w:type="gram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823AD3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60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823AD3">
              <w:rPr>
                <w:color w:val="000000" w:themeColor="text1"/>
                <w:sz w:val="20"/>
              </w:rPr>
              <w:t>наименова</w:t>
            </w:r>
            <w:proofErr w:type="spell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823AD3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7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__________</w:t>
            </w:r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823AD3">
              <w:rPr>
                <w:color w:val="000000" w:themeColor="text1"/>
                <w:sz w:val="20"/>
              </w:rPr>
              <w:t>(</w:t>
            </w:r>
            <w:proofErr w:type="spellStart"/>
            <w:r w:rsidRPr="00823AD3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823AD3">
              <w:rPr>
                <w:color w:val="000000" w:themeColor="text1"/>
                <w:sz w:val="20"/>
              </w:rPr>
              <w:t>-</w:t>
            </w:r>
            <w:proofErr w:type="gram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823AD3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22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_________</w:t>
            </w:r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823AD3">
              <w:rPr>
                <w:color w:val="000000" w:themeColor="text1"/>
                <w:sz w:val="20"/>
              </w:rPr>
              <w:t>(</w:t>
            </w:r>
            <w:proofErr w:type="spellStart"/>
            <w:r w:rsidRPr="00823AD3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823AD3">
              <w:rPr>
                <w:color w:val="000000" w:themeColor="text1"/>
                <w:sz w:val="20"/>
              </w:rPr>
              <w:t>-</w:t>
            </w:r>
            <w:proofErr w:type="gram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823AD3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2416" w:type="dxa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632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968" w:type="dxa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823AD3" w:rsidRPr="00823AD3" w:rsidTr="0094771E">
        <w:trPr>
          <w:trHeight w:hRule="exact" w:val="372"/>
        </w:trPr>
        <w:tc>
          <w:tcPr>
            <w:tcW w:w="856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48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60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22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16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00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32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8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99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01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701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655FCF" w:rsidRPr="00823AD3" w:rsidRDefault="00655FCF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823AD3">
              <w:rPr>
                <w:color w:val="000000" w:themeColor="text1"/>
                <w:sz w:val="20"/>
              </w:rPr>
              <w:t>14</w:t>
            </w:r>
          </w:p>
        </w:tc>
      </w:tr>
      <w:tr w:rsidR="009C5E41" w:rsidRPr="00823AD3" w:rsidTr="0094771E">
        <w:trPr>
          <w:trHeight w:hRule="exact" w:val="794"/>
        </w:trPr>
        <w:tc>
          <w:tcPr>
            <w:tcW w:w="856" w:type="dxa"/>
            <w:vMerge w:val="restart"/>
            <w:shd w:val="clear" w:color="auto" w:fill="FFFFFF"/>
          </w:tcPr>
          <w:p w:rsidR="009C5E41" w:rsidRPr="002E5ACB" w:rsidRDefault="009C5E41" w:rsidP="00CA5873">
            <w:pPr>
              <w:rPr>
                <w:b/>
                <w:sz w:val="24"/>
                <w:szCs w:val="24"/>
              </w:rPr>
            </w:pPr>
            <w:r w:rsidRPr="002E5ACB">
              <w:rPr>
                <w:b/>
                <w:sz w:val="24"/>
                <w:szCs w:val="24"/>
              </w:rPr>
              <w:t>804200О.99.0.ББ52АЖ72000</w:t>
            </w:r>
          </w:p>
          <w:p w:rsidR="009C5E41" w:rsidRPr="002E5ACB" w:rsidRDefault="009C5E41" w:rsidP="00CA5873">
            <w:pPr>
              <w:rPr>
                <w:b/>
                <w:sz w:val="24"/>
                <w:szCs w:val="24"/>
              </w:rPr>
            </w:pPr>
          </w:p>
          <w:p w:rsidR="009C5E41" w:rsidRPr="002E5ACB" w:rsidRDefault="009C5E41" w:rsidP="00CA5873">
            <w:pPr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FFFFFF"/>
          </w:tcPr>
          <w:p w:rsidR="009C5E41" w:rsidRPr="00823AD3" w:rsidRDefault="009C5E41" w:rsidP="00655FCF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823AD3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8" w:type="dxa"/>
            <w:vMerge w:val="restart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1060" w:type="dxa"/>
            <w:vMerge w:val="restart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  <w:r w:rsidRPr="00823AD3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9C5E41" w:rsidRPr="00823AD3" w:rsidRDefault="009C5E41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23AD3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9C5E41" w:rsidRPr="00823AD3" w:rsidRDefault="009C5E41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5E41" w:rsidRPr="00823AD3" w:rsidRDefault="009C5E41" w:rsidP="00655F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23AD3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9C5E41" w:rsidRPr="00823AD3" w:rsidRDefault="009C5E41" w:rsidP="00655F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/>
          </w:tcPr>
          <w:p w:rsidR="009C5E41" w:rsidRPr="00823AD3" w:rsidRDefault="009C5E41" w:rsidP="00655FCF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823AD3">
              <w:rPr>
                <w:bCs/>
                <w:iCs/>
                <w:color w:val="000000" w:themeColor="text1"/>
                <w:sz w:val="18"/>
                <w:szCs w:val="18"/>
              </w:rPr>
              <w:t>Укомплектованность педагогическими кадрами</w:t>
            </w:r>
            <w:r w:rsidRPr="00823AD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C5E41" w:rsidRPr="00823AD3" w:rsidRDefault="009C5E41" w:rsidP="00655FCF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9C5E41" w:rsidRPr="00823AD3" w:rsidRDefault="009C5E41" w:rsidP="00655FCF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9C5E41" w:rsidRPr="00823AD3" w:rsidRDefault="009C5E41" w:rsidP="00655FCF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823AD3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23AD3">
              <w:rPr>
                <w:color w:val="000000" w:themeColor="text1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200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823AD3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99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1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9C5E41" w:rsidRPr="00823AD3" w:rsidTr="0094771E">
        <w:trPr>
          <w:trHeight w:hRule="exact" w:val="1020"/>
        </w:trPr>
        <w:tc>
          <w:tcPr>
            <w:tcW w:w="856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9C5E41" w:rsidRPr="00823AD3" w:rsidRDefault="009C5E41" w:rsidP="00655FCF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823AD3">
              <w:rPr>
                <w:color w:val="000000" w:themeColor="text1"/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200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823AD3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9C5E41" w:rsidRPr="00C04C3B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99" w:type="dxa"/>
            <w:shd w:val="clear" w:color="auto" w:fill="FFFFFF"/>
          </w:tcPr>
          <w:p w:rsidR="009C5E41" w:rsidRPr="00C04C3B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01" w:type="dxa"/>
            <w:shd w:val="clear" w:color="auto" w:fill="FFFFFF"/>
          </w:tcPr>
          <w:p w:rsidR="009C5E41" w:rsidRPr="00C04C3B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1" w:type="dxa"/>
            <w:shd w:val="clear" w:color="auto" w:fill="FFFFFF"/>
          </w:tcPr>
          <w:p w:rsidR="009C5E41" w:rsidRPr="00C04C3B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9C5E41" w:rsidRPr="00C04C3B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C5E41" w:rsidRPr="00823AD3" w:rsidTr="0094771E">
        <w:trPr>
          <w:trHeight w:hRule="exact" w:val="1282"/>
        </w:trPr>
        <w:tc>
          <w:tcPr>
            <w:tcW w:w="856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9C5E41" w:rsidRPr="00823AD3" w:rsidRDefault="009C5E41" w:rsidP="00655FC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823AD3">
              <w:rPr>
                <w:color w:val="000000" w:themeColor="text1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C5E41" w:rsidRPr="00823AD3" w:rsidRDefault="009C5E41" w:rsidP="00655FC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23AD3">
              <w:rPr>
                <w:color w:val="000000" w:themeColor="text1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823AD3">
              <w:rPr>
                <w:color w:val="000000" w:themeColor="text1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color w:val="000000" w:themeColor="text1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200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23AD3">
              <w:rPr>
                <w:bCs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632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99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9C5E41" w:rsidRPr="00823AD3" w:rsidRDefault="009C5E41" w:rsidP="00655FCF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23AD3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55FCF" w:rsidRPr="00247AC9" w:rsidRDefault="00655FCF" w:rsidP="00655FCF">
      <w:pPr>
        <w:pageBreakBefore/>
        <w:widowControl w:val="0"/>
        <w:spacing w:line="235" w:lineRule="auto"/>
        <w:ind w:right="111"/>
        <w:rPr>
          <w:color w:val="000000" w:themeColor="text1"/>
          <w:sz w:val="16"/>
          <w:szCs w:val="16"/>
          <w:shd w:val="clear" w:color="auto" w:fill="FFFFFF"/>
        </w:rPr>
      </w:pPr>
      <w:r w:rsidRPr="00247AC9">
        <w:rPr>
          <w:color w:val="000000" w:themeColor="text1"/>
          <w:sz w:val="24"/>
          <w:szCs w:val="24"/>
        </w:rPr>
        <w:lastRenderedPageBreak/>
        <w:t xml:space="preserve">3.2  </w:t>
      </w:r>
      <w:r w:rsidRPr="00247AC9">
        <w:rPr>
          <w:color w:val="000000" w:themeColor="text1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247AC9">
        <w:rPr>
          <w:color w:val="000000" w:themeColor="text1"/>
          <w:sz w:val="24"/>
          <w:szCs w:val="24"/>
          <w:shd w:val="clear" w:color="auto" w:fill="FFFFFF"/>
        </w:rPr>
        <w:br/>
      </w:r>
    </w:p>
    <w:tbl>
      <w:tblPr>
        <w:tblW w:w="502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048"/>
        <w:gridCol w:w="1131"/>
        <w:gridCol w:w="957"/>
        <w:gridCol w:w="1144"/>
        <w:gridCol w:w="1022"/>
        <w:gridCol w:w="903"/>
        <w:gridCol w:w="892"/>
        <w:gridCol w:w="494"/>
        <w:gridCol w:w="946"/>
        <w:gridCol w:w="937"/>
        <w:gridCol w:w="994"/>
        <w:gridCol w:w="855"/>
        <w:gridCol w:w="882"/>
        <w:gridCol w:w="896"/>
        <w:gridCol w:w="526"/>
        <w:gridCol w:w="687"/>
      </w:tblGrid>
      <w:tr w:rsidR="00247AC9" w:rsidRPr="00247AC9" w:rsidTr="00324844">
        <w:tc>
          <w:tcPr>
            <w:tcW w:w="1218" w:type="dxa"/>
            <w:vMerge w:val="restart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Уникальный</w:t>
            </w:r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номер</w:t>
            </w:r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реестровой</w:t>
            </w:r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записи</w:t>
            </w:r>
          </w:p>
        </w:tc>
        <w:tc>
          <w:tcPr>
            <w:tcW w:w="3136" w:type="dxa"/>
            <w:gridSpan w:val="3"/>
            <w:vMerge w:val="restart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6" w:type="dxa"/>
            <w:gridSpan w:val="2"/>
            <w:vMerge w:val="restart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9" w:type="dxa"/>
            <w:gridSpan w:val="3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2877" w:type="dxa"/>
            <w:gridSpan w:val="3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633" w:type="dxa"/>
            <w:gridSpan w:val="3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Среднегодовой размер платы (цена, тариф)</w:t>
            </w:r>
          </w:p>
        </w:tc>
        <w:tc>
          <w:tcPr>
            <w:tcW w:w="1213" w:type="dxa"/>
            <w:gridSpan w:val="2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47AC9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247AC9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324844" w:rsidRPr="00247AC9" w:rsidTr="00324844">
        <w:tc>
          <w:tcPr>
            <w:tcW w:w="1218" w:type="dxa"/>
            <w:vMerge/>
            <w:shd w:val="clear" w:color="auto" w:fill="FFFFFF"/>
            <w:vAlign w:val="center"/>
          </w:tcPr>
          <w:p w:rsidR="00324844" w:rsidRPr="00247AC9" w:rsidRDefault="00324844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36" w:type="dxa"/>
            <w:gridSpan w:val="3"/>
            <w:vMerge/>
            <w:shd w:val="clear" w:color="auto" w:fill="FFFFFF"/>
            <w:vAlign w:val="center"/>
          </w:tcPr>
          <w:p w:rsidR="00324844" w:rsidRPr="00247AC9" w:rsidRDefault="00324844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66" w:type="dxa"/>
            <w:gridSpan w:val="2"/>
            <w:vMerge/>
            <w:shd w:val="clear" w:color="auto" w:fill="FFFFFF"/>
            <w:vAlign w:val="center"/>
          </w:tcPr>
          <w:p w:rsidR="00324844" w:rsidRPr="00247AC9" w:rsidRDefault="00324844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3" w:type="dxa"/>
            <w:vMerge w:val="restart"/>
            <w:shd w:val="clear" w:color="auto" w:fill="FFFFFF"/>
          </w:tcPr>
          <w:p w:rsidR="00324844" w:rsidRPr="00247AC9" w:rsidRDefault="00324844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247AC9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247AC9">
              <w:rPr>
                <w:bCs/>
                <w:color w:val="000000" w:themeColor="text1"/>
                <w:sz w:val="20"/>
              </w:rPr>
              <w:t>-</w:t>
            </w:r>
          </w:p>
          <w:p w:rsidR="00324844" w:rsidRPr="00247AC9" w:rsidRDefault="00324844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47AC9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247AC9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324844" w:rsidRPr="00247AC9" w:rsidRDefault="00324844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324844" w:rsidRPr="00980F71" w:rsidRDefault="00324844" w:rsidP="00C0516D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</w:t>
            </w:r>
            <w:r w:rsidR="00C0516D">
              <w:rPr>
                <w:bCs/>
                <w:color w:val="000000" w:themeColor="text1"/>
                <w:sz w:val="20"/>
              </w:rPr>
              <w:t>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24844" w:rsidRPr="00980F71" w:rsidRDefault="00324844" w:rsidP="00C0516D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 w:rsidR="00C0516D"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324844" w:rsidRPr="00980F71" w:rsidRDefault="00324844" w:rsidP="00DB0C64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 w:rsidR="00C0516D"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24844" w:rsidRPr="00980F71" w:rsidRDefault="00324844" w:rsidP="00DB0C64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5" w:type="dxa"/>
            <w:vMerge w:val="restart"/>
            <w:shd w:val="clear" w:color="auto" w:fill="FFFFFF"/>
          </w:tcPr>
          <w:p w:rsidR="00324844" w:rsidRPr="005C7C58" w:rsidRDefault="00324844" w:rsidP="00DB0C64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0516D">
              <w:rPr>
                <w:bCs/>
                <w:color w:val="000000"/>
                <w:sz w:val="20"/>
              </w:rPr>
              <w:t>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324844" w:rsidRPr="005C7C58" w:rsidRDefault="00324844" w:rsidP="00DB0C64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324844" w:rsidRPr="005C7C58" w:rsidRDefault="00324844" w:rsidP="00DB0C64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0516D">
              <w:rPr>
                <w:bCs/>
                <w:color w:val="000000"/>
                <w:sz w:val="20"/>
              </w:rPr>
              <w:t>2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324844" w:rsidRPr="005C7C58" w:rsidRDefault="00324844" w:rsidP="00DB0C64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324844" w:rsidRPr="005C7C58" w:rsidRDefault="00324844" w:rsidP="00C0516D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</w:t>
            </w:r>
            <w:r w:rsidR="00C0516D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26" w:type="dxa"/>
            <w:vMerge w:val="restart"/>
            <w:shd w:val="clear" w:color="auto" w:fill="FFFFFF"/>
          </w:tcPr>
          <w:p w:rsidR="00324844" w:rsidRPr="00247AC9" w:rsidRDefault="00324844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47AC9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324844" w:rsidRPr="00247AC9" w:rsidRDefault="00324844" w:rsidP="00655FCF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47AC9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247AC9" w:rsidRPr="00247AC9" w:rsidTr="00324844">
        <w:tc>
          <w:tcPr>
            <w:tcW w:w="1218" w:type="dxa"/>
            <w:vMerge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48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__________</w:t>
            </w:r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247AC9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247AC9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__________</w:t>
            </w:r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247AC9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247AC9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247AC9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47AC9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247AC9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247AC9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247AC9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47AC9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_________</w:t>
            </w:r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247AC9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247AC9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247AC9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47AC9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22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_________</w:t>
            </w:r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247AC9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247AC9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247AC9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47AC9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03" w:type="dxa"/>
            <w:vMerge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247AC9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4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dxa"/>
            <w:vMerge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47AC9" w:rsidRPr="00247AC9" w:rsidTr="00324844">
        <w:tc>
          <w:tcPr>
            <w:tcW w:w="1218" w:type="dxa"/>
            <w:shd w:val="clear" w:color="auto" w:fill="FFFFFF"/>
            <w:vAlign w:val="bottom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26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687" w:type="dxa"/>
            <w:shd w:val="clear" w:color="auto" w:fill="FFFFFF"/>
          </w:tcPr>
          <w:p w:rsidR="00655FCF" w:rsidRPr="00247AC9" w:rsidRDefault="00655FCF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9C5E41" w:rsidRPr="00247AC9" w:rsidTr="00324844">
        <w:trPr>
          <w:trHeight w:val="1361"/>
        </w:trPr>
        <w:tc>
          <w:tcPr>
            <w:tcW w:w="1218" w:type="dxa"/>
            <w:shd w:val="clear" w:color="auto" w:fill="FFFFFF"/>
          </w:tcPr>
          <w:p w:rsidR="009C5E41" w:rsidRPr="002E5ACB" w:rsidRDefault="009C5E41" w:rsidP="00CA5873">
            <w:pPr>
              <w:rPr>
                <w:b/>
                <w:sz w:val="24"/>
                <w:szCs w:val="24"/>
              </w:rPr>
            </w:pPr>
            <w:r w:rsidRPr="002E5ACB">
              <w:rPr>
                <w:b/>
                <w:sz w:val="24"/>
                <w:szCs w:val="24"/>
              </w:rPr>
              <w:t>804200О.99.0.ББ52АЖ72000</w:t>
            </w:r>
          </w:p>
          <w:p w:rsidR="009C5E41" w:rsidRPr="002E5ACB" w:rsidRDefault="009C5E41" w:rsidP="00CA5873">
            <w:pPr>
              <w:rPr>
                <w:b/>
                <w:sz w:val="24"/>
                <w:szCs w:val="24"/>
              </w:rPr>
            </w:pPr>
          </w:p>
          <w:p w:rsidR="009C5E41" w:rsidRPr="002E5ACB" w:rsidRDefault="009C5E41" w:rsidP="00CA5873">
            <w:pPr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</w:tcPr>
          <w:p w:rsidR="009C5E41" w:rsidRPr="003D482C" w:rsidRDefault="009C5E41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3D482C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1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D482C">
              <w:rPr>
                <w:color w:val="000000" w:themeColor="text1"/>
                <w:sz w:val="18"/>
                <w:szCs w:val="18"/>
              </w:rPr>
              <w:t>техническая</w:t>
            </w:r>
          </w:p>
        </w:tc>
        <w:tc>
          <w:tcPr>
            <w:tcW w:w="957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D482C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44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D482C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D482C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3D482C">
              <w:rPr>
                <w:bCs/>
                <w:color w:val="000000" w:themeColor="text1"/>
                <w:sz w:val="20"/>
              </w:rPr>
              <w:t xml:space="preserve">Число </w:t>
            </w:r>
            <w:proofErr w:type="gramStart"/>
            <w:r w:rsidRPr="003D482C">
              <w:rPr>
                <w:bCs/>
                <w:color w:val="000000" w:themeColor="text1"/>
                <w:sz w:val="20"/>
              </w:rPr>
              <w:t>обучающихся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3D482C">
              <w:rPr>
                <w:bCs/>
                <w:color w:val="000000" w:themeColor="text1"/>
                <w:sz w:val="20"/>
              </w:rPr>
              <w:t>Человек</w:t>
            </w:r>
            <w:r>
              <w:rPr>
                <w:bCs/>
                <w:color w:val="000000" w:themeColor="text1"/>
                <w:sz w:val="20"/>
              </w:rPr>
              <w:t>о-часов</w:t>
            </w:r>
          </w:p>
        </w:tc>
        <w:tc>
          <w:tcPr>
            <w:tcW w:w="494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4232</w:t>
            </w:r>
          </w:p>
        </w:tc>
        <w:tc>
          <w:tcPr>
            <w:tcW w:w="937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4232</w:t>
            </w:r>
          </w:p>
        </w:tc>
        <w:tc>
          <w:tcPr>
            <w:tcW w:w="994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4232</w:t>
            </w:r>
          </w:p>
        </w:tc>
        <w:tc>
          <w:tcPr>
            <w:tcW w:w="855" w:type="dxa"/>
            <w:shd w:val="clear" w:color="auto" w:fill="FFFFFF"/>
          </w:tcPr>
          <w:p w:rsidR="009C5E41" w:rsidRPr="003D482C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9C5E41" w:rsidRPr="00247AC9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9C5E41" w:rsidRPr="00247AC9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9C5E41" w:rsidRPr="00247AC9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247AC9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9C5E41" w:rsidRPr="00247AC9" w:rsidRDefault="009C5E41" w:rsidP="00655FCF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423</w:t>
            </w:r>
          </w:p>
        </w:tc>
      </w:tr>
    </w:tbl>
    <w:p w:rsidR="00655FCF" w:rsidRPr="00247AC9" w:rsidRDefault="00655FCF" w:rsidP="00655FCF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655FCF" w:rsidRPr="00247AC9" w:rsidRDefault="00655FCF" w:rsidP="00655FCF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655FCF" w:rsidRDefault="00655FCF" w:rsidP="00655FCF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247AC9">
        <w:rPr>
          <w:bCs/>
          <w:color w:val="000000" w:themeColor="text1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103F7" w:rsidRPr="00247AC9" w:rsidRDefault="004103F7" w:rsidP="00655FCF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47AC9" w:rsidRPr="00247AC9" w:rsidTr="00655FCF">
        <w:tc>
          <w:tcPr>
            <w:tcW w:w="15173" w:type="dxa"/>
            <w:gridSpan w:val="5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Нормативный правовой акт</w:t>
            </w:r>
          </w:p>
        </w:tc>
      </w:tr>
      <w:tr w:rsidR="00247AC9" w:rsidRPr="00247AC9" w:rsidTr="00655FCF">
        <w:tc>
          <w:tcPr>
            <w:tcW w:w="2694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</w:tr>
      <w:tr w:rsidR="00247AC9" w:rsidRPr="00247AC9" w:rsidTr="00655FCF">
        <w:tc>
          <w:tcPr>
            <w:tcW w:w="2694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247AC9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247AC9" w:rsidRPr="00247AC9" w:rsidTr="00655FCF">
        <w:tc>
          <w:tcPr>
            <w:tcW w:w="2694" w:type="dxa"/>
          </w:tcPr>
          <w:p w:rsidR="00655FCF" w:rsidRPr="00247AC9" w:rsidRDefault="00655FCF" w:rsidP="00655FC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655FCF" w:rsidRPr="00247AC9" w:rsidRDefault="00655FCF" w:rsidP="00655FC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FCF" w:rsidRPr="00247AC9" w:rsidRDefault="00655FCF" w:rsidP="00655FC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FCF" w:rsidRPr="00247AC9" w:rsidRDefault="00655FCF" w:rsidP="00655FCF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9" w:type="dxa"/>
          </w:tcPr>
          <w:p w:rsidR="00655FCF" w:rsidRPr="00247AC9" w:rsidRDefault="00655FCF" w:rsidP="00655FC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55FCF" w:rsidRPr="00247AC9" w:rsidRDefault="00655FCF" w:rsidP="00655FCF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655FCF" w:rsidRPr="00247AC9" w:rsidRDefault="00655FCF" w:rsidP="00655FCF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655FCF" w:rsidRDefault="00655FCF" w:rsidP="00655FCF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94771E">
        <w:rPr>
          <w:b/>
          <w:color w:val="000000" w:themeColor="text1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4771E" w:rsidRPr="0094771E" w:rsidRDefault="0094771E" w:rsidP="00655FCF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655FCF" w:rsidRPr="0094771E" w:rsidRDefault="00655FCF" w:rsidP="00655FCF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94771E">
        <w:rPr>
          <w:color w:val="000000" w:themeColor="text1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4771E">
        <w:rPr>
          <w:b/>
          <w:color w:val="000000" w:themeColor="text1"/>
          <w:sz w:val="24"/>
          <w:szCs w:val="24"/>
          <w:shd w:val="clear" w:color="auto" w:fill="FFFFFF"/>
        </w:rPr>
        <w:t>__________________________________________</w:t>
      </w:r>
    </w:p>
    <w:p w:rsidR="00655FCF" w:rsidRPr="0094771E" w:rsidRDefault="00655FCF" w:rsidP="00655FCF">
      <w:pPr>
        <w:jc w:val="both"/>
        <w:rPr>
          <w:rStyle w:val="docaccesstitle1"/>
          <w:color w:val="000000" w:themeColor="text1"/>
          <w:sz w:val="24"/>
          <w:szCs w:val="24"/>
          <w:u w:val="single"/>
        </w:rPr>
      </w:pPr>
      <w:r w:rsidRPr="0094771E">
        <w:rPr>
          <w:color w:val="000000" w:themeColor="text1"/>
          <w:sz w:val="24"/>
          <w:szCs w:val="24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в Ростовской </w:t>
      </w:r>
      <w:proofErr w:type="spellStart"/>
      <w:r w:rsidRPr="0094771E">
        <w:rPr>
          <w:color w:val="000000" w:themeColor="text1"/>
          <w:sz w:val="24"/>
          <w:szCs w:val="24"/>
          <w:u w:val="single"/>
        </w:rPr>
        <w:t>области»</w:t>
      </w:r>
      <w:proofErr w:type="gramStart"/>
      <w:r w:rsidRPr="0094771E">
        <w:rPr>
          <w:color w:val="000000" w:themeColor="text1"/>
          <w:sz w:val="24"/>
          <w:szCs w:val="24"/>
          <w:u w:val="single"/>
        </w:rPr>
        <w:t>;</w:t>
      </w:r>
      <w:r w:rsidRPr="0094771E">
        <w:rPr>
          <w:bCs/>
          <w:color w:val="000000" w:themeColor="text1"/>
          <w:sz w:val="24"/>
          <w:szCs w:val="24"/>
          <w:u w:val="single"/>
        </w:rPr>
        <w:t>П</w:t>
      </w:r>
      <w:proofErr w:type="gramEnd"/>
      <w:r w:rsidRPr="0094771E">
        <w:rPr>
          <w:bCs/>
          <w:color w:val="000000" w:themeColor="text1"/>
          <w:sz w:val="24"/>
          <w:szCs w:val="24"/>
          <w:u w:val="single"/>
        </w:rPr>
        <w:t>остановление</w:t>
      </w:r>
      <w:proofErr w:type="spellEnd"/>
      <w:r w:rsidRPr="0094771E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94771E">
        <w:rPr>
          <w:color w:val="000000" w:themeColor="text1"/>
          <w:sz w:val="24"/>
          <w:szCs w:val="24"/>
          <w:u w:val="single"/>
        </w:rPr>
        <w:t>Администрации города Ростова-на-Дону</w:t>
      </w:r>
      <w:r w:rsidRPr="0094771E">
        <w:rPr>
          <w:bCs/>
          <w:color w:val="000000" w:themeColor="text1"/>
          <w:sz w:val="24"/>
          <w:szCs w:val="24"/>
          <w:u w:val="single"/>
        </w:rPr>
        <w:t xml:space="preserve"> от </w:t>
      </w:r>
      <w:r w:rsidRPr="0094771E">
        <w:rPr>
          <w:color w:val="000000" w:themeColor="text1"/>
          <w:sz w:val="24"/>
          <w:szCs w:val="24"/>
          <w:u w:val="single"/>
        </w:rPr>
        <w:t xml:space="preserve">29.12.2015 </w:t>
      </w:r>
      <w:r w:rsidRPr="0094771E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Pr="0094771E">
        <w:rPr>
          <w:color w:val="000000" w:themeColor="text1"/>
          <w:sz w:val="24"/>
          <w:szCs w:val="24"/>
          <w:u w:val="single"/>
        </w:rPr>
        <w:t xml:space="preserve">1333Об утверждении порядка формирования и </w:t>
      </w:r>
      <w:r w:rsidRPr="0094771E">
        <w:rPr>
          <w:color w:val="000000" w:themeColor="text1"/>
          <w:sz w:val="24"/>
          <w:szCs w:val="24"/>
          <w:u w:val="single"/>
        </w:rPr>
        <w:lastRenderedPageBreak/>
        <w:t>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55FCF" w:rsidRPr="0094771E" w:rsidRDefault="00655FCF" w:rsidP="00655FCF">
      <w:pPr>
        <w:pStyle w:val="ConsPlusNormal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94771E">
        <w:rPr>
          <w:color w:val="000000" w:themeColor="text1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55FCF" w:rsidRPr="0094771E" w:rsidRDefault="00655FCF" w:rsidP="00655FCF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655FCF" w:rsidRPr="0094771E" w:rsidRDefault="00655FCF" w:rsidP="00655FCF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94771E">
        <w:rPr>
          <w:color w:val="000000" w:themeColor="text1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655FCF" w:rsidRPr="00247AC9" w:rsidRDefault="00655FCF" w:rsidP="00655FCF">
      <w:pPr>
        <w:widowControl w:val="0"/>
        <w:spacing w:line="235" w:lineRule="auto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247AC9" w:rsidRPr="0094771E" w:rsidTr="00655FC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4771E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4771E">
              <w:rPr>
                <w:color w:val="000000" w:themeColor="text1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4771E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247AC9" w:rsidRPr="0094771E" w:rsidTr="00655FC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4771E">
              <w:rPr>
                <w:bCs/>
                <w:color w:val="000000" w:themeColor="text1"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94771E">
              <w:rPr>
                <w:bCs/>
                <w:color w:val="000000" w:themeColor="text1"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4771E">
              <w:rPr>
                <w:bCs/>
                <w:color w:val="000000" w:themeColor="text1"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247AC9" w:rsidRPr="0094771E" w:rsidTr="00655FC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4771E">
              <w:rPr>
                <w:bCs/>
                <w:color w:val="000000" w:themeColor="text1"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94771E">
              <w:rPr>
                <w:bCs/>
                <w:color w:val="000000" w:themeColor="text1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94771E">
              <w:rPr>
                <w:bCs/>
                <w:color w:val="000000" w:themeColor="text1"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4771E">
              <w:rPr>
                <w:bCs/>
                <w:color w:val="000000" w:themeColor="text1"/>
                <w:sz w:val="24"/>
                <w:szCs w:val="24"/>
              </w:rPr>
              <w:t>не реже чем один раз в квартал</w:t>
            </w:r>
          </w:p>
        </w:tc>
      </w:tr>
      <w:tr w:rsidR="00247AC9" w:rsidRPr="0094771E" w:rsidTr="00655FC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655FCF" w:rsidRPr="0094771E" w:rsidTr="00655FC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Режим работы учреждения;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Календарный учебный график;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расписание уроков, кружков, секций;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информация о формах обучения;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контактная информация учреждения;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контактная информация вышестоящих организаций;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правила приема в учреждение;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информация антикоррупционной направленности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телефоны «Горячих линий»</w:t>
            </w:r>
          </w:p>
          <w:p w:rsidR="00655FCF" w:rsidRPr="0094771E" w:rsidRDefault="00655FCF" w:rsidP="00655FCF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CF" w:rsidRPr="0094771E" w:rsidRDefault="00655FCF" w:rsidP="00655FCF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4771E">
              <w:rPr>
                <w:b w:val="0"/>
                <w:color w:val="000000" w:themeColor="text1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655FCF" w:rsidRPr="00247AC9" w:rsidRDefault="00655FCF" w:rsidP="00655FCF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655FCF" w:rsidRPr="009C307F" w:rsidRDefault="00655FCF" w:rsidP="00655FCF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FF0000"/>
          <w:sz w:val="22"/>
          <w:szCs w:val="22"/>
          <w:shd w:val="clear" w:color="auto" w:fill="FFFFFF"/>
        </w:rPr>
      </w:pPr>
    </w:p>
    <w:p w:rsidR="0098502A" w:rsidRPr="0005675A" w:rsidRDefault="00B94D8A" w:rsidP="0098502A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8BCF7" wp14:editId="06462514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DB6592" w:rsidRDefault="00CA5873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6592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985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49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DB6592" w:rsidRDefault="00CA5873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B6592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98502A"/>
                  </w:txbxContent>
                </v:textbox>
              </v:shape>
            </w:pict>
          </mc:Fallback>
        </mc:AlternateContent>
      </w:r>
      <w:r w:rsidR="0098502A"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РАЗДЕЛ </w:t>
      </w:r>
      <w:r w:rsidR="00CA5873">
        <w:rPr>
          <w:bCs/>
          <w:color w:val="000000" w:themeColor="text1"/>
          <w:sz w:val="24"/>
          <w:szCs w:val="24"/>
          <w:shd w:val="clear" w:color="auto" w:fill="FFFFFF"/>
        </w:rPr>
        <w:t>11</w:t>
      </w:r>
    </w:p>
    <w:p w:rsidR="0098502A" w:rsidRPr="0005675A" w:rsidRDefault="0098502A" w:rsidP="0098502A">
      <w:pPr>
        <w:keepNext/>
        <w:outlineLvl w:val="3"/>
        <w:rPr>
          <w:color w:val="000000" w:themeColor="text1"/>
          <w:sz w:val="24"/>
          <w:szCs w:val="24"/>
        </w:rPr>
      </w:pPr>
    </w:p>
    <w:p w:rsidR="0098502A" w:rsidRPr="0005675A" w:rsidRDefault="0098502A" w:rsidP="0098502A">
      <w:pPr>
        <w:keepNext/>
        <w:outlineLvl w:val="3"/>
        <w:rPr>
          <w:color w:val="000000" w:themeColor="text1"/>
          <w:sz w:val="24"/>
          <w:szCs w:val="24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05675A">
        <w:rPr>
          <w:color w:val="000000" w:themeColor="text1"/>
          <w:sz w:val="24"/>
          <w:szCs w:val="24"/>
          <w:shd w:val="clear" w:color="auto" w:fill="FFFFFF"/>
        </w:rPr>
        <w:t>_</w:t>
      </w:r>
    </w:p>
    <w:p w:rsidR="0098502A" w:rsidRPr="0005675A" w:rsidRDefault="0098502A" w:rsidP="0098502A">
      <w:pPr>
        <w:keepNext/>
        <w:outlineLvl w:val="3"/>
        <w:rPr>
          <w:color w:val="000000" w:themeColor="text1"/>
          <w:szCs w:val="28"/>
          <w:shd w:val="clear" w:color="auto" w:fill="FFFFFF"/>
        </w:rPr>
      </w:pPr>
      <w:r w:rsidRPr="0005675A">
        <w:rPr>
          <w:i/>
          <w:color w:val="000000" w:themeColor="text1"/>
          <w:szCs w:val="28"/>
          <w:u w:val="single"/>
        </w:rPr>
        <w:t xml:space="preserve">Реализация дополнительных общеразвивающих программ </w:t>
      </w:r>
    </w:p>
    <w:p w:rsidR="0098502A" w:rsidRPr="0005675A" w:rsidRDefault="0098502A" w:rsidP="0098502A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05675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 w:rsidRPr="0005675A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Физические лица</w:t>
      </w:r>
    </w:p>
    <w:p w:rsidR="0098502A" w:rsidRPr="0005675A" w:rsidRDefault="0098502A" w:rsidP="0098502A">
      <w:pPr>
        <w:widowControl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8502A" w:rsidRPr="0005675A" w:rsidRDefault="0098502A" w:rsidP="0098502A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05675A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2)</w:t>
      </w:r>
    </w:p>
    <w:p w:rsidR="0098502A" w:rsidRPr="0005675A" w:rsidRDefault="0098502A" w:rsidP="0098502A">
      <w:pPr>
        <w:keepNext/>
        <w:outlineLvl w:val="3"/>
        <w:rPr>
          <w:bCs/>
          <w:color w:val="000000" w:themeColor="text1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75"/>
        <w:gridCol w:w="1348"/>
        <w:gridCol w:w="1060"/>
        <w:gridCol w:w="1347"/>
        <w:gridCol w:w="921"/>
        <w:gridCol w:w="2416"/>
        <w:gridCol w:w="1200"/>
        <w:gridCol w:w="632"/>
        <w:gridCol w:w="968"/>
        <w:gridCol w:w="899"/>
        <w:gridCol w:w="901"/>
        <w:gridCol w:w="701"/>
        <w:gridCol w:w="878"/>
      </w:tblGrid>
      <w:tr w:rsidR="0098502A" w:rsidRPr="0005675A" w:rsidTr="00D96B92">
        <w:trPr>
          <w:trHeight w:hRule="exact" w:val="1339"/>
        </w:trPr>
        <w:tc>
          <w:tcPr>
            <w:tcW w:w="856" w:type="dxa"/>
            <w:vMerge w:val="restart"/>
            <w:shd w:val="clear" w:color="auto" w:fill="FFFFFF"/>
            <w:vAlign w:val="center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3"/>
            <w:vMerge w:val="restart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48" w:type="dxa"/>
            <w:gridSpan w:val="3"/>
            <w:shd w:val="clear" w:color="auto" w:fill="FFFFFF"/>
            <w:vAlign w:val="center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 xml:space="preserve">Показатель качества </w:t>
            </w:r>
            <w:proofErr w:type="gramStart"/>
            <w:r w:rsidRPr="0005675A">
              <w:rPr>
                <w:color w:val="000000" w:themeColor="text1"/>
                <w:sz w:val="20"/>
              </w:rPr>
              <w:t>муниципальной</w:t>
            </w:r>
            <w:proofErr w:type="gram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услуги</w:t>
            </w:r>
          </w:p>
        </w:tc>
        <w:tc>
          <w:tcPr>
            <w:tcW w:w="2768" w:type="dxa"/>
            <w:gridSpan w:val="3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05675A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98502A" w:rsidRPr="0005675A" w:rsidTr="00D96B92">
        <w:trPr>
          <w:trHeight w:hRule="exact" w:val="484"/>
        </w:trPr>
        <w:tc>
          <w:tcPr>
            <w:tcW w:w="856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683" w:type="dxa"/>
            <w:gridSpan w:val="3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16" w:type="dxa"/>
            <w:vMerge w:val="restart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5675A">
              <w:rPr>
                <w:color w:val="000000" w:themeColor="text1"/>
                <w:sz w:val="20"/>
              </w:rPr>
              <w:t>наименова-ние</w:t>
            </w:r>
            <w:proofErr w:type="spellEnd"/>
            <w:proofErr w:type="gram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</w:t>
            </w: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98502A" w:rsidRPr="0005675A" w:rsidRDefault="0098502A" w:rsidP="00C0516D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20</w:t>
            </w:r>
            <w:r w:rsidR="00324844">
              <w:rPr>
                <w:color w:val="000000" w:themeColor="text1"/>
                <w:sz w:val="20"/>
              </w:rPr>
              <w:t>2</w:t>
            </w:r>
            <w:r w:rsidR="00C0516D">
              <w:rPr>
                <w:color w:val="000000" w:themeColor="text1"/>
                <w:sz w:val="20"/>
              </w:rPr>
              <w:t>1</w:t>
            </w:r>
            <w:r w:rsidRPr="0005675A">
              <w:rPr>
                <w:color w:val="000000" w:themeColor="text1"/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98502A" w:rsidRPr="0005675A" w:rsidRDefault="0098502A" w:rsidP="00C0516D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202</w:t>
            </w:r>
            <w:r w:rsidR="00C0516D">
              <w:rPr>
                <w:color w:val="000000" w:themeColor="text1"/>
                <w:sz w:val="20"/>
              </w:rPr>
              <w:t>2</w:t>
            </w:r>
            <w:r w:rsidRPr="0005675A">
              <w:rPr>
                <w:color w:val="000000" w:themeColor="text1"/>
                <w:sz w:val="20"/>
              </w:rPr>
              <w:t xml:space="preserve"> год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202</w:t>
            </w:r>
            <w:r w:rsidR="00C0516D">
              <w:rPr>
                <w:color w:val="000000" w:themeColor="text1"/>
                <w:sz w:val="20"/>
              </w:rPr>
              <w:t>3</w:t>
            </w:r>
            <w:r w:rsidRPr="0005675A">
              <w:rPr>
                <w:color w:val="000000" w:themeColor="text1"/>
                <w:sz w:val="20"/>
              </w:rPr>
              <w:t xml:space="preserve">год </w:t>
            </w:r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(2-й год планового периода)</w:t>
            </w:r>
          </w:p>
        </w:tc>
        <w:tc>
          <w:tcPr>
            <w:tcW w:w="701" w:type="dxa"/>
            <w:vMerge w:val="restart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98502A" w:rsidRPr="0005675A" w:rsidTr="00D96B92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__________</w:t>
            </w:r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color w:val="000000" w:themeColor="text1"/>
                <w:sz w:val="20"/>
              </w:rPr>
              <w:t>-</w:t>
            </w:r>
            <w:proofErr w:type="gram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8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__________</w:t>
            </w:r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color w:val="000000" w:themeColor="text1"/>
                <w:sz w:val="20"/>
              </w:rPr>
              <w:t>-</w:t>
            </w:r>
            <w:proofErr w:type="gram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60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7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__________</w:t>
            </w:r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color w:val="000000" w:themeColor="text1"/>
                <w:sz w:val="20"/>
              </w:rPr>
              <w:t>-</w:t>
            </w:r>
            <w:proofErr w:type="gram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21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__________</w:t>
            </w:r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color w:val="000000" w:themeColor="text1"/>
                <w:sz w:val="20"/>
              </w:rPr>
              <w:t>-</w:t>
            </w:r>
            <w:proofErr w:type="gram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2416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632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968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98502A" w:rsidRPr="0005675A" w:rsidTr="00D96B92">
        <w:trPr>
          <w:trHeight w:hRule="exact" w:val="372"/>
        </w:trPr>
        <w:tc>
          <w:tcPr>
            <w:tcW w:w="856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48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60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21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16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00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32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8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99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01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701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14</w:t>
            </w:r>
          </w:p>
        </w:tc>
      </w:tr>
      <w:tr w:rsidR="0098502A" w:rsidRPr="0005675A" w:rsidTr="00D96B92">
        <w:trPr>
          <w:trHeight w:hRule="exact" w:val="794"/>
        </w:trPr>
        <w:tc>
          <w:tcPr>
            <w:tcW w:w="856" w:type="dxa"/>
            <w:vMerge w:val="restart"/>
            <w:shd w:val="clear" w:color="auto" w:fill="FFFFFF"/>
          </w:tcPr>
          <w:p w:rsidR="0098502A" w:rsidRPr="0005675A" w:rsidRDefault="009C5E41" w:rsidP="00D96B92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5ACB">
              <w:rPr>
                <w:b/>
                <w:sz w:val="24"/>
                <w:szCs w:val="24"/>
              </w:rPr>
              <w:t>804200О.99.0.ББ52АЖ96000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98502A" w:rsidRPr="0005675A" w:rsidRDefault="0098502A" w:rsidP="002946FE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8" w:type="dxa"/>
            <w:vMerge w:val="restart"/>
            <w:shd w:val="clear" w:color="auto" w:fill="FFFFFF"/>
          </w:tcPr>
          <w:p w:rsidR="0098502A" w:rsidRPr="0005675A" w:rsidRDefault="00D96B92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естественнонаучная</w:t>
            </w:r>
            <w:r w:rsidR="0098502A" w:rsidRPr="0005675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vMerge w:val="restart"/>
            <w:shd w:val="clear" w:color="auto" w:fill="FFFFFF"/>
          </w:tcPr>
          <w:p w:rsidR="0098502A" w:rsidRPr="0005675A" w:rsidRDefault="00C0516D" w:rsidP="002946FE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8502A" w:rsidRPr="0005675A" w:rsidRDefault="0098502A" w:rsidP="002946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98502A" w:rsidRPr="0005675A" w:rsidRDefault="0098502A" w:rsidP="002946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bCs/>
                <w:iCs/>
                <w:color w:val="000000" w:themeColor="text1"/>
                <w:sz w:val="18"/>
                <w:szCs w:val="18"/>
              </w:rPr>
              <w:t>Укомплектованность педагогическими кадрами</w:t>
            </w:r>
            <w:r w:rsidRPr="0005675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98502A" w:rsidRPr="0005675A" w:rsidRDefault="0098502A" w:rsidP="002946FE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5675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5675A">
              <w:rPr>
                <w:color w:val="000000" w:themeColor="text1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200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05675A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99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1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98502A" w:rsidRPr="0005675A" w:rsidTr="00D96B92">
        <w:trPr>
          <w:trHeight w:hRule="exact" w:val="1020"/>
        </w:trPr>
        <w:tc>
          <w:tcPr>
            <w:tcW w:w="856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98502A" w:rsidRPr="0005675A" w:rsidRDefault="0098502A" w:rsidP="002946FE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200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05675A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98502A" w:rsidRPr="00C04C3B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99" w:type="dxa"/>
            <w:shd w:val="clear" w:color="auto" w:fill="FFFFFF"/>
          </w:tcPr>
          <w:p w:rsidR="0098502A" w:rsidRPr="00C04C3B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01" w:type="dxa"/>
            <w:shd w:val="clear" w:color="auto" w:fill="FFFFFF"/>
          </w:tcPr>
          <w:p w:rsidR="0098502A" w:rsidRPr="00C04C3B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01" w:type="dxa"/>
            <w:shd w:val="clear" w:color="auto" w:fill="FFFFFF"/>
          </w:tcPr>
          <w:p w:rsidR="0098502A" w:rsidRPr="00C04C3B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98502A" w:rsidRPr="00C04C3B" w:rsidRDefault="00324844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04C3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8502A" w:rsidRPr="0005675A" w:rsidTr="00D96B92">
        <w:trPr>
          <w:trHeight w:hRule="exact" w:val="1282"/>
        </w:trPr>
        <w:tc>
          <w:tcPr>
            <w:tcW w:w="856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98502A" w:rsidRPr="0005675A" w:rsidRDefault="0098502A" w:rsidP="002946F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5675A">
              <w:rPr>
                <w:color w:val="000000" w:themeColor="text1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8502A" w:rsidRPr="0005675A" w:rsidRDefault="0098502A" w:rsidP="002946FE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5675A">
              <w:rPr>
                <w:color w:val="000000" w:themeColor="text1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05675A">
              <w:rPr>
                <w:color w:val="000000" w:themeColor="text1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color w:val="000000" w:themeColor="text1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200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675A">
              <w:rPr>
                <w:bCs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632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99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98502A" w:rsidRPr="0005675A" w:rsidRDefault="0098502A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98502A" w:rsidRPr="0005675A" w:rsidRDefault="0098502A" w:rsidP="0098502A">
      <w:pPr>
        <w:pageBreakBefore/>
        <w:widowControl w:val="0"/>
        <w:spacing w:line="235" w:lineRule="auto"/>
        <w:ind w:right="111"/>
        <w:rPr>
          <w:color w:val="000000" w:themeColor="text1"/>
          <w:sz w:val="16"/>
          <w:szCs w:val="16"/>
          <w:shd w:val="clear" w:color="auto" w:fill="FFFFFF"/>
        </w:rPr>
      </w:pPr>
      <w:r w:rsidRPr="0005675A">
        <w:rPr>
          <w:color w:val="000000" w:themeColor="text1"/>
          <w:sz w:val="24"/>
          <w:szCs w:val="24"/>
        </w:rPr>
        <w:lastRenderedPageBreak/>
        <w:t xml:space="preserve">3.2  </w:t>
      </w:r>
      <w:r w:rsidRPr="0005675A">
        <w:rPr>
          <w:color w:val="000000" w:themeColor="text1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05675A">
        <w:rPr>
          <w:color w:val="000000" w:themeColor="text1"/>
          <w:sz w:val="24"/>
          <w:szCs w:val="24"/>
          <w:shd w:val="clear" w:color="auto" w:fill="FFFFFF"/>
        </w:rPr>
        <w:br/>
      </w:r>
    </w:p>
    <w:tbl>
      <w:tblPr>
        <w:tblW w:w="502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035"/>
        <w:gridCol w:w="11"/>
        <w:gridCol w:w="1132"/>
        <w:gridCol w:w="957"/>
        <w:gridCol w:w="1144"/>
        <w:gridCol w:w="1021"/>
        <w:gridCol w:w="903"/>
        <w:gridCol w:w="892"/>
        <w:gridCol w:w="494"/>
        <w:gridCol w:w="946"/>
        <w:gridCol w:w="937"/>
        <w:gridCol w:w="994"/>
        <w:gridCol w:w="855"/>
        <w:gridCol w:w="882"/>
        <w:gridCol w:w="896"/>
        <w:gridCol w:w="526"/>
        <w:gridCol w:w="687"/>
      </w:tblGrid>
      <w:tr w:rsidR="0098502A" w:rsidRPr="0005675A" w:rsidTr="00D96B92">
        <w:tc>
          <w:tcPr>
            <w:tcW w:w="1220" w:type="dxa"/>
            <w:vMerge w:val="restart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Уникальный</w:t>
            </w: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номер</w:t>
            </w: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реестровой</w:t>
            </w: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записи</w:t>
            </w:r>
          </w:p>
        </w:tc>
        <w:tc>
          <w:tcPr>
            <w:tcW w:w="3135" w:type="dxa"/>
            <w:gridSpan w:val="4"/>
            <w:vMerge w:val="restart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  <w:vMerge w:val="restart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9" w:type="dxa"/>
            <w:gridSpan w:val="3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2877" w:type="dxa"/>
            <w:gridSpan w:val="3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633" w:type="dxa"/>
            <w:gridSpan w:val="3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Среднегодовой размер платы (цена, тариф)</w:t>
            </w:r>
          </w:p>
        </w:tc>
        <w:tc>
          <w:tcPr>
            <w:tcW w:w="1213" w:type="dxa"/>
            <w:gridSpan w:val="2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05675A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C0516D" w:rsidRPr="0005675A" w:rsidTr="00D96B92">
        <w:tc>
          <w:tcPr>
            <w:tcW w:w="1220" w:type="dxa"/>
            <w:vMerge/>
            <w:shd w:val="clear" w:color="auto" w:fill="FFFFFF"/>
            <w:vAlign w:val="center"/>
          </w:tcPr>
          <w:p w:rsidR="00C0516D" w:rsidRPr="0005675A" w:rsidRDefault="00C0516D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35" w:type="dxa"/>
            <w:gridSpan w:val="4"/>
            <w:vMerge/>
            <w:shd w:val="clear" w:color="auto" w:fill="FFFFFF"/>
            <w:vAlign w:val="center"/>
          </w:tcPr>
          <w:p w:rsidR="00C0516D" w:rsidRPr="0005675A" w:rsidRDefault="00C0516D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65" w:type="dxa"/>
            <w:gridSpan w:val="2"/>
            <w:vMerge/>
            <w:shd w:val="clear" w:color="auto" w:fill="FFFFFF"/>
            <w:vAlign w:val="center"/>
          </w:tcPr>
          <w:p w:rsidR="00C0516D" w:rsidRPr="0005675A" w:rsidRDefault="00C0516D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3" w:type="dxa"/>
            <w:vMerge w:val="restart"/>
            <w:shd w:val="clear" w:color="auto" w:fill="FFFFFF"/>
          </w:tcPr>
          <w:p w:rsidR="00C0516D" w:rsidRPr="0005675A" w:rsidRDefault="00C0516D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</w:p>
          <w:p w:rsidR="00C0516D" w:rsidRPr="0005675A" w:rsidRDefault="00C0516D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C0516D" w:rsidRPr="0005675A" w:rsidRDefault="00C0516D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5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26" w:type="dxa"/>
            <w:vMerge w:val="restart"/>
            <w:shd w:val="clear" w:color="auto" w:fill="FFFFFF"/>
          </w:tcPr>
          <w:p w:rsidR="00C0516D" w:rsidRPr="0005675A" w:rsidRDefault="00C0516D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C0516D" w:rsidRPr="0005675A" w:rsidRDefault="00C0516D" w:rsidP="002946FE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98502A" w:rsidRPr="0005675A" w:rsidTr="00D96B92">
        <w:tc>
          <w:tcPr>
            <w:tcW w:w="1220" w:type="dxa"/>
            <w:vMerge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46" w:type="dxa"/>
            <w:gridSpan w:val="2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__________</w:t>
            </w: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__________</w:t>
            </w: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</w:t>
            </w: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21" w:type="dxa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</w:t>
            </w:r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03" w:type="dxa"/>
            <w:vMerge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5675A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4" w:type="dxa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dxa"/>
            <w:vMerge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98502A" w:rsidRPr="0005675A" w:rsidTr="00D96B92">
        <w:tc>
          <w:tcPr>
            <w:tcW w:w="1220" w:type="dxa"/>
            <w:shd w:val="clear" w:color="auto" w:fill="FFFFFF"/>
            <w:vAlign w:val="bottom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46" w:type="dxa"/>
            <w:gridSpan w:val="2"/>
            <w:shd w:val="clear" w:color="auto" w:fill="FFFFFF"/>
            <w:vAlign w:val="bottom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26" w:type="dxa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687" w:type="dxa"/>
            <w:shd w:val="clear" w:color="auto" w:fill="FFFFFF"/>
          </w:tcPr>
          <w:p w:rsidR="0098502A" w:rsidRPr="0005675A" w:rsidRDefault="0098502A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D96B92" w:rsidRPr="0005675A" w:rsidTr="00D96B92">
        <w:trPr>
          <w:trHeight w:val="1361"/>
        </w:trPr>
        <w:tc>
          <w:tcPr>
            <w:tcW w:w="1220" w:type="dxa"/>
            <w:shd w:val="clear" w:color="auto" w:fill="FFFFFF"/>
          </w:tcPr>
          <w:p w:rsidR="00D96B92" w:rsidRPr="0005675A" w:rsidRDefault="009C5E41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5ACB">
              <w:rPr>
                <w:b/>
                <w:sz w:val="24"/>
                <w:szCs w:val="24"/>
              </w:rPr>
              <w:t>804200О.99.0.ББ52АЖ96000</w:t>
            </w:r>
          </w:p>
        </w:tc>
        <w:tc>
          <w:tcPr>
            <w:tcW w:w="1035" w:type="dxa"/>
            <w:shd w:val="clear" w:color="auto" w:fill="FFFFFF"/>
          </w:tcPr>
          <w:p w:rsidR="00D96B92" w:rsidRPr="0005675A" w:rsidRDefault="00D96B92" w:rsidP="002946FE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96B92" w:rsidRPr="0005675A" w:rsidRDefault="00D96B92" w:rsidP="002946FE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shd w:val="clear" w:color="auto" w:fill="FFFFFF"/>
          </w:tcPr>
          <w:p w:rsidR="00D96B92" w:rsidRPr="0005675A" w:rsidRDefault="00D96B92" w:rsidP="002946F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18"/>
                <w:szCs w:val="18"/>
              </w:rPr>
              <w:t>естественнонаучная</w:t>
            </w:r>
            <w:r w:rsidRPr="0005675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7" w:type="dxa"/>
            <w:shd w:val="clear" w:color="auto" w:fill="FFFFFF"/>
          </w:tcPr>
          <w:p w:rsidR="00D96B92" w:rsidRPr="0005675A" w:rsidRDefault="00C0516D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44" w:type="dxa"/>
            <w:shd w:val="clear" w:color="auto" w:fill="FFFFFF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 xml:space="preserve">Число </w:t>
            </w:r>
            <w:proofErr w:type="gramStart"/>
            <w:r w:rsidRPr="0005675A">
              <w:rPr>
                <w:bCs/>
                <w:color w:val="000000" w:themeColor="text1"/>
                <w:sz w:val="20"/>
              </w:rPr>
              <w:t>обучающихся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Человек</w:t>
            </w:r>
            <w:r>
              <w:rPr>
                <w:bCs/>
                <w:color w:val="000000" w:themeColor="text1"/>
                <w:sz w:val="20"/>
              </w:rPr>
              <w:t>о-часов</w:t>
            </w:r>
          </w:p>
        </w:tc>
        <w:tc>
          <w:tcPr>
            <w:tcW w:w="494" w:type="dxa"/>
            <w:shd w:val="clear" w:color="auto" w:fill="FFFFFF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D96B92" w:rsidRPr="0005675A" w:rsidRDefault="002A2A3D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1554</w:t>
            </w:r>
          </w:p>
        </w:tc>
        <w:tc>
          <w:tcPr>
            <w:tcW w:w="937" w:type="dxa"/>
            <w:shd w:val="clear" w:color="auto" w:fill="FFFFFF"/>
          </w:tcPr>
          <w:p w:rsidR="00D96B92" w:rsidRPr="0005675A" w:rsidRDefault="002A2A3D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1554</w:t>
            </w:r>
          </w:p>
        </w:tc>
        <w:tc>
          <w:tcPr>
            <w:tcW w:w="994" w:type="dxa"/>
            <w:shd w:val="clear" w:color="auto" w:fill="FFFFFF"/>
          </w:tcPr>
          <w:p w:rsidR="00D96B92" w:rsidRPr="0005675A" w:rsidRDefault="002A2A3D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1554</w:t>
            </w:r>
          </w:p>
        </w:tc>
        <w:tc>
          <w:tcPr>
            <w:tcW w:w="855" w:type="dxa"/>
            <w:shd w:val="clear" w:color="auto" w:fill="FFFFFF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D96B92" w:rsidRPr="0005675A" w:rsidRDefault="00D96B92" w:rsidP="002946F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D96B92" w:rsidRPr="0005675A" w:rsidRDefault="00324844" w:rsidP="00C0516D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2A2A3D">
              <w:rPr>
                <w:bCs/>
                <w:color w:val="000000" w:themeColor="text1"/>
                <w:sz w:val="20"/>
              </w:rPr>
              <w:t>55</w:t>
            </w:r>
          </w:p>
        </w:tc>
      </w:tr>
    </w:tbl>
    <w:p w:rsidR="0098502A" w:rsidRPr="0005675A" w:rsidRDefault="0098502A" w:rsidP="0098502A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98502A" w:rsidRPr="0005675A" w:rsidRDefault="0098502A" w:rsidP="0098502A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98502A" w:rsidRPr="0005675A" w:rsidRDefault="0098502A" w:rsidP="0098502A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98502A" w:rsidRPr="0005675A" w:rsidRDefault="0098502A" w:rsidP="0098502A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98502A" w:rsidRPr="00D96B92" w:rsidTr="002946FE">
        <w:tc>
          <w:tcPr>
            <w:tcW w:w="15173" w:type="dxa"/>
            <w:gridSpan w:val="5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98502A" w:rsidRPr="00D96B92" w:rsidTr="002946FE">
        <w:tc>
          <w:tcPr>
            <w:tcW w:w="2694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98502A" w:rsidRPr="00D96B92" w:rsidTr="002946FE">
        <w:tc>
          <w:tcPr>
            <w:tcW w:w="2694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8502A" w:rsidRPr="00D96B92" w:rsidTr="002946FE">
        <w:tc>
          <w:tcPr>
            <w:tcW w:w="2694" w:type="dxa"/>
          </w:tcPr>
          <w:p w:rsidR="0098502A" w:rsidRPr="00D96B92" w:rsidRDefault="0098502A" w:rsidP="002946F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502A" w:rsidRPr="00D96B92" w:rsidRDefault="0098502A" w:rsidP="002946F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02A" w:rsidRPr="00D96B92" w:rsidRDefault="0098502A" w:rsidP="002946F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02A" w:rsidRPr="00D96B92" w:rsidRDefault="0098502A" w:rsidP="002946F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9" w:type="dxa"/>
          </w:tcPr>
          <w:p w:rsidR="0098502A" w:rsidRPr="00D96B92" w:rsidRDefault="0098502A" w:rsidP="002946FE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8502A" w:rsidRPr="0005675A" w:rsidRDefault="0098502A" w:rsidP="0098502A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98502A" w:rsidRPr="0005675A" w:rsidRDefault="0098502A" w:rsidP="0098502A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98502A" w:rsidRDefault="0098502A" w:rsidP="0098502A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D96B92">
        <w:rPr>
          <w:b/>
          <w:color w:val="000000" w:themeColor="text1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96B92" w:rsidRPr="00D96B92" w:rsidRDefault="00D96B92" w:rsidP="0098502A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98502A" w:rsidRPr="00D96B92" w:rsidRDefault="0098502A" w:rsidP="0098502A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D96B92">
        <w:rPr>
          <w:color w:val="000000" w:themeColor="text1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D96B92">
        <w:rPr>
          <w:b/>
          <w:color w:val="000000" w:themeColor="text1"/>
          <w:sz w:val="24"/>
          <w:szCs w:val="24"/>
          <w:shd w:val="clear" w:color="auto" w:fill="FFFFFF"/>
        </w:rPr>
        <w:t>__________________________________________</w:t>
      </w:r>
    </w:p>
    <w:p w:rsidR="0098502A" w:rsidRPr="00D96B92" w:rsidRDefault="0098502A" w:rsidP="0098502A">
      <w:pPr>
        <w:jc w:val="both"/>
        <w:rPr>
          <w:rStyle w:val="docaccesstitle1"/>
          <w:color w:val="000000" w:themeColor="text1"/>
          <w:sz w:val="24"/>
          <w:szCs w:val="24"/>
          <w:u w:val="single"/>
        </w:rPr>
      </w:pPr>
      <w:r w:rsidRPr="00D96B92">
        <w:rPr>
          <w:color w:val="000000" w:themeColor="text1"/>
          <w:sz w:val="24"/>
          <w:szCs w:val="24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в Ростовской </w:t>
      </w:r>
      <w:proofErr w:type="spellStart"/>
      <w:r w:rsidRPr="00D96B92">
        <w:rPr>
          <w:color w:val="000000" w:themeColor="text1"/>
          <w:sz w:val="24"/>
          <w:szCs w:val="24"/>
          <w:u w:val="single"/>
        </w:rPr>
        <w:t>области»</w:t>
      </w:r>
      <w:proofErr w:type="gramStart"/>
      <w:r w:rsidRPr="00D96B92">
        <w:rPr>
          <w:color w:val="000000" w:themeColor="text1"/>
          <w:sz w:val="24"/>
          <w:szCs w:val="24"/>
          <w:u w:val="single"/>
        </w:rPr>
        <w:t>;</w:t>
      </w:r>
      <w:r w:rsidRPr="00D96B92">
        <w:rPr>
          <w:bCs/>
          <w:color w:val="000000" w:themeColor="text1"/>
          <w:sz w:val="24"/>
          <w:szCs w:val="24"/>
          <w:u w:val="single"/>
        </w:rPr>
        <w:t>П</w:t>
      </w:r>
      <w:proofErr w:type="gramEnd"/>
      <w:r w:rsidRPr="00D96B92">
        <w:rPr>
          <w:bCs/>
          <w:color w:val="000000" w:themeColor="text1"/>
          <w:sz w:val="24"/>
          <w:szCs w:val="24"/>
          <w:u w:val="single"/>
        </w:rPr>
        <w:t>остановление</w:t>
      </w:r>
      <w:proofErr w:type="spellEnd"/>
      <w:r w:rsidRPr="00D96B92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D96B92">
        <w:rPr>
          <w:color w:val="000000" w:themeColor="text1"/>
          <w:sz w:val="24"/>
          <w:szCs w:val="24"/>
          <w:u w:val="single"/>
        </w:rPr>
        <w:t>Администрации города Ростова-на-Дону</w:t>
      </w:r>
      <w:r w:rsidRPr="00D96B92">
        <w:rPr>
          <w:bCs/>
          <w:color w:val="000000" w:themeColor="text1"/>
          <w:sz w:val="24"/>
          <w:szCs w:val="24"/>
          <w:u w:val="single"/>
        </w:rPr>
        <w:t xml:space="preserve"> от </w:t>
      </w:r>
      <w:r w:rsidRPr="00D96B92">
        <w:rPr>
          <w:color w:val="000000" w:themeColor="text1"/>
          <w:sz w:val="24"/>
          <w:szCs w:val="24"/>
          <w:u w:val="single"/>
        </w:rPr>
        <w:t xml:space="preserve">29.12.2015 </w:t>
      </w:r>
      <w:r w:rsidRPr="00D96B92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Pr="00D96B92">
        <w:rPr>
          <w:color w:val="000000" w:themeColor="text1"/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98502A" w:rsidRPr="00D96B92" w:rsidRDefault="0098502A" w:rsidP="0098502A">
      <w:pPr>
        <w:pStyle w:val="ConsPlusNormal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D96B92">
        <w:rPr>
          <w:color w:val="000000" w:themeColor="text1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98502A" w:rsidRPr="00D96B92" w:rsidRDefault="0098502A" w:rsidP="0098502A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98502A" w:rsidRPr="0005675A" w:rsidRDefault="0098502A" w:rsidP="0098502A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05675A">
        <w:rPr>
          <w:color w:val="000000" w:themeColor="text1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8502A" w:rsidRPr="0005675A" w:rsidRDefault="0098502A" w:rsidP="0098502A">
      <w:pPr>
        <w:widowControl w:val="0"/>
        <w:spacing w:line="235" w:lineRule="auto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98502A" w:rsidRPr="00D96B92" w:rsidTr="002946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98502A" w:rsidRPr="00D96B92" w:rsidTr="002946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98502A" w:rsidRPr="00D96B92" w:rsidTr="002946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D96B92">
              <w:rPr>
                <w:bCs/>
                <w:color w:val="000000" w:themeColor="text1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не реже чем один раз в квартал</w:t>
            </w:r>
          </w:p>
        </w:tc>
      </w:tr>
      <w:tr w:rsidR="0098502A" w:rsidRPr="00D96B92" w:rsidTr="002946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98502A" w:rsidRPr="00D96B92" w:rsidTr="002946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Режим работы учреждения;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Календарный учебный график;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расписание уроков, кружков, секций;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информация о формах обучения;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контактная информация учреждения;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контактная информация вышестоящих организаций;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правила приема в учреждение;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информация антикоррупционной направленности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телефоны «Горячих линий»</w:t>
            </w:r>
          </w:p>
          <w:p w:rsidR="0098502A" w:rsidRPr="00D96B92" w:rsidRDefault="0098502A" w:rsidP="002946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2A" w:rsidRPr="00D96B92" w:rsidRDefault="0098502A" w:rsidP="002946FE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98502A" w:rsidRPr="0005675A" w:rsidRDefault="0098502A" w:rsidP="0098502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98502A" w:rsidRPr="0005675A" w:rsidRDefault="0098502A" w:rsidP="0098502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CC2CF9" w:rsidRPr="00E33942" w:rsidRDefault="00B94D8A" w:rsidP="00CC2CF9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91F78" wp14:editId="15092912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303BA8" w:rsidRDefault="00CA5873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03BA8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CC2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2.3pt;margin-top:9.95pt;width:149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303BA8" w:rsidRDefault="00CA5873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3BA8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CC2CF9"/>
                  </w:txbxContent>
                </v:textbox>
              </v:shape>
            </w:pict>
          </mc:Fallback>
        </mc:AlternateContent>
      </w:r>
      <w:r w:rsidR="00CC2CF9" w:rsidRPr="00E33942">
        <w:rPr>
          <w:bCs/>
          <w:color w:val="000000" w:themeColor="text1"/>
          <w:sz w:val="24"/>
          <w:szCs w:val="24"/>
          <w:shd w:val="clear" w:color="auto" w:fill="FFFFFF"/>
        </w:rPr>
        <w:t xml:space="preserve">РАЗДЕЛ </w:t>
      </w:r>
      <w:r w:rsidR="00CA5873">
        <w:rPr>
          <w:bCs/>
          <w:color w:val="000000" w:themeColor="text1"/>
          <w:sz w:val="24"/>
          <w:szCs w:val="24"/>
          <w:shd w:val="clear" w:color="auto" w:fill="FFFFFF"/>
        </w:rPr>
        <w:t>12</w:t>
      </w:r>
    </w:p>
    <w:p w:rsidR="00CC2CF9" w:rsidRPr="00E33942" w:rsidRDefault="00CC2CF9" w:rsidP="00CC2CF9">
      <w:pPr>
        <w:keepNext/>
        <w:outlineLvl w:val="3"/>
        <w:rPr>
          <w:color w:val="000000" w:themeColor="text1"/>
          <w:sz w:val="24"/>
          <w:szCs w:val="24"/>
        </w:rPr>
      </w:pPr>
    </w:p>
    <w:p w:rsidR="00CC2CF9" w:rsidRPr="00E33942" w:rsidRDefault="00CC2CF9" w:rsidP="00CC2CF9">
      <w:pPr>
        <w:keepNext/>
        <w:outlineLvl w:val="3"/>
        <w:rPr>
          <w:color w:val="000000" w:themeColor="text1"/>
          <w:sz w:val="24"/>
          <w:szCs w:val="24"/>
        </w:rPr>
      </w:pPr>
      <w:r w:rsidRPr="00E33942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33942">
        <w:rPr>
          <w:color w:val="000000" w:themeColor="text1"/>
          <w:sz w:val="24"/>
          <w:szCs w:val="24"/>
          <w:shd w:val="clear" w:color="auto" w:fill="FFFFFF"/>
        </w:rPr>
        <w:t>_</w:t>
      </w:r>
    </w:p>
    <w:p w:rsidR="00CC2CF9" w:rsidRPr="00E33942" w:rsidRDefault="00CC2CF9" w:rsidP="00CC2CF9">
      <w:pPr>
        <w:keepNext/>
        <w:outlineLvl w:val="3"/>
        <w:rPr>
          <w:color w:val="000000" w:themeColor="text1"/>
          <w:szCs w:val="28"/>
          <w:shd w:val="clear" w:color="auto" w:fill="FFFFFF"/>
        </w:rPr>
      </w:pPr>
      <w:r w:rsidRPr="00E33942">
        <w:rPr>
          <w:i/>
          <w:color w:val="000000" w:themeColor="text1"/>
          <w:szCs w:val="28"/>
          <w:u w:val="single"/>
        </w:rPr>
        <w:t xml:space="preserve">Реализация дополнительных общеразвивающих программ </w:t>
      </w:r>
    </w:p>
    <w:p w:rsidR="00CC2CF9" w:rsidRPr="00E33942" w:rsidRDefault="00CC2CF9" w:rsidP="00CC2CF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E3394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 w:rsidRPr="00E3394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Физические лица</w:t>
      </w:r>
    </w:p>
    <w:p w:rsidR="00CC2CF9" w:rsidRPr="00E33942" w:rsidRDefault="00CC2CF9" w:rsidP="00CC2CF9">
      <w:pPr>
        <w:widowControl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E33942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C2CF9" w:rsidRPr="00E33942" w:rsidRDefault="00CC2CF9" w:rsidP="00CC2CF9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E33942">
        <w:rPr>
          <w:bCs/>
          <w:color w:val="000000" w:themeColor="text1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33942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2)</w:t>
      </w:r>
    </w:p>
    <w:p w:rsidR="00CC2CF9" w:rsidRPr="00E33942" w:rsidRDefault="00CC2CF9" w:rsidP="00CC2CF9">
      <w:pPr>
        <w:keepNext/>
        <w:outlineLvl w:val="3"/>
        <w:rPr>
          <w:bCs/>
          <w:color w:val="000000" w:themeColor="text1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75"/>
        <w:gridCol w:w="1348"/>
        <w:gridCol w:w="1060"/>
        <w:gridCol w:w="1347"/>
        <w:gridCol w:w="921"/>
        <w:gridCol w:w="2416"/>
        <w:gridCol w:w="1200"/>
        <w:gridCol w:w="632"/>
        <w:gridCol w:w="968"/>
        <w:gridCol w:w="899"/>
        <w:gridCol w:w="901"/>
        <w:gridCol w:w="701"/>
        <w:gridCol w:w="878"/>
      </w:tblGrid>
      <w:tr w:rsidR="00E33942" w:rsidRPr="00E33942" w:rsidTr="0098502A">
        <w:trPr>
          <w:trHeight w:hRule="exact" w:val="1339"/>
        </w:trPr>
        <w:tc>
          <w:tcPr>
            <w:tcW w:w="856" w:type="dxa"/>
            <w:vMerge w:val="restart"/>
            <w:shd w:val="clear" w:color="auto" w:fill="FFFFFF"/>
            <w:vAlign w:val="center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3"/>
            <w:vMerge w:val="restart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48" w:type="dxa"/>
            <w:gridSpan w:val="3"/>
            <w:shd w:val="clear" w:color="auto" w:fill="FFFFFF"/>
            <w:vAlign w:val="center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 xml:space="preserve">Показатель качества </w:t>
            </w:r>
            <w:proofErr w:type="gramStart"/>
            <w:r w:rsidRPr="00E33942">
              <w:rPr>
                <w:color w:val="000000" w:themeColor="text1"/>
                <w:sz w:val="20"/>
              </w:rPr>
              <w:t>муниципальной</w:t>
            </w:r>
            <w:proofErr w:type="gram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услуги</w:t>
            </w:r>
          </w:p>
        </w:tc>
        <w:tc>
          <w:tcPr>
            <w:tcW w:w="2768" w:type="dxa"/>
            <w:gridSpan w:val="3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E33942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E33942" w:rsidRPr="00E33942" w:rsidTr="0098502A">
        <w:trPr>
          <w:trHeight w:hRule="exact" w:val="484"/>
        </w:trPr>
        <w:tc>
          <w:tcPr>
            <w:tcW w:w="856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683" w:type="dxa"/>
            <w:gridSpan w:val="3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16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E33942">
              <w:rPr>
                <w:color w:val="000000" w:themeColor="text1"/>
                <w:sz w:val="20"/>
              </w:rPr>
              <w:t>наименова-ние</w:t>
            </w:r>
            <w:proofErr w:type="spellEnd"/>
            <w:proofErr w:type="gram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показателя</w:t>
            </w: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CC2CF9" w:rsidRPr="00E33942" w:rsidRDefault="00CC2CF9" w:rsidP="00C0516D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20</w:t>
            </w:r>
            <w:r w:rsidR="00C04C3B">
              <w:rPr>
                <w:color w:val="000000" w:themeColor="text1"/>
                <w:sz w:val="20"/>
              </w:rPr>
              <w:t>2</w:t>
            </w:r>
            <w:r w:rsidR="00C0516D">
              <w:rPr>
                <w:color w:val="000000" w:themeColor="text1"/>
                <w:sz w:val="20"/>
              </w:rPr>
              <w:t>1</w:t>
            </w:r>
            <w:r w:rsidRPr="00E33942">
              <w:rPr>
                <w:color w:val="000000" w:themeColor="text1"/>
                <w:sz w:val="20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CC2CF9" w:rsidRPr="00E33942" w:rsidRDefault="00CC2CF9" w:rsidP="00C0516D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20</w:t>
            </w:r>
            <w:r w:rsidR="00F00728" w:rsidRPr="00E33942">
              <w:rPr>
                <w:color w:val="000000" w:themeColor="text1"/>
                <w:sz w:val="20"/>
              </w:rPr>
              <w:t>2</w:t>
            </w:r>
            <w:r w:rsidR="00C0516D">
              <w:rPr>
                <w:color w:val="000000" w:themeColor="text1"/>
                <w:sz w:val="20"/>
              </w:rPr>
              <w:t>2</w:t>
            </w:r>
            <w:r w:rsidR="00F00728" w:rsidRPr="00E33942">
              <w:rPr>
                <w:color w:val="000000" w:themeColor="text1"/>
                <w:sz w:val="20"/>
              </w:rPr>
              <w:t>г</w:t>
            </w:r>
            <w:r w:rsidRPr="00E33942">
              <w:rPr>
                <w:color w:val="000000" w:themeColor="text1"/>
                <w:sz w:val="20"/>
              </w:rPr>
              <w:t>од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202</w:t>
            </w:r>
            <w:r w:rsidR="00C0516D">
              <w:rPr>
                <w:color w:val="000000" w:themeColor="text1"/>
                <w:sz w:val="20"/>
              </w:rPr>
              <w:t>3</w:t>
            </w:r>
            <w:r w:rsidR="00F00728" w:rsidRPr="00E33942">
              <w:rPr>
                <w:color w:val="000000" w:themeColor="text1"/>
                <w:sz w:val="20"/>
              </w:rPr>
              <w:t>г</w:t>
            </w:r>
            <w:r w:rsidRPr="00E33942">
              <w:rPr>
                <w:color w:val="000000" w:themeColor="text1"/>
                <w:sz w:val="20"/>
              </w:rPr>
              <w:t xml:space="preserve">од </w:t>
            </w:r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(2-й год планового периода)</w:t>
            </w:r>
          </w:p>
        </w:tc>
        <w:tc>
          <w:tcPr>
            <w:tcW w:w="701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E33942" w:rsidRPr="00E33942" w:rsidTr="0098502A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__________</w:t>
            </w:r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E33942">
              <w:rPr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E33942">
              <w:rPr>
                <w:color w:val="000000" w:themeColor="text1"/>
                <w:sz w:val="20"/>
              </w:rPr>
              <w:t>-</w:t>
            </w:r>
            <w:proofErr w:type="gram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E33942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8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__________</w:t>
            </w:r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E33942">
              <w:rPr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E33942">
              <w:rPr>
                <w:color w:val="000000" w:themeColor="text1"/>
                <w:sz w:val="20"/>
              </w:rPr>
              <w:t>-</w:t>
            </w:r>
            <w:proofErr w:type="gram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60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color w:val="000000" w:themeColor="text1"/>
                <w:sz w:val="20"/>
              </w:rPr>
              <w:t>наименова</w:t>
            </w:r>
            <w:proofErr w:type="spell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7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__________</w:t>
            </w:r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E33942">
              <w:rPr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E33942">
              <w:rPr>
                <w:color w:val="000000" w:themeColor="text1"/>
                <w:sz w:val="20"/>
              </w:rPr>
              <w:t>-</w:t>
            </w:r>
            <w:proofErr w:type="gram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21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__________</w:t>
            </w:r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E33942">
              <w:rPr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E33942">
              <w:rPr>
                <w:color w:val="000000" w:themeColor="text1"/>
                <w:sz w:val="20"/>
              </w:rPr>
              <w:t>-</w:t>
            </w:r>
            <w:proofErr w:type="gram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2416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632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968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E33942" w:rsidRPr="00E33942" w:rsidTr="0098502A">
        <w:trPr>
          <w:trHeight w:hRule="exact" w:val="372"/>
        </w:trPr>
        <w:tc>
          <w:tcPr>
            <w:tcW w:w="856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48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60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21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16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00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32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8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99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01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701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14</w:t>
            </w:r>
          </w:p>
        </w:tc>
      </w:tr>
      <w:tr w:rsidR="00E33942" w:rsidRPr="00E33942" w:rsidTr="0098502A">
        <w:trPr>
          <w:trHeight w:hRule="exact" w:val="794"/>
        </w:trPr>
        <w:tc>
          <w:tcPr>
            <w:tcW w:w="856" w:type="dxa"/>
            <w:vMerge w:val="restart"/>
            <w:shd w:val="clear" w:color="auto" w:fill="FFFFFF"/>
          </w:tcPr>
          <w:p w:rsidR="00CC2CF9" w:rsidRPr="00E33942" w:rsidRDefault="009C5E41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5ACB">
              <w:rPr>
                <w:b/>
                <w:sz w:val="24"/>
                <w:szCs w:val="24"/>
              </w:rPr>
              <w:t>804200О.99.0.ББ52АЗ68000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8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60" w:type="dxa"/>
            <w:vMerge w:val="restart"/>
            <w:shd w:val="clear" w:color="auto" w:fill="FFFFFF"/>
          </w:tcPr>
          <w:p w:rsidR="00CC2CF9" w:rsidRPr="00E33942" w:rsidRDefault="00C0516D" w:rsidP="00D07587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2CF9" w:rsidRPr="00E33942" w:rsidRDefault="00CC2CF9" w:rsidP="00D075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E33942">
              <w:rPr>
                <w:bCs/>
                <w:iCs/>
                <w:color w:val="000000" w:themeColor="text1"/>
                <w:sz w:val="18"/>
                <w:szCs w:val="18"/>
              </w:rPr>
              <w:t>Укомплектованность педагогическими кадрами</w:t>
            </w:r>
            <w:r w:rsidRPr="00E3394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CC2CF9" w:rsidRPr="00E33942" w:rsidRDefault="00CC2CF9" w:rsidP="00D07587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E33942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E33942">
              <w:rPr>
                <w:color w:val="000000" w:themeColor="text1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200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E33942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99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1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E33942" w:rsidRPr="00E33942" w:rsidTr="0098502A">
        <w:trPr>
          <w:trHeight w:hRule="exact" w:val="1020"/>
        </w:trPr>
        <w:tc>
          <w:tcPr>
            <w:tcW w:w="856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CC2CF9" w:rsidRPr="00E33942" w:rsidRDefault="00CC2CF9" w:rsidP="00D07587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200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E33942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99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901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01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CC2CF9" w:rsidRPr="00E33942" w:rsidRDefault="00C04C3B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E33942" w:rsidRPr="00E33942" w:rsidTr="0098502A">
        <w:trPr>
          <w:trHeight w:hRule="exact" w:val="1282"/>
        </w:trPr>
        <w:tc>
          <w:tcPr>
            <w:tcW w:w="856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CC2CF9" w:rsidRPr="00E33942" w:rsidRDefault="00CC2CF9" w:rsidP="00D0758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33942">
              <w:rPr>
                <w:color w:val="000000" w:themeColor="text1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C2CF9" w:rsidRPr="00E33942" w:rsidRDefault="00CC2CF9" w:rsidP="00D0758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33942">
              <w:rPr>
                <w:color w:val="000000" w:themeColor="text1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E33942">
              <w:rPr>
                <w:color w:val="000000" w:themeColor="text1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color w:val="000000" w:themeColor="text1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200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33942">
              <w:rPr>
                <w:bCs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632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99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CC2CF9" w:rsidRPr="00E33942" w:rsidRDefault="00CC2CF9" w:rsidP="00D07587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3942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C2CF9" w:rsidRPr="00E33942" w:rsidRDefault="00CC2CF9" w:rsidP="00CC2CF9">
      <w:pPr>
        <w:pageBreakBefore/>
        <w:widowControl w:val="0"/>
        <w:spacing w:line="235" w:lineRule="auto"/>
        <w:ind w:right="111"/>
        <w:rPr>
          <w:color w:val="000000" w:themeColor="text1"/>
          <w:sz w:val="16"/>
          <w:szCs w:val="16"/>
          <w:shd w:val="clear" w:color="auto" w:fill="FFFFFF"/>
        </w:rPr>
      </w:pPr>
      <w:r w:rsidRPr="00E33942">
        <w:rPr>
          <w:color w:val="000000" w:themeColor="text1"/>
          <w:sz w:val="24"/>
          <w:szCs w:val="24"/>
        </w:rPr>
        <w:lastRenderedPageBreak/>
        <w:t xml:space="preserve">3.2  </w:t>
      </w:r>
      <w:r w:rsidRPr="00E33942">
        <w:rPr>
          <w:color w:val="000000" w:themeColor="text1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33942">
        <w:rPr>
          <w:color w:val="000000" w:themeColor="text1"/>
          <w:sz w:val="24"/>
          <w:szCs w:val="24"/>
          <w:shd w:val="clear" w:color="auto" w:fill="FFFFFF"/>
        </w:rPr>
        <w:br/>
      </w:r>
    </w:p>
    <w:tbl>
      <w:tblPr>
        <w:tblW w:w="502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035"/>
        <w:gridCol w:w="11"/>
        <w:gridCol w:w="1132"/>
        <w:gridCol w:w="957"/>
        <w:gridCol w:w="1144"/>
        <w:gridCol w:w="1021"/>
        <w:gridCol w:w="903"/>
        <w:gridCol w:w="892"/>
        <w:gridCol w:w="494"/>
        <w:gridCol w:w="946"/>
        <w:gridCol w:w="937"/>
        <w:gridCol w:w="994"/>
        <w:gridCol w:w="855"/>
        <w:gridCol w:w="882"/>
        <w:gridCol w:w="896"/>
        <w:gridCol w:w="526"/>
        <w:gridCol w:w="687"/>
      </w:tblGrid>
      <w:tr w:rsidR="00E33942" w:rsidRPr="00E33942" w:rsidTr="00C04C3B">
        <w:tc>
          <w:tcPr>
            <w:tcW w:w="1220" w:type="dxa"/>
            <w:vMerge w:val="restart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Уникальный</w:t>
            </w: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номер</w:t>
            </w: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реестровой</w:t>
            </w: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записи</w:t>
            </w:r>
          </w:p>
        </w:tc>
        <w:tc>
          <w:tcPr>
            <w:tcW w:w="3135" w:type="dxa"/>
            <w:gridSpan w:val="4"/>
            <w:vMerge w:val="restart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  <w:vMerge w:val="restart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9" w:type="dxa"/>
            <w:gridSpan w:val="3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2877" w:type="dxa"/>
            <w:gridSpan w:val="3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633" w:type="dxa"/>
            <w:gridSpan w:val="3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Среднегодовой размер платы (цена, тариф)</w:t>
            </w:r>
          </w:p>
        </w:tc>
        <w:tc>
          <w:tcPr>
            <w:tcW w:w="1213" w:type="dxa"/>
            <w:gridSpan w:val="2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E33942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C0516D" w:rsidRPr="00E33942" w:rsidTr="00C04C3B">
        <w:tc>
          <w:tcPr>
            <w:tcW w:w="1220" w:type="dxa"/>
            <w:vMerge/>
            <w:shd w:val="clear" w:color="auto" w:fill="FFFFFF"/>
            <w:vAlign w:val="center"/>
          </w:tcPr>
          <w:p w:rsidR="00C0516D" w:rsidRPr="00E33942" w:rsidRDefault="00C0516D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35" w:type="dxa"/>
            <w:gridSpan w:val="4"/>
            <w:vMerge/>
            <w:shd w:val="clear" w:color="auto" w:fill="FFFFFF"/>
            <w:vAlign w:val="center"/>
          </w:tcPr>
          <w:p w:rsidR="00C0516D" w:rsidRPr="00E33942" w:rsidRDefault="00C0516D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65" w:type="dxa"/>
            <w:gridSpan w:val="2"/>
            <w:vMerge/>
            <w:shd w:val="clear" w:color="auto" w:fill="FFFFFF"/>
            <w:vAlign w:val="center"/>
          </w:tcPr>
          <w:p w:rsidR="00C0516D" w:rsidRPr="00E33942" w:rsidRDefault="00C0516D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3" w:type="dxa"/>
            <w:vMerge w:val="restart"/>
            <w:shd w:val="clear" w:color="auto" w:fill="FFFFFF"/>
          </w:tcPr>
          <w:p w:rsidR="00C0516D" w:rsidRPr="00E33942" w:rsidRDefault="00C0516D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E33942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E33942">
              <w:rPr>
                <w:bCs/>
                <w:color w:val="000000" w:themeColor="text1"/>
                <w:sz w:val="20"/>
              </w:rPr>
              <w:t>-</w:t>
            </w:r>
          </w:p>
          <w:p w:rsidR="00C0516D" w:rsidRPr="00E33942" w:rsidRDefault="00C0516D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E33942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C0516D" w:rsidRPr="00E33942" w:rsidRDefault="00C0516D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5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26" w:type="dxa"/>
            <w:vMerge w:val="restart"/>
            <w:shd w:val="clear" w:color="auto" w:fill="FFFFFF"/>
          </w:tcPr>
          <w:p w:rsidR="00C0516D" w:rsidRPr="00E33942" w:rsidRDefault="00C0516D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C0516D" w:rsidRPr="00E33942" w:rsidRDefault="00C0516D" w:rsidP="00D07587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E33942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E33942" w:rsidRPr="00E33942" w:rsidTr="00C04C3B">
        <w:tc>
          <w:tcPr>
            <w:tcW w:w="1220" w:type="dxa"/>
            <w:vMerge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46" w:type="dxa"/>
            <w:gridSpan w:val="2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__________</w:t>
            </w: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E33942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__________</w:t>
            </w: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E33942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E33942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E33942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E33942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_________</w:t>
            </w: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E33942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E33942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21" w:type="dxa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_________</w:t>
            </w:r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E33942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E33942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E33942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E33942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03" w:type="dxa"/>
            <w:vMerge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E33942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4" w:type="dxa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dxa"/>
            <w:vMerge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E33942" w:rsidRPr="00E33942" w:rsidTr="00C04C3B">
        <w:tc>
          <w:tcPr>
            <w:tcW w:w="1220" w:type="dxa"/>
            <w:shd w:val="clear" w:color="auto" w:fill="FFFFFF"/>
            <w:vAlign w:val="bottom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46" w:type="dxa"/>
            <w:gridSpan w:val="2"/>
            <w:shd w:val="clear" w:color="auto" w:fill="FFFFFF"/>
            <w:vAlign w:val="bottom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26" w:type="dxa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687" w:type="dxa"/>
            <w:shd w:val="clear" w:color="auto" w:fill="FFFFFF"/>
          </w:tcPr>
          <w:p w:rsidR="00CC2CF9" w:rsidRPr="00E33942" w:rsidRDefault="00CC2CF9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E33942" w:rsidRPr="00E33942" w:rsidTr="00C04C3B">
        <w:trPr>
          <w:trHeight w:val="1361"/>
        </w:trPr>
        <w:tc>
          <w:tcPr>
            <w:tcW w:w="1220" w:type="dxa"/>
            <w:shd w:val="clear" w:color="auto" w:fill="FFFFFF"/>
          </w:tcPr>
          <w:p w:rsidR="00C8333F" w:rsidRPr="00E33942" w:rsidRDefault="009C5E41" w:rsidP="0071492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5ACB">
              <w:rPr>
                <w:b/>
                <w:sz w:val="24"/>
                <w:szCs w:val="24"/>
              </w:rPr>
              <w:t>804200О.99.0.ББ52АЗ68000</w:t>
            </w:r>
          </w:p>
        </w:tc>
        <w:tc>
          <w:tcPr>
            <w:tcW w:w="1035" w:type="dxa"/>
            <w:shd w:val="clear" w:color="auto" w:fill="FFFFFF"/>
          </w:tcPr>
          <w:p w:rsidR="00C8333F" w:rsidRDefault="00C8333F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4103F7" w:rsidRDefault="004103F7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</w:p>
          <w:p w:rsidR="004103F7" w:rsidRPr="00E33942" w:rsidRDefault="004103F7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Туристско-краеведческая</w:t>
            </w:r>
          </w:p>
        </w:tc>
        <w:tc>
          <w:tcPr>
            <w:tcW w:w="957" w:type="dxa"/>
            <w:shd w:val="clear" w:color="auto" w:fill="FFFFFF"/>
          </w:tcPr>
          <w:p w:rsidR="00C8333F" w:rsidRPr="00E33942" w:rsidRDefault="00C0516D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44" w:type="dxa"/>
            <w:shd w:val="clear" w:color="auto" w:fill="FFFFFF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33942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 xml:space="preserve">Число </w:t>
            </w:r>
            <w:proofErr w:type="gramStart"/>
            <w:r w:rsidRPr="00E33942">
              <w:rPr>
                <w:bCs/>
                <w:color w:val="000000" w:themeColor="text1"/>
                <w:sz w:val="20"/>
              </w:rPr>
              <w:t>обучающихся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C8333F" w:rsidRPr="00E33942" w:rsidRDefault="0098502A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Ч</w:t>
            </w:r>
            <w:r w:rsidR="00C8333F" w:rsidRPr="00E33942">
              <w:rPr>
                <w:bCs/>
                <w:color w:val="000000" w:themeColor="text1"/>
                <w:sz w:val="20"/>
              </w:rPr>
              <w:t>еловек</w:t>
            </w:r>
            <w:r>
              <w:rPr>
                <w:bCs/>
                <w:color w:val="000000" w:themeColor="text1"/>
                <w:sz w:val="20"/>
              </w:rPr>
              <w:t>о-часов</w:t>
            </w:r>
          </w:p>
        </w:tc>
        <w:tc>
          <w:tcPr>
            <w:tcW w:w="494" w:type="dxa"/>
            <w:shd w:val="clear" w:color="auto" w:fill="FFFFFF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C8333F" w:rsidRPr="00E33942" w:rsidRDefault="002A2A3D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3670</w:t>
            </w:r>
          </w:p>
        </w:tc>
        <w:tc>
          <w:tcPr>
            <w:tcW w:w="937" w:type="dxa"/>
            <w:shd w:val="clear" w:color="auto" w:fill="FFFFFF"/>
          </w:tcPr>
          <w:p w:rsidR="00C8333F" w:rsidRPr="00E33942" w:rsidRDefault="002A2A3D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3670</w:t>
            </w:r>
          </w:p>
        </w:tc>
        <w:tc>
          <w:tcPr>
            <w:tcW w:w="994" w:type="dxa"/>
            <w:shd w:val="clear" w:color="auto" w:fill="FFFFFF"/>
          </w:tcPr>
          <w:p w:rsidR="00C8333F" w:rsidRPr="00E33942" w:rsidRDefault="002A2A3D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3670</w:t>
            </w:r>
          </w:p>
        </w:tc>
        <w:tc>
          <w:tcPr>
            <w:tcW w:w="855" w:type="dxa"/>
            <w:shd w:val="clear" w:color="auto" w:fill="FFFFFF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C8333F" w:rsidRPr="00E33942" w:rsidRDefault="00C8333F" w:rsidP="00D07587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E33942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C8333F" w:rsidRPr="00E33942" w:rsidRDefault="00C04C3B" w:rsidP="00C0516D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</w:t>
            </w:r>
            <w:r w:rsidR="002A2A3D">
              <w:rPr>
                <w:bCs/>
                <w:color w:val="000000" w:themeColor="text1"/>
                <w:sz w:val="20"/>
              </w:rPr>
              <w:t>67</w:t>
            </w:r>
          </w:p>
        </w:tc>
      </w:tr>
    </w:tbl>
    <w:p w:rsidR="00CC2CF9" w:rsidRPr="00E33942" w:rsidRDefault="00CC2CF9" w:rsidP="00CC2CF9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CC2CF9" w:rsidRPr="00E33942" w:rsidRDefault="00CC2CF9" w:rsidP="00CC2CF9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CC2CF9" w:rsidRPr="00E33942" w:rsidRDefault="00CC2CF9" w:rsidP="00CC2CF9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E33942">
        <w:rPr>
          <w:bCs/>
          <w:color w:val="000000" w:themeColor="text1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C2CF9" w:rsidRPr="00E33942" w:rsidRDefault="00CC2CF9" w:rsidP="00CC2CF9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E33942" w:rsidRPr="0098502A" w:rsidTr="00D07587">
        <w:tc>
          <w:tcPr>
            <w:tcW w:w="15173" w:type="dxa"/>
            <w:gridSpan w:val="5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E33942" w:rsidRPr="0098502A" w:rsidTr="00D07587">
        <w:tc>
          <w:tcPr>
            <w:tcW w:w="2694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E33942" w:rsidRPr="0098502A" w:rsidTr="00D07587">
        <w:tc>
          <w:tcPr>
            <w:tcW w:w="2694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CC2CF9" w:rsidRPr="0098502A" w:rsidRDefault="00CC2CF9" w:rsidP="00D0758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CC2CF9" w:rsidRPr="00E33942" w:rsidRDefault="00CC2CF9" w:rsidP="00CC2CF9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CC2CF9" w:rsidRDefault="00CC2CF9" w:rsidP="00CC2CF9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98502A">
        <w:rPr>
          <w:b/>
          <w:color w:val="000000" w:themeColor="text1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8502A" w:rsidRPr="0098502A" w:rsidRDefault="0098502A" w:rsidP="00CC2CF9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CC2CF9" w:rsidRPr="0098502A" w:rsidRDefault="00CC2CF9" w:rsidP="00CC2CF9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98502A">
        <w:rPr>
          <w:color w:val="000000" w:themeColor="text1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8502A">
        <w:rPr>
          <w:b/>
          <w:color w:val="000000" w:themeColor="text1"/>
          <w:sz w:val="24"/>
          <w:szCs w:val="24"/>
          <w:shd w:val="clear" w:color="auto" w:fill="FFFFFF"/>
        </w:rPr>
        <w:t>__________________________________________</w:t>
      </w:r>
    </w:p>
    <w:p w:rsidR="00CC2CF9" w:rsidRPr="0098502A" w:rsidRDefault="00CC2CF9" w:rsidP="00CC2CF9">
      <w:pPr>
        <w:jc w:val="both"/>
        <w:rPr>
          <w:rStyle w:val="docaccesstitle1"/>
          <w:color w:val="000000" w:themeColor="text1"/>
          <w:sz w:val="24"/>
          <w:szCs w:val="24"/>
          <w:u w:val="single"/>
        </w:rPr>
      </w:pPr>
      <w:r w:rsidRPr="0098502A">
        <w:rPr>
          <w:color w:val="000000" w:themeColor="text1"/>
          <w:sz w:val="24"/>
          <w:szCs w:val="24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в Ростовской </w:t>
      </w:r>
      <w:proofErr w:type="spellStart"/>
      <w:r w:rsidRPr="0098502A">
        <w:rPr>
          <w:color w:val="000000" w:themeColor="text1"/>
          <w:sz w:val="24"/>
          <w:szCs w:val="24"/>
          <w:u w:val="single"/>
        </w:rPr>
        <w:t>области»</w:t>
      </w:r>
      <w:proofErr w:type="gramStart"/>
      <w:r w:rsidRPr="0098502A">
        <w:rPr>
          <w:color w:val="000000" w:themeColor="text1"/>
          <w:sz w:val="24"/>
          <w:szCs w:val="24"/>
          <w:u w:val="single"/>
        </w:rPr>
        <w:t>;</w:t>
      </w:r>
      <w:r w:rsidRPr="0098502A">
        <w:rPr>
          <w:bCs/>
          <w:color w:val="000000" w:themeColor="text1"/>
          <w:sz w:val="24"/>
          <w:szCs w:val="24"/>
          <w:u w:val="single"/>
        </w:rPr>
        <w:t>П</w:t>
      </w:r>
      <w:proofErr w:type="gramEnd"/>
      <w:r w:rsidRPr="0098502A">
        <w:rPr>
          <w:bCs/>
          <w:color w:val="000000" w:themeColor="text1"/>
          <w:sz w:val="24"/>
          <w:szCs w:val="24"/>
          <w:u w:val="single"/>
        </w:rPr>
        <w:t>остановление</w:t>
      </w:r>
      <w:proofErr w:type="spellEnd"/>
      <w:r w:rsidRPr="0098502A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98502A">
        <w:rPr>
          <w:color w:val="000000" w:themeColor="text1"/>
          <w:sz w:val="24"/>
          <w:szCs w:val="24"/>
          <w:u w:val="single"/>
        </w:rPr>
        <w:t>Администрации города Ростова-на-Дону</w:t>
      </w:r>
      <w:r w:rsidRPr="0098502A">
        <w:rPr>
          <w:bCs/>
          <w:color w:val="000000" w:themeColor="text1"/>
          <w:sz w:val="24"/>
          <w:szCs w:val="24"/>
          <w:u w:val="single"/>
        </w:rPr>
        <w:t xml:space="preserve"> от </w:t>
      </w:r>
      <w:r w:rsidRPr="0098502A">
        <w:rPr>
          <w:color w:val="000000" w:themeColor="text1"/>
          <w:sz w:val="24"/>
          <w:szCs w:val="24"/>
          <w:u w:val="single"/>
        </w:rPr>
        <w:t xml:space="preserve">29.12.2015 </w:t>
      </w:r>
      <w:r w:rsidRPr="0098502A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Pr="0098502A">
        <w:rPr>
          <w:color w:val="000000" w:themeColor="text1"/>
          <w:sz w:val="24"/>
          <w:szCs w:val="24"/>
          <w:u w:val="single"/>
        </w:rPr>
        <w:t xml:space="preserve">1333Об утверждении порядка формирования и </w:t>
      </w:r>
      <w:r w:rsidRPr="0098502A">
        <w:rPr>
          <w:color w:val="000000" w:themeColor="text1"/>
          <w:sz w:val="24"/>
          <w:szCs w:val="24"/>
          <w:u w:val="single"/>
        </w:rPr>
        <w:lastRenderedPageBreak/>
        <w:t>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CC2CF9" w:rsidRPr="0098502A" w:rsidRDefault="00CC2CF9" w:rsidP="00CC2CF9">
      <w:pPr>
        <w:pStyle w:val="ConsPlusNormal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98502A">
        <w:rPr>
          <w:color w:val="000000" w:themeColor="text1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CC2CF9" w:rsidRPr="0098502A" w:rsidRDefault="00CC2CF9" w:rsidP="00CC2CF9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CC2CF9" w:rsidRPr="00E33942" w:rsidRDefault="00CC2CF9" w:rsidP="00CC2CF9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E33942">
        <w:rPr>
          <w:color w:val="000000" w:themeColor="text1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CC2CF9" w:rsidRPr="00E33942" w:rsidRDefault="00CC2CF9" w:rsidP="00CC2CF9">
      <w:pPr>
        <w:widowControl w:val="0"/>
        <w:spacing w:line="235" w:lineRule="auto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E33942" w:rsidRPr="0098502A" w:rsidTr="00D075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E33942" w:rsidRPr="0098502A" w:rsidTr="00D075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E33942" w:rsidRPr="0098502A" w:rsidTr="00D075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98502A">
              <w:rPr>
                <w:bCs/>
                <w:color w:val="000000" w:themeColor="text1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не реже чем один раз в квартал</w:t>
            </w:r>
          </w:p>
        </w:tc>
      </w:tr>
      <w:tr w:rsidR="00E33942" w:rsidRPr="0098502A" w:rsidTr="00D075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C2CF9" w:rsidRPr="0098502A" w:rsidTr="00D075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Режим работы учреждения;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Календарный учебный график;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расписание уроков, кружков, секций;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формах обучения;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контактная информация учреждения;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контактная информация вышестоящих организаций;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правила приема в учреждение;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антикоррупционной направленности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телефоны «Горячих линий»</w:t>
            </w:r>
          </w:p>
          <w:p w:rsidR="00CC2CF9" w:rsidRPr="0098502A" w:rsidRDefault="00CC2CF9" w:rsidP="00D075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F9" w:rsidRPr="0098502A" w:rsidRDefault="00CC2CF9" w:rsidP="00D07587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CC2CF9" w:rsidRPr="00E33942" w:rsidRDefault="00CC2CF9" w:rsidP="00CC2CF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CC2CF9" w:rsidRPr="00E33942" w:rsidRDefault="00CC2CF9" w:rsidP="00CC2CF9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CC2CF9" w:rsidRPr="00E33942" w:rsidRDefault="00CC2CF9" w:rsidP="00CC2CF9">
      <w:pPr>
        <w:suppressAutoHyphens w:val="0"/>
        <w:rPr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CC2CF9" w:rsidRPr="00E33942" w:rsidRDefault="00CC2CF9" w:rsidP="00CC2CF9">
      <w:pPr>
        <w:suppressAutoHyphens w:val="0"/>
        <w:rPr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655FCF" w:rsidRPr="00E33942" w:rsidRDefault="00655FCF" w:rsidP="00655FCF">
      <w:pPr>
        <w:suppressAutoHyphens w:val="0"/>
        <w:rPr>
          <w:b/>
          <w:bCs/>
          <w:color w:val="000000" w:themeColor="text1"/>
          <w:sz w:val="22"/>
          <w:szCs w:val="22"/>
          <w:shd w:val="clear" w:color="auto" w:fill="FFFFFF"/>
        </w:rPr>
      </w:pPr>
    </w:p>
    <w:p w:rsidR="00D37C02" w:rsidRPr="00E33942" w:rsidRDefault="00B94D8A" w:rsidP="00D37C02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94F4A" wp14:editId="17E382C2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A073A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9A073A" w:rsidRDefault="00CA5873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073A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D37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62.3pt;margin-top:9.95pt;width:149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A073A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9A073A" w:rsidRDefault="00CA5873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A073A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D37C02"/>
                  </w:txbxContent>
                </v:textbox>
              </v:shape>
            </w:pict>
          </mc:Fallback>
        </mc:AlternateContent>
      </w:r>
      <w:r w:rsidR="003E4442" w:rsidRPr="00E33942">
        <w:rPr>
          <w:bCs/>
          <w:color w:val="000000" w:themeColor="text1"/>
          <w:sz w:val="24"/>
          <w:szCs w:val="24"/>
          <w:shd w:val="clear" w:color="auto" w:fill="FFFFFF"/>
        </w:rPr>
        <w:t xml:space="preserve">РАЗДЕЛ </w:t>
      </w:r>
      <w:r w:rsidR="00CA5873">
        <w:rPr>
          <w:bCs/>
          <w:color w:val="000000" w:themeColor="text1"/>
          <w:sz w:val="24"/>
          <w:szCs w:val="24"/>
          <w:shd w:val="clear" w:color="auto" w:fill="FFFFFF"/>
        </w:rPr>
        <w:t>13</w:t>
      </w:r>
    </w:p>
    <w:p w:rsidR="00D37C02" w:rsidRPr="00E33942" w:rsidRDefault="00D37C02" w:rsidP="00D37C02">
      <w:pPr>
        <w:keepNext/>
        <w:outlineLvl w:val="3"/>
        <w:rPr>
          <w:color w:val="000000" w:themeColor="text1"/>
          <w:sz w:val="24"/>
          <w:szCs w:val="24"/>
        </w:rPr>
      </w:pPr>
    </w:p>
    <w:p w:rsidR="00D37C02" w:rsidRPr="00E33942" w:rsidRDefault="00D37C02" w:rsidP="00D37C02">
      <w:pPr>
        <w:keepNext/>
        <w:outlineLvl w:val="3"/>
        <w:rPr>
          <w:color w:val="000000" w:themeColor="text1"/>
          <w:sz w:val="24"/>
          <w:szCs w:val="24"/>
        </w:rPr>
      </w:pPr>
      <w:r w:rsidRPr="00E33942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33942">
        <w:rPr>
          <w:color w:val="000000" w:themeColor="text1"/>
          <w:sz w:val="24"/>
          <w:szCs w:val="24"/>
          <w:shd w:val="clear" w:color="auto" w:fill="FFFFFF"/>
        </w:rPr>
        <w:t>_</w:t>
      </w:r>
    </w:p>
    <w:p w:rsidR="00D37C02" w:rsidRPr="00E33942" w:rsidRDefault="00D37C02" w:rsidP="00D37C02">
      <w:pPr>
        <w:keepNext/>
        <w:outlineLvl w:val="3"/>
        <w:rPr>
          <w:color w:val="000000" w:themeColor="text1"/>
          <w:szCs w:val="28"/>
          <w:shd w:val="clear" w:color="auto" w:fill="FFFFFF"/>
        </w:rPr>
      </w:pPr>
      <w:r w:rsidRPr="00E33942">
        <w:rPr>
          <w:i/>
          <w:color w:val="000000" w:themeColor="text1"/>
          <w:szCs w:val="28"/>
          <w:u w:val="single"/>
        </w:rPr>
        <w:t xml:space="preserve">Реализация дополнительных общеразвивающих программ </w:t>
      </w:r>
    </w:p>
    <w:p w:rsidR="00D37C02" w:rsidRPr="00E33942" w:rsidRDefault="00D37C02" w:rsidP="00D37C0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E3394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 w:rsidRPr="00E33942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Физические лица</w:t>
      </w:r>
    </w:p>
    <w:p w:rsidR="00D37C02" w:rsidRPr="00E33942" w:rsidRDefault="00D37C02" w:rsidP="00D37C02">
      <w:pPr>
        <w:widowControl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E33942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37C02" w:rsidRPr="00010326" w:rsidRDefault="00D37C02" w:rsidP="00D37C02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010326">
        <w:rPr>
          <w:bCs/>
          <w:color w:val="000000" w:themeColor="text1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010326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2)</w:t>
      </w:r>
    </w:p>
    <w:p w:rsidR="00D37C02" w:rsidRPr="00010326" w:rsidRDefault="00D37C02" w:rsidP="00D37C02">
      <w:pPr>
        <w:keepNext/>
        <w:outlineLvl w:val="3"/>
        <w:rPr>
          <w:bCs/>
          <w:color w:val="000000" w:themeColor="text1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373"/>
        <w:gridCol w:w="1348"/>
        <w:gridCol w:w="1060"/>
        <w:gridCol w:w="1347"/>
        <w:gridCol w:w="921"/>
        <w:gridCol w:w="2416"/>
        <w:gridCol w:w="1200"/>
        <w:gridCol w:w="632"/>
        <w:gridCol w:w="968"/>
        <w:gridCol w:w="899"/>
        <w:gridCol w:w="901"/>
        <w:gridCol w:w="701"/>
        <w:gridCol w:w="878"/>
      </w:tblGrid>
      <w:tr w:rsidR="00010326" w:rsidRPr="00010326" w:rsidTr="001F1D5D">
        <w:trPr>
          <w:trHeight w:hRule="exact" w:val="1339"/>
        </w:trPr>
        <w:tc>
          <w:tcPr>
            <w:tcW w:w="757" w:type="dxa"/>
            <w:vMerge w:val="restart"/>
            <w:shd w:val="clear" w:color="auto" w:fill="FFFFFF"/>
            <w:vAlign w:val="center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776" w:type="dxa"/>
            <w:gridSpan w:val="3"/>
            <w:vMerge w:val="restart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shd w:val="clear" w:color="auto" w:fill="FFFFFF"/>
            <w:vAlign w:val="center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42" w:type="dxa"/>
            <w:gridSpan w:val="3"/>
            <w:shd w:val="clear" w:color="auto" w:fill="FFFFFF"/>
            <w:vAlign w:val="center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 xml:space="preserve">Показатель качества </w:t>
            </w:r>
            <w:proofErr w:type="gramStart"/>
            <w:r w:rsidRPr="00010326">
              <w:rPr>
                <w:color w:val="000000" w:themeColor="text1"/>
                <w:sz w:val="20"/>
              </w:rPr>
              <w:t>муниципальной</w:t>
            </w:r>
            <w:proofErr w:type="gram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услуги</w:t>
            </w:r>
          </w:p>
        </w:tc>
        <w:tc>
          <w:tcPr>
            <w:tcW w:w="2765" w:type="dxa"/>
            <w:gridSpan w:val="3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77" w:type="dxa"/>
            <w:gridSpan w:val="2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010326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010326" w:rsidRPr="00010326" w:rsidTr="001F1D5D">
        <w:trPr>
          <w:trHeight w:hRule="exact" w:val="484"/>
        </w:trPr>
        <w:tc>
          <w:tcPr>
            <w:tcW w:w="757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3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5" w:type="dxa"/>
            <w:gridSpan w:val="2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13" w:type="dxa"/>
            <w:vMerge w:val="restart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10326">
              <w:rPr>
                <w:color w:val="000000" w:themeColor="text1"/>
                <w:sz w:val="20"/>
              </w:rPr>
              <w:t>наименова-ние</w:t>
            </w:r>
            <w:proofErr w:type="spellEnd"/>
            <w:proofErr w:type="gram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показателя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37C02" w:rsidRPr="00010326" w:rsidRDefault="00D37C02" w:rsidP="00C0516D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20</w:t>
            </w:r>
            <w:r w:rsidR="00C04C3B">
              <w:rPr>
                <w:color w:val="000000" w:themeColor="text1"/>
                <w:sz w:val="20"/>
              </w:rPr>
              <w:t>2</w:t>
            </w:r>
            <w:r w:rsidR="00C0516D">
              <w:rPr>
                <w:color w:val="000000" w:themeColor="text1"/>
                <w:sz w:val="20"/>
              </w:rPr>
              <w:t>1</w:t>
            </w:r>
            <w:r w:rsidRPr="00010326">
              <w:rPr>
                <w:color w:val="000000" w:themeColor="text1"/>
                <w:sz w:val="20"/>
              </w:rPr>
              <w:t xml:space="preserve"> год (очередной финансовый год)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D37C02" w:rsidRPr="00010326" w:rsidRDefault="00D37C02" w:rsidP="00C0516D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20</w:t>
            </w:r>
            <w:r w:rsidR="003E7EDC" w:rsidRPr="00010326">
              <w:rPr>
                <w:color w:val="000000" w:themeColor="text1"/>
                <w:sz w:val="20"/>
              </w:rPr>
              <w:t>2</w:t>
            </w:r>
            <w:r w:rsidR="00C0516D">
              <w:rPr>
                <w:color w:val="000000" w:themeColor="text1"/>
                <w:sz w:val="20"/>
              </w:rPr>
              <w:t>2</w:t>
            </w:r>
            <w:r w:rsidRPr="00010326">
              <w:rPr>
                <w:color w:val="000000" w:themeColor="text1"/>
                <w:sz w:val="20"/>
              </w:rPr>
              <w:t>год (1-й год планового периода)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202</w:t>
            </w:r>
            <w:r w:rsidR="00C0516D">
              <w:rPr>
                <w:color w:val="000000" w:themeColor="text1"/>
                <w:sz w:val="20"/>
              </w:rPr>
              <w:t>3</w:t>
            </w:r>
            <w:r w:rsidR="003C0B03" w:rsidRPr="00010326">
              <w:rPr>
                <w:color w:val="000000" w:themeColor="text1"/>
                <w:sz w:val="20"/>
              </w:rPr>
              <w:t>г</w:t>
            </w:r>
            <w:r w:rsidRPr="00010326">
              <w:rPr>
                <w:color w:val="000000" w:themeColor="text1"/>
                <w:sz w:val="20"/>
              </w:rPr>
              <w:t xml:space="preserve">од </w:t>
            </w:r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(2-й год планового периода)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010326" w:rsidRPr="00010326" w:rsidTr="001F1D5D">
        <w:trPr>
          <w:trHeight w:val="624"/>
        </w:trPr>
        <w:tc>
          <w:tcPr>
            <w:tcW w:w="757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71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__________</w:t>
            </w:r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10326">
              <w:rPr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10326">
              <w:rPr>
                <w:color w:val="000000" w:themeColor="text1"/>
                <w:sz w:val="20"/>
              </w:rPr>
              <w:t>-</w:t>
            </w:r>
            <w:proofErr w:type="gram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010326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6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__________</w:t>
            </w:r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10326">
              <w:rPr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10326">
              <w:rPr>
                <w:color w:val="000000" w:themeColor="text1"/>
                <w:sz w:val="20"/>
              </w:rPr>
              <w:t>-</w:t>
            </w:r>
            <w:proofErr w:type="gram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59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color w:val="000000" w:themeColor="text1"/>
                <w:sz w:val="20"/>
              </w:rPr>
              <w:t>наименова</w:t>
            </w:r>
            <w:proofErr w:type="spell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5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__________</w:t>
            </w:r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10326">
              <w:rPr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10326">
              <w:rPr>
                <w:color w:val="000000" w:themeColor="text1"/>
                <w:sz w:val="20"/>
              </w:rPr>
              <w:t>-</w:t>
            </w:r>
            <w:proofErr w:type="gram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__________</w:t>
            </w:r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10326">
              <w:rPr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10326">
              <w:rPr>
                <w:color w:val="000000" w:themeColor="text1"/>
                <w:sz w:val="20"/>
              </w:rPr>
              <w:t>-</w:t>
            </w:r>
            <w:proofErr w:type="gram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2413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98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631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967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010326" w:rsidRPr="00010326" w:rsidTr="001F1D5D">
        <w:trPr>
          <w:trHeight w:hRule="exact" w:val="372"/>
        </w:trPr>
        <w:tc>
          <w:tcPr>
            <w:tcW w:w="757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46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59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345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20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13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198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31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7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98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700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877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14</w:t>
            </w:r>
          </w:p>
        </w:tc>
      </w:tr>
      <w:tr w:rsidR="00010326" w:rsidRPr="00010326" w:rsidTr="001F1D5D">
        <w:trPr>
          <w:trHeight w:hRule="exact" w:val="794"/>
        </w:trPr>
        <w:tc>
          <w:tcPr>
            <w:tcW w:w="757" w:type="dxa"/>
            <w:vMerge w:val="restart"/>
            <w:shd w:val="clear" w:color="auto" w:fill="FFFFFF"/>
          </w:tcPr>
          <w:p w:rsidR="001F1D5D" w:rsidRPr="00010326" w:rsidRDefault="009C5E41" w:rsidP="0071492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5ACB">
              <w:rPr>
                <w:b/>
                <w:sz w:val="24"/>
                <w:szCs w:val="24"/>
              </w:rPr>
              <w:t>804200О.99.0.ББ52АЗ92000</w:t>
            </w:r>
          </w:p>
        </w:tc>
        <w:tc>
          <w:tcPr>
            <w:tcW w:w="1371" w:type="dxa"/>
            <w:vMerge w:val="restart"/>
            <w:shd w:val="clear" w:color="auto" w:fill="FFFFFF"/>
          </w:tcPr>
          <w:p w:rsidR="001F1D5D" w:rsidRPr="00010326" w:rsidRDefault="001F1D5D" w:rsidP="00133F04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1F1D5D" w:rsidRPr="00010326" w:rsidRDefault="001F1D5D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shd w:val="clear" w:color="auto" w:fill="FFFFFF"/>
          </w:tcPr>
          <w:p w:rsidR="001F1D5D" w:rsidRPr="00010326" w:rsidRDefault="001F1D5D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Социально-педагогическая</w:t>
            </w:r>
            <w:r w:rsidR="00C0516D">
              <w:rPr>
                <w:color w:val="000000" w:themeColor="text1"/>
                <w:sz w:val="18"/>
                <w:szCs w:val="18"/>
              </w:rPr>
              <w:t xml:space="preserve"> (социально-гуманитарная)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1F1D5D" w:rsidRPr="00010326" w:rsidRDefault="00C0516D" w:rsidP="00133F04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345" w:type="dxa"/>
            <w:vMerge w:val="restart"/>
            <w:shd w:val="clear" w:color="auto" w:fill="FFFFFF"/>
          </w:tcPr>
          <w:p w:rsidR="001F1D5D" w:rsidRPr="00010326" w:rsidRDefault="001F1D5D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1F1D5D" w:rsidRPr="00010326" w:rsidRDefault="001F1D5D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F1D5D" w:rsidRPr="00010326" w:rsidRDefault="001F1D5D" w:rsidP="00133F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1F1D5D" w:rsidRPr="00010326" w:rsidRDefault="001F1D5D" w:rsidP="00133F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FFFFFF"/>
          </w:tcPr>
          <w:p w:rsidR="001F1D5D" w:rsidRPr="00010326" w:rsidRDefault="001F1D5D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010326">
              <w:rPr>
                <w:bCs/>
                <w:iCs/>
                <w:color w:val="000000" w:themeColor="text1"/>
                <w:sz w:val="18"/>
                <w:szCs w:val="18"/>
              </w:rPr>
              <w:t>Укомплектованность педагогическими кадрами</w:t>
            </w:r>
            <w:r w:rsidRPr="0001032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F1D5D" w:rsidRPr="00010326" w:rsidRDefault="001F1D5D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1F1D5D" w:rsidRPr="00010326" w:rsidRDefault="001F1D5D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1F1D5D" w:rsidRPr="00010326" w:rsidRDefault="001F1D5D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1032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10326">
              <w:rPr>
                <w:color w:val="000000" w:themeColor="text1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98" w:type="dxa"/>
            <w:shd w:val="clear" w:color="auto" w:fill="FFFFFF"/>
          </w:tcPr>
          <w:p w:rsidR="001F1D5D" w:rsidRPr="00010326" w:rsidRDefault="001F1D5D" w:rsidP="00133F04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010326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1" w:type="dxa"/>
            <w:shd w:val="clear" w:color="auto" w:fill="FFFFFF"/>
          </w:tcPr>
          <w:p w:rsidR="001F1D5D" w:rsidRPr="00010326" w:rsidRDefault="001F1D5D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FFFFFF"/>
          </w:tcPr>
          <w:p w:rsidR="001F1D5D" w:rsidRPr="00010326" w:rsidRDefault="001F1D5D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98" w:type="dxa"/>
            <w:shd w:val="clear" w:color="auto" w:fill="FFFFFF"/>
          </w:tcPr>
          <w:p w:rsidR="001F1D5D" w:rsidRPr="00010326" w:rsidRDefault="001F1D5D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1F1D5D" w:rsidRPr="00010326" w:rsidRDefault="001F1D5D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0" w:type="dxa"/>
            <w:shd w:val="clear" w:color="auto" w:fill="FFFFFF"/>
          </w:tcPr>
          <w:p w:rsidR="001F1D5D" w:rsidRPr="00010326" w:rsidRDefault="001F1D5D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7" w:type="dxa"/>
            <w:shd w:val="clear" w:color="auto" w:fill="FFFFFF"/>
          </w:tcPr>
          <w:p w:rsidR="001F1D5D" w:rsidRPr="00010326" w:rsidRDefault="001F1D5D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010326" w:rsidRPr="00010326" w:rsidTr="001F1D5D">
        <w:trPr>
          <w:trHeight w:hRule="exact" w:val="1020"/>
        </w:trPr>
        <w:tc>
          <w:tcPr>
            <w:tcW w:w="757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FFFFFF"/>
          </w:tcPr>
          <w:p w:rsidR="00D37C02" w:rsidRPr="00010326" w:rsidRDefault="00D37C02" w:rsidP="00133F04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98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010326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1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FFFFFF"/>
          </w:tcPr>
          <w:p w:rsidR="00D37C02" w:rsidRPr="00010326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98" w:type="dxa"/>
            <w:shd w:val="clear" w:color="auto" w:fill="FFFFFF"/>
          </w:tcPr>
          <w:p w:rsidR="00D37C02" w:rsidRPr="00010326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D37C02" w:rsidRPr="00010326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0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7" w:type="dxa"/>
            <w:shd w:val="clear" w:color="auto" w:fill="FFFFFF"/>
          </w:tcPr>
          <w:p w:rsidR="00D37C02" w:rsidRPr="00010326" w:rsidRDefault="00C04C3B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10326" w:rsidRPr="00010326" w:rsidTr="001F1D5D">
        <w:trPr>
          <w:trHeight w:hRule="exact" w:val="1282"/>
        </w:trPr>
        <w:tc>
          <w:tcPr>
            <w:tcW w:w="757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FFFFFF"/>
          </w:tcPr>
          <w:p w:rsidR="00D37C02" w:rsidRPr="00010326" w:rsidRDefault="00D37C02" w:rsidP="00133F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10326">
              <w:rPr>
                <w:color w:val="000000" w:themeColor="text1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37C02" w:rsidRPr="00010326" w:rsidRDefault="00D37C02" w:rsidP="00133F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10326">
              <w:rPr>
                <w:color w:val="000000" w:themeColor="text1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010326">
              <w:rPr>
                <w:color w:val="000000" w:themeColor="text1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color w:val="000000" w:themeColor="text1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98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10326">
              <w:rPr>
                <w:bCs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631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98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7" w:type="dxa"/>
            <w:shd w:val="clear" w:color="auto" w:fill="FFFFFF"/>
          </w:tcPr>
          <w:p w:rsidR="00D37C02" w:rsidRPr="00010326" w:rsidRDefault="00D37C0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0326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D37C02" w:rsidRPr="00010326" w:rsidRDefault="00D37C02" w:rsidP="00D37C02">
      <w:pPr>
        <w:pageBreakBefore/>
        <w:widowControl w:val="0"/>
        <w:spacing w:line="235" w:lineRule="auto"/>
        <w:ind w:right="111"/>
        <w:rPr>
          <w:color w:val="000000" w:themeColor="text1"/>
          <w:sz w:val="16"/>
          <w:szCs w:val="16"/>
          <w:shd w:val="clear" w:color="auto" w:fill="FFFFFF"/>
        </w:rPr>
      </w:pPr>
      <w:r w:rsidRPr="00010326">
        <w:rPr>
          <w:color w:val="000000" w:themeColor="text1"/>
          <w:sz w:val="24"/>
          <w:szCs w:val="24"/>
        </w:rPr>
        <w:lastRenderedPageBreak/>
        <w:t xml:space="preserve">3.2  </w:t>
      </w:r>
      <w:r w:rsidRPr="00010326">
        <w:rPr>
          <w:color w:val="000000" w:themeColor="text1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010326">
        <w:rPr>
          <w:color w:val="000000" w:themeColor="text1"/>
          <w:sz w:val="24"/>
          <w:szCs w:val="24"/>
          <w:shd w:val="clear" w:color="auto" w:fill="FFFFFF"/>
        </w:rPr>
        <w:br/>
      </w:r>
    </w:p>
    <w:tbl>
      <w:tblPr>
        <w:tblW w:w="502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035"/>
        <w:gridCol w:w="11"/>
        <w:gridCol w:w="1132"/>
        <w:gridCol w:w="957"/>
        <w:gridCol w:w="1144"/>
        <w:gridCol w:w="1021"/>
        <w:gridCol w:w="903"/>
        <w:gridCol w:w="892"/>
        <w:gridCol w:w="494"/>
        <w:gridCol w:w="946"/>
        <w:gridCol w:w="937"/>
        <w:gridCol w:w="994"/>
        <w:gridCol w:w="855"/>
        <w:gridCol w:w="882"/>
        <w:gridCol w:w="896"/>
        <w:gridCol w:w="526"/>
        <w:gridCol w:w="687"/>
      </w:tblGrid>
      <w:tr w:rsidR="00010326" w:rsidRPr="00010326" w:rsidTr="00C04C3B">
        <w:tc>
          <w:tcPr>
            <w:tcW w:w="1220" w:type="dxa"/>
            <w:vMerge w:val="restart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Уникальный</w:t>
            </w:r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номер</w:t>
            </w:r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реестровой</w:t>
            </w:r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записи</w:t>
            </w:r>
          </w:p>
        </w:tc>
        <w:tc>
          <w:tcPr>
            <w:tcW w:w="3135" w:type="dxa"/>
            <w:gridSpan w:val="4"/>
            <w:vMerge w:val="restart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  <w:vMerge w:val="restart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9" w:type="dxa"/>
            <w:gridSpan w:val="3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2877" w:type="dxa"/>
            <w:gridSpan w:val="3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633" w:type="dxa"/>
            <w:gridSpan w:val="3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Среднегодовой размер платы (цена, тариф)</w:t>
            </w:r>
          </w:p>
        </w:tc>
        <w:tc>
          <w:tcPr>
            <w:tcW w:w="1213" w:type="dxa"/>
            <w:gridSpan w:val="2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010326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C0516D" w:rsidRPr="00010326" w:rsidTr="00C04C3B">
        <w:tc>
          <w:tcPr>
            <w:tcW w:w="1220" w:type="dxa"/>
            <w:vMerge/>
            <w:shd w:val="clear" w:color="auto" w:fill="FFFFFF"/>
            <w:vAlign w:val="center"/>
          </w:tcPr>
          <w:p w:rsidR="00C0516D" w:rsidRPr="00010326" w:rsidRDefault="00C0516D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35" w:type="dxa"/>
            <w:gridSpan w:val="4"/>
            <w:vMerge/>
            <w:shd w:val="clear" w:color="auto" w:fill="FFFFFF"/>
            <w:vAlign w:val="center"/>
          </w:tcPr>
          <w:p w:rsidR="00C0516D" w:rsidRPr="00010326" w:rsidRDefault="00C0516D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65" w:type="dxa"/>
            <w:gridSpan w:val="2"/>
            <w:vMerge/>
            <w:shd w:val="clear" w:color="auto" w:fill="FFFFFF"/>
            <w:vAlign w:val="center"/>
          </w:tcPr>
          <w:p w:rsidR="00C0516D" w:rsidRPr="00010326" w:rsidRDefault="00C0516D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3" w:type="dxa"/>
            <w:vMerge w:val="restart"/>
            <w:shd w:val="clear" w:color="auto" w:fill="FFFFFF"/>
          </w:tcPr>
          <w:p w:rsidR="00C0516D" w:rsidRPr="00010326" w:rsidRDefault="00C0516D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10326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010326">
              <w:rPr>
                <w:bCs/>
                <w:color w:val="000000" w:themeColor="text1"/>
                <w:sz w:val="20"/>
              </w:rPr>
              <w:t>-</w:t>
            </w:r>
          </w:p>
          <w:p w:rsidR="00C0516D" w:rsidRPr="00010326" w:rsidRDefault="00C0516D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010326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C0516D" w:rsidRPr="00010326" w:rsidRDefault="00C0516D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C0516D" w:rsidRPr="00980F71" w:rsidRDefault="00C0516D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C0516D" w:rsidRPr="00980F71" w:rsidRDefault="00C0516D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5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0516D" w:rsidRPr="005C7C58" w:rsidRDefault="00C0516D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26" w:type="dxa"/>
            <w:vMerge w:val="restart"/>
            <w:shd w:val="clear" w:color="auto" w:fill="FFFFFF"/>
          </w:tcPr>
          <w:p w:rsidR="00C0516D" w:rsidRPr="00010326" w:rsidRDefault="00C0516D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C0516D" w:rsidRPr="00010326" w:rsidRDefault="00C0516D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10326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010326" w:rsidRPr="00010326" w:rsidTr="00C04C3B">
        <w:tc>
          <w:tcPr>
            <w:tcW w:w="1220" w:type="dxa"/>
            <w:vMerge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46" w:type="dxa"/>
            <w:gridSpan w:val="2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__________</w:t>
            </w:r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010326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__________</w:t>
            </w:r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10326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10326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10326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10326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_________</w:t>
            </w:r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10326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10326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21" w:type="dxa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_________</w:t>
            </w:r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10326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10326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10326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10326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03" w:type="dxa"/>
            <w:vMerge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10326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4" w:type="dxa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dxa"/>
            <w:vMerge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010326" w:rsidRPr="00010326" w:rsidTr="00C04C3B">
        <w:tc>
          <w:tcPr>
            <w:tcW w:w="1220" w:type="dxa"/>
            <w:shd w:val="clear" w:color="auto" w:fill="FFFFFF"/>
            <w:vAlign w:val="bottom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46" w:type="dxa"/>
            <w:gridSpan w:val="2"/>
            <w:shd w:val="clear" w:color="auto" w:fill="FFFFFF"/>
            <w:vAlign w:val="bottom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26" w:type="dxa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687" w:type="dxa"/>
            <w:shd w:val="clear" w:color="auto" w:fill="FFFFFF"/>
          </w:tcPr>
          <w:p w:rsidR="00D37C02" w:rsidRPr="00010326" w:rsidRDefault="00D37C0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010326" w:rsidRPr="00010326" w:rsidTr="00C04C3B">
        <w:trPr>
          <w:trHeight w:val="1361"/>
        </w:trPr>
        <w:tc>
          <w:tcPr>
            <w:tcW w:w="1220" w:type="dxa"/>
            <w:shd w:val="clear" w:color="auto" w:fill="FFFFFF"/>
          </w:tcPr>
          <w:p w:rsidR="003C0B03" w:rsidRPr="00010326" w:rsidRDefault="009C5E41" w:rsidP="0071492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5ACB">
              <w:rPr>
                <w:b/>
                <w:sz w:val="24"/>
                <w:szCs w:val="24"/>
              </w:rPr>
              <w:t>804200О.99.0.ББ52АЗ92000</w:t>
            </w:r>
          </w:p>
        </w:tc>
        <w:tc>
          <w:tcPr>
            <w:tcW w:w="1035" w:type="dxa"/>
            <w:shd w:val="clear" w:color="auto" w:fill="FFFFFF"/>
          </w:tcPr>
          <w:p w:rsidR="004103F7" w:rsidRDefault="003C0B03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 xml:space="preserve">Реализация </w:t>
            </w:r>
            <w:proofErr w:type="gramStart"/>
            <w:r w:rsidRPr="00010326">
              <w:rPr>
                <w:color w:val="000000" w:themeColor="text1"/>
                <w:sz w:val="18"/>
                <w:szCs w:val="18"/>
              </w:rPr>
              <w:t>дополнительных</w:t>
            </w:r>
            <w:proofErr w:type="gramEnd"/>
            <w:r w:rsidRPr="0001032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C0B03" w:rsidRDefault="003C0B03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 xml:space="preserve"> общеразвивающих программ </w:t>
            </w:r>
          </w:p>
          <w:p w:rsidR="004103F7" w:rsidRPr="00010326" w:rsidRDefault="004103F7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Социально-педагогическая</w:t>
            </w:r>
            <w:r w:rsidR="00C0516D">
              <w:rPr>
                <w:color w:val="000000" w:themeColor="text1"/>
                <w:sz w:val="18"/>
                <w:szCs w:val="18"/>
              </w:rPr>
              <w:t xml:space="preserve"> (социально-гуманитарная)</w:t>
            </w:r>
          </w:p>
        </w:tc>
        <w:tc>
          <w:tcPr>
            <w:tcW w:w="957" w:type="dxa"/>
            <w:shd w:val="clear" w:color="auto" w:fill="FFFFFF"/>
          </w:tcPr>
          <w:p w:rsidR="003C0B03" w:rsidRPr="00010326" w:rsidRDefault="00C0516D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44" w:type="dxa"/>
            <w:shd w:val="clear" w:color="auto" w:fill="FFFFFF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10326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 xml:space="preserve">Число </w:t>
            </w:r>
            <w:proofErr w:type="gramStart"/>
            <w:r w:rsidRPr="00010326">
              <w:rPr>
                <w:bCs/>
                <w:color w:val="000000" w:themeColor="text1"/>
                <w:sz w:val="20"/>
              </w:rPr>
              <w:t>обучающихся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3C0B03" w:rsidRPr="00010326" w:rsidRDefault="0098502A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Ч</w:t>
            </w:r>
            <w:r w:rsidR="003C0B03" w:rsidRPr="00010326">
              <w:rPr>
                <w:bCs/>
                <w:color w:val="000000" w:themeColor="text1"/>
                <w:sz w:val="20"/>
              </w:rPr>
              <w:t>еловек</w:t>
            </w:r>
            <w:r>
              <w:rPr>
                <w:bCs/>
                <w:color w:val="000000" w:themeColor="text1"/>
                <w:sz w:val="20"/>
              </w:rPr>
              <w:t>о-часов</w:t>
            </w:r>
          </w:p>
        </w:tc>
        <w:tc>
          <w:tcPr>
            <w:tcW w:w="494" w:type="dxa"/>
            <w:shd w:val="clear" w:color="auto" w:fill="FFFFFF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3C0B03" w:rsidRPr="00010326" w:rsidRDefault="002A2A3D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5884</w:t>
            </w:r>
          </w:p>
        </w:tc>
        <w:tc>
          <w:tcPr>
            <w:tcW w:w="937" w:type="dxa"/>
            <w:shd w:val="clear" w:color="auto" w:fill="FFFFFF"/>
          </w:tcPr>
          <w:p w:rsidR="003C0B03" w:rsidRPr="00010326" w:rsidRDefault="002A2A3D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5884</w:t>
            </w:r>
          </w:p>
        </w:tc>
        <w:tc>
          <w:tcPr>
            <w:tcW w:w="994" w:type="dxa"/>
            <w:shd w:val="clear" w:color="auto" w:fill="FFFFFF"/>
          </w:tcPr>
          <w:p w:rsidR="003C0B03" w:rsidRPr="00010326" w:rsidRDefault="002A2A3D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5884</w:t>
            </w:r>
          </w:p>
        </w:tc>
        <w:tc>
          <w:tcPr>
            <w:tcW w:w="855" w:type="dxa"/>
            <w:shd w:val="clear" w:color="auto" w:fill="FFFFFF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3C0B03" w:rsidRPr="00010326" w:rsidRDefault="003C0B03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10326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3C0B03" w:rsidRPr="00010326" w:rsidRDefault="00D84C41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588</w:t>
            </w:r>
          </w:p>
        </w:tc>
      </w:tr>
    </w:tbl>
    <w:p w:rsidR="00D37C02" w:rsidRPr="00010326" w:rsidRDefault="00D37C02" w:rsidP="00D37C0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D37C02" w:rsidRPr="00010326" w:rsidRDefault="00D37C02" w:rsidP="00D37C0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D37C02" w:rsidRPr="00010326" w:rsidRDefault="00D37C02" w:rsidP="00D37C02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10326">
        <w:rPr>
          <w:bCs/>
          <w:color w:val="000000" w:themeColor="text1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37C02" w:rsidRPr="00010326" w:rsidRDefault="00D37C02" w:rsidP="00D37C0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010326" w:rsidRPr="0098502A" w:rsidTr="00133F04">
        <w:tc>
          <w:tcPr>
            <w:tcW w:w="15173" w:type="dxa"/>
            <w:gridSpan w:val="5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010326" w:rsidRPr="0098502A" w:rsidTr="00133F04">
        <w:tc>
          <w:tcPr>
            <w:tcW w:w="2694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010326" w:rsidRPr="0098502A" w:rsidTr="00133F04">
        <w:tc>
          <w:tcPr>
            <w:tcW w:w="2694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312004" w:rsidRPr="0098502A" w:rsidTr="00133F04">
        <w:tc>
          <w:tcPr>
            <w:tcW w:w="2694" w:type="dxa"/>
          </w:tcPr>
          <w:p w:rsidR="00D37C02" w:rsidRPr="0098502A" w:rsidRDefault="00D37C0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7C02" w:rsidRPr="0098502A" w:rsidRDefault="00D37C0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2" w:rsidRPr="0098502A" w:rsidRDefault="00D37C0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7C02" w:rsidRPr="0098502A" w:rsidRDefault="00D37C0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9" w:type="dxa"/>
          </w:tcPr>
          <w:p w:rsidR="00D37C02" w:rsidRPr="0098502A" w:rsidRDefault="00D37C0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37C02" w:rsidRPr="00312004" w:rsidRDefault="00D37C02" w:rsidP="00D37C02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D37C02" w:rsidRPr="00312004" w:rsidRDefault="00D37C02" w:rsidP="00D37C02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D37C02" w:rsidRDefault="00D37C02" w:rsidP="00D37C02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98502A">
        <w:rPr>
          <w:b/>
          <w:color w:val="000000" w:themeColor="text1"/>
          <w:sz w:val="24"/>
          <w:szCs w:val="24"/>
          <w:shd w:val="clear" w:color="auto" w:fill="FFFFFF"/>
        </w:rPr>
        <w:t xml:space="preserve">5. Порядок оказания муниципальной </w:t>
      </w:r>
      <w:r w:rsidR="00315BB0" w:rsidRPr="0098502A">
        <w:rPr>
          <w:b/>
          <w:color w:val="000000" w:themeColor="text1"/>
          <w:sz w:val="24"/>
          <w:szCs w:val="24"/>
          <w:shd w:val="clear" w:color="auto" w:fill="FFFFFF"/>
        </w:rPr>
        <w:t>услуги</w:t>
      </w:r>
    </w:p>
    <w:p w:rsidR="0098502A" w:rsidRPr="0098502A" w:rsidRDefault="0098502A" w:rsidP="00D37C02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D37C02" w:rsidRPr="0098502A" w:rsidRDefault="00D37C02" w:rsidP="00D37C0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98502A">
        <w:rPr>
          <w:color w:val="000000" w:themeColor="text1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8502A">
        <w:rPr>
          <w:b/>
          <w:color w:val="000000" w:themeColor="text1"/>
          <w:sz w:val="24"/>
          <w:szCs w:val="24"/>
          <w:shd w:val="clear" w:color="auto" w:fill="FFFFFF"/>
        </w:rPr>
        <w:t>__________________________________________</w:t>
      </w:r>
    </w:p>
    <w:p w:rsidR="00D37C02" w:rsidRPr="0098502A" w:rsidRDefault="00D37C02" w:rsidP="00D37C02">
      <w:pPr>
        <w:jc w:val="both"/>
        <w:rPr>
          <w:rStyle w:val="docaccesstitle1"/>
          <w:color w:val="000000" w:themeColor="text1"/>
          <w:sz w:val="24"/>
          <w:szCs w:val="24"/>
          <w:u w:val="single"/>
        </w:rPr>
      </w:pPr>
      <w:r w:rsidRPr="0098502A">
        <w:rPr>
          <w:color w:val="000000" w:themeColor="text1"/>
          <w:sz w:val="24"/>
          <w:szCs w:val="24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в </w:t>
      </w:r>
      <w:r w:rsidRPr="0098502A">
        <w:rPr>
          <w:color w:val="000000" w:themeColor="text1"/>
          <w:sz w:val="24"/>
          <w:szCs w:val="24"/>
          <w:u w:val="single"/>
        </w:rPr>
        <w:lastRenderedPageBreak/>
        <w:t xml:space="preserve">Ростовской </w:t>
      </w:r>
      <w:proofErr w:type="spellStart"/>
      <w:r w:rsidRPr="0098502A">
        <w:rPr>
          <w:color w:val="000000" w:themeColor="text1"/>
          <w:sz w:val="24"/>
          <w:szCs w:val="24"/>
          <w:u w:val="single"/>
        </w:rPr>
        <w:t>области»</w:t>
      </w:r>
      <w:proofErr w:type="gramStart"/>
      <w:r w:rsidRPr="0098502A">
        <w:rPr>
          <w:color w:val="000000" w:themeColor="text1"/>
          <w:sz w:val="24"/>
          <w:szCs w:val="24"/>
          <w:u w:val="single"/>
        </w:rPr>
        <w:t>;</w:t>
      </w:r>
      <w:r w:rsidRPr="0098502A">
        <w:rPr>
          <w:bCs/>
          <w:color w:val="000000" w:themeColor="text1"/>
          <w:sz w:val="24"/>
          <w:szCs w:val="24"/>
          <w:u w:val="single"/>
        </w:rPr>
        <w:t>П</w:t>
      </w:r>
      <w:proofErr w:type="gramEnd"/>
      <w:r w:rsidRPr="0098502A">
        <w:rPr>
          <w:bCs/>
          <w:color w:val="000000" w:themeColor="text1"/>
          <w:sz w:val="24"/>
          <w:szCs w:val="24"/>
          <w:u w:val="single"/>
        </w:rPr>
        <w:t>остановление</w:t>
      </w:r>
      <w:proofErr w:type="spellEnd"/>
      <w:r w:rsidRPr="0098502A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98502A">
        <w:rPr>
          <w:color w:val="000000" w:themeColor="text1"/>
          <w:sz w:val="24"/>
          <w:szCs w:val="24"/>
          <w:u w:val="single"/>
        </w:rPr>
        <w:t>Администрации города Ростова-на-Дону</w:t>
      </w:r>
      <w:r w:rsidRPr="0098502A">
        <w:rPr>
          <w:bCs/>
          <w:color w:val="000000" w:themeColor="text1"/>
          <w:sz w:val="24"/>
          <w:szCs w:val="24"/>
          <w:u w:val="single"/>
        </w:rPr>
        <w:t xml:space="preserve"> от </w:t>
      </w:r>
      <w:r w:rsidRPr="0098502A">
        <w:rPr>
          <w:color w:val="000000" w:themeColor="text1"/>
          <w:sz w:val="24"/>
          <w:szCs w:val="24"/>
          <w:u w:val="single"/>
        </w:rPr>
        <w:t xml:space="preserve">29.12.2015 </w:t>
      </w:r>
      <w:r w:rsidRPr="0098502A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Pr="0098502A">
        <w:rPr>
          <w:color w:val="000000" w:themeColor="text1"/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37C02" w:rsidRPr="0098502A" w:rsidRDefault="00D37C02" w:rsidP="00D37C02">
      <w:pPr>
        <w:pStyle w:val="ConsPlusNormal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98502A">
        <w:rPr>
          <w:color w:val="000000" w:themeColor="text1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D37C02" w:rsidRPr="0098502A" w:rsidRDefault="00D37C02" w:rsidP="00D37C0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D37C02" w:rsidRPr="00312004" w:rsidRDefault="00D37C02" w:rsidP="00D37C0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312004">
        <w:rPr>
          <w:color w:val="000000" w:themeColor="text1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37C02" w:rsidRPr="00312004" w:rsidRDefault="00D37C02" w:rsidP="00D37C02">
      <w:pPr>
        <w:widowControl w:val="0"/>
        <w:spacing w:line="235" w:lineRule="auto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312004" w:rsidRPr="0098502A" w:rsidTr="00133F0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312004" w:rsidRPr="0098502A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312004" w:rsidRPr="0098502A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98502A">
              <w:rPr>
                <w:bCs/>
                <w:color w:val="000000" w:themeColor="text1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не реже чем один раз в квартал</w:t>
            </w:r>
          </w:p>
        </w:tc>
      </w:tr>
      <w:tr w:rsidR="00312004" w:rsidRPr="0098502A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D37C02" w:rsidRPr="0098502A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Режим работы учреждения;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Календарный учебный график;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расписание уроков, кружков, секций;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формах обучения;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контактная информация учреждения;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контактная информация вышестоящих организаций;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правила приема в учреждение;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антикоррупционной направленности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телефоны «Горячих линий»</w:t>
            </w:r>
          </w:p>
          <w:p w:rsidR="00D37C02" w:rsidRPr="0098502A" w:rsidRDefault="00D37C0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02" w:rsidRPr="0098502A" w:rsidRDefault="00D37C0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D37C02" w:rsidRPr="00312004" w:rsidRDefault="00D37C02" w:rsidP="00D37C0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D37C02" w:rsidRPr="00312004" w:rsidRDefault="00D37C02" w:rsidP="00D37C0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D37C02" w:rsidRPr="00312004" w:rsidRDefault="00D37C02" w:rsidP="00A1773F">
      <w:pPr>
        <w:keepNext/>
        <w:suppressAutoHyphens w:val="0"/>
        <w:jc w:val="center"/>
        <w:outlineLvl w:val="3"/>
        <w:rPr>
          <w:bCs/>
          <w:color w:val="000000" w:themeColor="text1"/>
          <w:szCs w:val="28"/>
          <w:shd w:val="clear" w:color="auto" w:fill="FFFFFF"/>
        </w:rPr>
      </w:pPr>
    </w:p>
    <w:p w:rsidR="003E4442" w:rsidRPr="00312004" w:rsidRDefault="00B94D8A" w:rsidP="003E4442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BFAC9" wp14:editId="6270AE3C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270C07" w:rsidRDefault="00CA5873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70C07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3E4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62.3pt;margin-top:9.95pt;width:149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270C07" w:rsidRDefault="00CA5873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70C07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3E4442"/>
                  </w:txbxContent>
                </v:textbox>
              </v:shape>
            </w:pict>
          </mc:Fallback>
        </mc:AlternateContent>
      </w:r>
      <w:r w:rsidR="003E4442" w:rsidRPr="00312004">
        <w:rPr>
          <w:bCs/>
          <w:color w:val="000000" w:themeColor="text1"/>
          <w:sz w:val="24"/>
          <w:szCs w:val="24"/>
          <w:shd w:val="clear" w:color="auto" w:fill="FFFFFF"/>
        </w:rPr>
        <w:t>РАЗДЕЛ 1</w:t>
      </w:r>
      <w:r w:rsidR="00CA5873">
        <w:rPr>
          <w:bCs/>
          <w:color w:val="000000" w:themeColor="text1"/>
          <w:sz w:val="24"/>
          <w:szCs w:val="24"/>
          <w:shd w:val="clear" w:color="auto" w:fill="FFFFFF"/>
        </w:rPr>
        <w:t>4</w:t>
      </w:r>
    </w:p>
    <w:p w:rsidR="003E4442" w:rsidRPr="00312004" w:rsidRDefault="003E4442" w:rsidP="003E4442">
      <w:pPr>
        <w:keepNext/>
        <w:outlineLvl w:val="3"/>
        <w:rPr>
          <w:color w:val="000000" w:themeColor="text1"/>
          <w:sz w:val="24"/>
          <w:szCs w:val="24"/>
        </w:rPr>
      </w:pPr>
    </w:p>
    <w:p w:rsidR="003E4442" w:rsidRPr="00312004" w:rsidRDefault="003E4442" w:rsidP="003E4442">
      <w:pPr>
        <w:keepNext/>
        <w:outlineLvl w:val="3"/>
        <w:rPr>
          <w:color w:val="000000" w:themeColor="text1"/>
          <w:sz w:val="24"/>
          <w:szCs w:val="24"/>
        </w:rPr>
      </w:pPr>
      <w:r w:rsidRPr="00312004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312004">
        <w:rPr>
          <w:color w:val="000000" w:themeColor="text1"/>
          <w:sz w:val="24"/>
          <w:szCs w:val="24"/>
          <w:shd w:val="clear" w:color="auto" w:fill="FFFFFF"/>
        </w:rPr>
        <w:t>_</w:t>
      </w:r>
    </w:p>
    <w:p w:rsidR="003E4442" w:rsidRPr="00312004" w:rsidRDefault="003E4442" w:rsidP="003E4442">
      <w:pPr>
        <w:keepNext/>
        <w:outlineLvl w:val="3"/>
        <w:rPr>
          <w:color w:val="000000" w:themeColor="text1"/>
          <w:szCs w:val="28"/>
          <w:shd w:val="clear" w:color="auto" w:fill="FFFFFF"/>
        </w:rPr>
      </w:pPr>
      <w:r w:rsidRPr="00312004">
        <w:rPr>
          <w:i/>
          <w:color w:val="000000" w:themeColor="text1"/>
          <w:szCs w:val="28"/>
          <w:u w:val="single"/>
        </w:rPr>
        <w:t xml:space="preserve">Реализация дополнительных общеразвивающих программ </w:t>
      </w:r>
    </w:p>
    <w:p w:rsidR="003E4442" w:rsidRPr="00312004" w:rsidRDefault="003E4442" w:rsidP="003E444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31200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 w:rsidRPr="00312004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Физические лица</w:t>
      </w:r>
    </w:p>
    <w:p w:rsidR="003E4442" w:rsidRPr="00312004" w:rsidRDefault="003E4442" w:rsidP="003E4442">
      <w:pPr>
        <w:widowControl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312004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E4442" w:rsidRPr="00312004" w:rsidRDefault="003E4442" w:rsidP="003E4442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312004">
        <w:rPr>
          <w:bCs/>
          <w:color w:val="000000" w:themeColor="text1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312004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2)</w:t>
      </w:r>
    </w:p>
    <w:p w:rsidR="003E4442" w:rsidRPr="00312004" w:rsidRDefault="003E4442" w:rsidP="003E4442">
      <w:pPr>
        <w:keepNext/>
        <w:outlineLvl w:val="3"/>
        <w:rPr>
          <w:bCs/>
          <w:color w:val="000000" w:themeColor="text1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373"/>
        <w:gridCol w:w="1348"/>
        <w:gridCol w:w="1060"/>
        <w:gridCol w:w="1347"/>
        <w:gridCol w:w="921"/>
        <w:gridCol w:w="2416"/>
        <w:gridCol w:w="1200"/>
        <w:gridCol w:w="632"/>
        <w:gridCol w:w="968"/>
        <w:gridCol w:w="899"/>
        <w:gridCol w:w="901"/>
        <w:gridCol w:w="701"/>
        <w:gridCol w:w="878"/>
      </w:tblGrid>
      <w:tr w:rsidR="00312004" w:rsidRPr="00312004" w:rsidTr="00B901F3">
        <w:trPr>
          <w:trHeight w:hRule="exact" w:val="1339"/>
        </w:trPr>
        <w:tc>
          <w:tcPr>
            <w:tcW w:w="757" w:type="dxa"/>
            <w:vMerge w:val="restart"/>
            <w:shd w:val="clear" w:color="auto" w:fill="FFFFFF"/>
            <w:vAlign w:val="center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312004">
              <w:rPr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776" w:type="dxa"/>
            <w:gridSpan w:val="3"/>
            <w:vMerge w:val="restart"/>
            <w:shd w:val="clear" w:color="auto" w:fill="FFFFFF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312004">
              <w:rPr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shd w:val="clear" w:color="auto" w:fill="FFFFFF"/>
            <w:vAlign w:val="center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312004">
              <w:rPr>
                <w:color w:val="000000" w:themeColor="text1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42" w:type="dxa"/>
            <w:gridSpan w:val="3"/>
            <w:shd w:val="clear" w:color="auto" w:fill="FFFFFF"/>
            <w:vAlign w:val="center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312004">
              <w:rPr>
                <w:color w:val="000000" w:themeColor="text1"/>
                <w:sz w:val="20"/>
              </w:rPr>
              <w:t xml:space="preserve">Показатель качества </w:t>
            </w:r>
            <w:proofErr w:type="gramStart"/>
            <w:r w:rsidRPr="00312004">
              <w:rPr>
                <w:color w:val="000000" w:themeColor="text1"/>
                <w:sz w:val="20"/>
              </w:rPr>
              <w:t>муниципальной</w:t>
            </w:r>
            <w:proofErr w:type="gramEnd"/>
          </w:p>
          <w:p w:rsidR="003E4442" w:rsidRPr="00312004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312004">
              <w:rPr>
                <w:color w:val="000000" w:themeColor="text1"/>
                <w:sz w:val="20"/>
              </w:rPr>
              <w:t>услуги</w:t>
            </w:r>
          </w:p>
        </w:tc>
        <w:tc>
          <w:tcPr>
            <w:tcW w:w="2765" w:type="dxa"/>
            <w:gridSpan w:val="3"/>
            <w:shd w:val="clear" w:color="auto" w:fill="FFFFFF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312004">
              <w:rPr>
                <w:color w:val="000000" w:themeColor="text1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77" w:type="dxa"/>
            <w:gridSpan w:val="2"/>
            <w:shd w:val="clear" w:color="auto" w:fill="FFFFFF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312004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312004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312004" w:rsidRPr="00270C07" w:rsidTr="00B901F3">
        <w:trPr>
          <w:trHeight w:hRule="exact" w:val="484"/>
        </w:trPr>
        <w:tc>
          <w:tcPr>
            <w:tcW w:w="757" w:type="dxa"/>
            <w:vMerge/>
            <w:shd w:val="clear" w:color="auto" w:fill="FFFFFF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76" w:type="dxa"/>
            <w:gridSpan w:val="3"/>
            <w:vMerge/>
            <w:shd w:val="clear" w:color="auto" w:fill="FFFFFF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5" w:type="dxa"/>
            <w:gridSpan w:val="2"/>
            <w:vMerge/>
            <w:shd w:val="clear" w:color="auto" w:fill="FFFFFF"/>
          </w:tcPr>
          <w:p w:rsidR="003E4442" w:rsidRPr="00312004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13" w:type="dxa"/>
            <w:vMerge w:val="restart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270C07">
              <w:rPr>
                <w:color w:val="000000" w:themeColor="text1"/>
                <w:sz w:val="20"/>
              </w:rPr>
              <w:t>наименова-ние</w:t>
            </w:r>
            <w:proofErr w:type="spellEnd"/>
            <w:proofErr w:type="gram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показателя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3E4442" w:rsidRPr="00270C07" w:rsidRDefault="003E4442" w:rsidP="00D84C41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20</w:t>
            </w:r>
            <w:r w:rsidR="00C04C3B">
              <w:rPr>
                <w:color w:val="000000" w:themeColor="text1"/>
                <w:sz w:val="20"/>
              </w:rPr>
              <w:t>2</w:t>
            </w:r>
            <w:r w:rsidR="00D84C41">
              <w:rPr>
                <w:color w:val="000000" w:themeColor="text1"/>
                <w:sz w:val="20"/>
              </w:rPr>
              <w:t>1</w:t>
            </w:r>
            <w:r w:rsidRPr="00270C07">
              <w:rPr>
                <w:color w:val="000000" w:themeColor="text1"/>
                <w:sz w:val="20"/>
              </w:rPr>
              <w:t>год (очередной финансовый год)</w:t>
            </w:r>
          </w:p>
        </w:tc>
        <w:tc>
          <w:tcPr>
            <w:tcW w:w="898" w:type="dxa"/>
            <w:vMerge w:val="restart"/>
            <w:shd w:val="clear" w:color="auto" w:fill="FFFFFF"/>
          </w:tcPr>
          <w:p w:rsidR="003E4442" w:rsidRPr="00270C07" w:rsidRDefault="003E4442" w:rsidP="00D84C41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20</w:t>
            </w:r>
            <w:r w:rsidR="00FD5DBA" w:rsidRPr="00270C07">
              <w:rPr>
                <w:color w:val="000000" w:themeColor="text1"/>
                <w:sz w:val="20"/>
              </w:rPr>
              <w:t>2</w:t>
            </w:r>
            <w:r w:rsidR="00D84C41">
              <w:rPr>
                <w:color w:val="000000" w:themeColor="text1"/>
                <w:sz w:val="20"/>
              </w:rPr>
              <w:t>2</w:t>
            </w:r>
            <w:r w:rsidRPr="00270C07">
              <w:rPr>
                <w:color w:val="000000" w:themeColor="text1"/>
                <w:sz w:val="20"/>
              </w:rPr>
              <w:t xml:space="preserve"> год (1-й год планового периода)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202</w:t>
            </w:r>
            <w:r w:rsidR="00D84C41">
              <w:rPr>
                <w:color w:val="000000" w:themeColor="text1"/>
                <w:sz w:val="20"/>
              </w:rPr>
              <w:t>3</w:t>
            </w:r>
            <w:r w:rsidR="00FD5DBA" w:rsidRPr="00270C07">
              <w:rPr>
                <w:color w:val="000000" w:themeColor="text1"/>
                <w:sz w:val="20"/>
              </w:rPr>
              <w:t xml:space="preserve"> год</w:t>
            </w:r>
            <w:r w:rsidRPr="00270C07">
              <w:rPr>
                <w:color w:val="000000" w:themeColor="text1"/>
                <w:sz w:val="20"/>
              </w:rPr>
              <w:t xml:space="preserve"> </w:t>
            </w:r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(2-й год планового периода)</w:t>
            </w:r>
          </w:p>
        </w:tc>
        <w:tc>
          <w:tcPr>
            <w:tcW w:w="700" w:type="dxa"/>
            <w:vMerge w:val="restart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312004" w:rsidRPr="00270C07" w:rsidTr="00B901F3">
        <w:trPr>
          <w:trHeight w:val="624"/>
        </w:trPr>
        <w:tc>
          <w:tcPr>
            <w:tcW w:w="757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71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__________</w:t>
            </w:r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270C07">
              <w:rPr>
                <w:color w:val="000000" w:themeColor="text1"/>
                <w:sz w:val="20"/>
              </w:rPr>
              <w:t>(</w:t>
            </w:r>
            <w:proofErr w:type="spellStart"/>
            <w:r w:rsidRPr="00270C07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270C07">
              <w:rPr>
                <w:color w:val="000000" w:themeColor="text1"/>
                <w:sz w:val="20"/>
              </w:rPr>
              <w:t>-</w:t>
            </w:r>
            <w:proofErr w:type="gram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270C07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6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__________</w:t>
            </w:r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270C07">
              <w:rPr>
                <w:color w:val="000000" w:themeColor="text1"/>
                <w:sz w:val="20"/>
              </w:rPr>
              <w:t>(</w:t>
            </w:r>
            <w:proofErr w:type="spellStart"/>
            <w:r w:rsidRPr="00270C07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270C07">
              <w:rPr>
                <w:color w:val="000000" w:themeColor="text1"/>
                <w:sz w:val="20"/>
              </w:rPr>
              <w:t>-</w:t>
            </w:r>
            <w:proofErr w:type="gram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270C07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59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270C07">
              <w:rPr>
                <w:color w:val="000000" w:themeColor="text1"/>
                <w:sz w:val="20"/>
              </w:rPr>
              <w:t>наименова</w:t>
            </w:r>
            <w:proofErr w:type="spell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270C07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5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__________</w:t>
            </w:r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270C07">
              <w:rPr>
                <w:color w:val="000000" w:themeColor="text1"/>
                <w:sz w:val="20"/>
              </w:rPr>
              <w:t>(</w:t>
            </w:r>
            <w:proofErr w:type="spellStart"/>
            <w:r w:rsidRPr="00270C07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270C07">
              <w:rPr>
                <w:color w:val="000000" w:themeColor="text1"/>
                <w:sz w:val="20"/>
              </w:rPr>
              <w:t>-</w:t>
            </w:r>
            <w:proofErr w:type="gram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270C07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__________</w:t>
            </w:r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270C07">
              <w:rPr>
                <w:color w:val="000000" w:themeColor="text1"/>
                <w:sz w:val="20"/>
              </w:rPr>
              <w:t>(</w:t>
            </w:r>
            <w:proofErr w:type="spellStart"/>
            <w:r w:rsidRPr="00270C07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270C07">
              <w:rPr>
                <w:color w:val="000000" w:themeColor="text1"/>
                <w:sz w:val="20"/>
              </w:rPr>
              <w:t>-</w:t>
            </w:r>
            <w:proofErr w:type="gram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270C07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2413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98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631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967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8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0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312004" w:rsidRPr="00270C07" w:rsidTr="00B901F3">
        <w:trPr>
          <w:trHeight w:hRule="exact" w:val="372"/>
        </w:trPr>
        <w:tc>
          <w:tcPr>
            <w:tcW w:w="757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46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59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345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20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13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198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31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7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98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700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877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270C07">
              <w:rPr>
                <w:color w:val="000000" w:themeColor="text1"/>
                <w:sz w:val="20"/>
              </w:rPr>
              <w:t>14</w:t>
            </w:r>
          </w:p>
        </w:tc>
      </w:tr>
      <w:tr w:rsidR="00312004" w:rsidRPr="00270C07" w:rsidTr="00B901F3">
        <w:trPr>
          <w:trHeight w:hRule="exact" w:val="794"/>
        </w:trPr>
        <w:tc>
          <w:tcPr>
            <w:tcW w:w="757" w:type="dxa"/>
            <w:vMerge w:val="restart"/>
            <w:shd w:val="clear" w:color="auto" w:fill="FFFFFF"/>
          </w:tcPr>
          <w:p w:rsidR="009C5E41" w:rsidRPr="002E5ACB" w:rsidRDefault="009C5E41" w:rsidP="009C5E41">
            <w:pPr>
              <w:rPr>
                <w:b/>
                <w:sz w:val="24"/>
                <w:szCs w:val="24"/>
              </w:rPr>
            </w:pPr>
            <w:r w:rsidRPr="002E5ACB">
              <w:rPr>
                <w:b/>
                <w:sz w:val="24"/>
                <w:szCs w:val="24"/>
              </w:rPr>
              <w:t>804200О.99.0.ББ52АЗ44000</w:t>
            </w:r>
          </w:p>
          <w:p w:rsidR="00B901F3" w:rsidRPr="00270C07" w:rsidRDefault="00B901F3" w:rsidP="0071492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Merge w:val="restart"/>
            <w:shd w:val="clear" w:color="auto" w:fill="FFFFFF"/>
          </w:tcPr>
          <w:p w:rsidR="00B901F3" w:rsidRPr="00270C07" w:rsidRDefault="00B901F3" w:rsidP="00133F04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270C07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901F3" w:rsidRPr="00270C07" w:rsidRDefault="00B901F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 w:val="restart"/>
            <w:shd w:val="clear" w:color="auto" w:fill="FFFFFF"/>
          </w:tcPr>
          <w:p w:rsidR="00B901F3" w:rsidRPr="00270C07" w:rsidRDefault="00B901F3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color w:val="000000" w:themeColor="text1"/>
                <w:sz w:val="18"/>
                <w:szCs w:val="18"/>
              </w:rPr>
              <w:t xml:space="preserve">Художественная направленность 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B901F3" w:rsidRPr="00270C07" w:rsidRDefault="00D84C41" w:rsidP="00133F04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  <w:r w:rsidRPr="00270C07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345" w:type="dxa"/>
            <w:vMerge w:val="restart"/>
            <w:shd w:val="clear" w:color="auto" w:fill="FFFFFF"/>
          </w:tcPr>
          <w:p w:rsidR="00B901F3" w:rsidRPr="00270C07" w:rsidRDefault="00B901F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70C07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B901F3" w:rsidRPr="00270C07" w:rsidRDefault="00B901F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01F3" w:rsidRPr="00270C07" w:rsidRDefault="00B901F3" w:rsidP="00133F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70C0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901F3" w:rsidRPr="00270C07" w:rsidRDefault="00B901F3" w:rsidP="00133F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FFFFFF"/>
          </w:tcPr>
          <w:p w:rsidR="00B901F3" w:rsidRPr="00270C07" w:rsidRDefault="00B901F3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270C07">
              <w:rPr>
                <w:bCs/>
                <w:iCs/>
                <w:color w:val="000000" w:themeColor="text1"/>
                <w:sz w:val="18"/>
                <w:szCs w:val="18"/>
              </w:rPr>
              <w:t>Укомплектованность педагогическими кадрами</w:t>
            </w:r>
            <w:r w:rsidRPr="00270C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901F3" w:rsidRPr="00270C07" w:rsidRDefault="00B901F3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B901F3" w:rsidRPr="00270C07" w:rsidRDefault="00B901F3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B901F3" w:rsidRPr="00270C07" w:rsidRDefault="00B901F3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270C07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70C07">
              <w:rPr>
                <w:color w:val="000000" w:themeColor="text1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98" w:type="dxa"/>
            <w:shd w:val="clear" w:color="auto" w:fill="FFFFFF"/>
          </w:tcPr>
          <w:p w:rsidR="00B901F3" w:rsidRPr="00270C07" w:rsidRDefault="00B901F3" w:rsidP="00133F04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270C07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1" w:type="dxa"/>
            <w:shd w:val="clear" w:color="auto" w:fill="FFFFFF"/>
          </w:tcPr>
          <w:p w:rsidR="00B901F3" w:rsidRPr="00270C07" w:rsidRDefault="00B901F3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FFFFFF"/>
          </w:tcPr>
          <w:p w:rsidR="00B901F3" w:rsidRPr="00270C07" w:rsidRDefault="00B901F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98" w:type="dxa"/>
            <w:shd w:val="clear" w:color="auto" w:fill="FFFFFF"/>
          </w:tcPr>
          <w:p w:rsidR="00B901F3" w:rsidRPr="00270C07" w:rsidRDefault="00B901F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B901F3" w:rsidRPr="00270C07" w:rsidRDefault="00B901F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0" w:type="dxa"/>
            <w:shd w:val="clear" w:color="auto" w:fill="FFFFFF"/>
          </w:tcPr>
          <w:p w:rsidR="00B901F3" w:rsidRPr="00270C07" w:rsidRDefault="00B901F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7" w:type="dxa"/>
            <w:shd w:val="clear" w:color="auto" w:fill="FFFFFF"/>
          </w:tcPr>
          <w:p w:rsidR="00B901F3" w:rsidRPr="00270C07" w:rsidRDefault="00B901F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312004" w:rsidRPr="00270C07" w:rsidTr="00B901F3">
        <w:trPr>
          <w:trHeight w:hRule="exact" w:val="1020"/>
        </w:trPr>
        <w:tc>
          <w:tcPr>
            <w:tcW w:w="757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FFFFFF"/>
          </w:tcPr>
          <w:p w:rsidR="003E4442" w:rsidRPr="00270C07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270C07">
              <w:rPr>
                <w:color w:val="000000" w:themeColor="text1"/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98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270C07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1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98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0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7" w:type="dxa"/>
            <w:shd w:val="clear" w:color="auto" w:fill="FFFFFF"/>
          </w:tcPr>
          <w:p w:rsidR="003E4442" w:rsidRPr="00270C07" w:rsidRDefault="00C04C3B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312004" w:rsidRPr="00270C07" w:rsidTr="00B901F3">
        <w:trPr>
          <w:trHeight w:hRule="exact" w:val="1282"/>
        </w:trPr>
        <w:tc>
          <w:tcPr>
            <w:tcW w:w="757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71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6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FFFFFF"/>
          </w:tcPr>
          <w:p w:rsidR="003E4442" w:rsidRPr="00270C07" w:rsidRDefault="003E4442" w:rsidP="00133F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270C07">
              <w:rPr>
                <w:color w:val="000000" w:themeColor="text1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E4442" w:rsidRPr="00270C07" w:rsidRDefault="003E4442" w:rsidP="00133F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70C07">
              <w:rPr>
                <w:color w:val="000000" w:themeColor="text1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270C07">
              <w:rPr>
                <w:color w:val="000000" w:themeColor="text1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color w:val="000000" w:themeColor="text1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98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70C07">
              <w:rPr>
                <w:bCs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631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98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7" w:type="dxa"/>
            <w:shd w:val="clear" w:color="auto" w:fill="FFFFFF"/>
          </w:tcPr>
          <w:p w:rsidR="003E4442" w:rsidRPr="00270C07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70C07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E4442" w:rsidRPr="00270C07" w:rsidRDefault="003E4442" w:rsidP="003E4442">
      <w:pPr>
        <w:pageBreakBefore/>
        <w:widowControl w:val="0"/>
        <w:spacing w:line="235" w:lineRule="auto"/>
        <w:ind w:right="111"/>
        <w:rPr>
          <w:color w:val="000000" w:themeColor="text1"/>
          <w:sz w:val="16"/>
          <w:szCs w:val="16"/>
          <w:shd w:val="clear" w:color="auto" w:fill="FFFFFF"/>
        </w:rPr>
      </w:pPr>
      <w:r w:rsidRPr="00270C07">
        <w:rPr>
          <w:color w:val="000000" w:themeColor="text1"/>
          <w:sz w:val="24"/>
          <w:szCs w:val="24"/>
        </w:rPr>
        <w:lastRenderedPageBreak/>
        <w:t xml:space="preserve">3.2  </w:t>
      </w:r>
      <w:r w:rsidRPr="00270C07">
        <w:rPr>
          <w:color w:val="000000" w:themeColor="text1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270C07">
        <w:rPr>
          <w:color w:val="000000" w:themeColor="text1"/>
          <w:sz w:val="24"/>
          <w:szCs w:val="24"/>
          <w:shd w:val="clear" w:color="auto" w:fill="FFFFFF"/>
        </w:rPr>
        <w:br/>
      </w:r>
    </w:p>
    <w:tbl>
      <w:tblPr>
        <w:tblW w:w="502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035"/>
        <w:gridCol w:w="11"/>
        <w:gridCol w:w="1132"/>
        <w:gridCol w:w="957"/>
        <w:gridCol w:w="1144"/>
        <w:gridCol w:w="1021"/>
        <w:gridCol w:w="903"/>
        <w:gridCol w:w="892"/>
        <w:gridCol w:w="494"/>
        <w:gridCol w:w="946"/>
        <w:gridCol w:w="937"/>
        <w:gridCol w:w="994"/>
        <w:gridCol w:w="855"/>
        <w:gridCol w:w="882"/>
        <w:gridCol w:w="896"/>
        <w:gridCol w:w="526"/>
        <w:gridCol w:w="687"/>
      </w:tblGrid>
      <w:tr w:rsidR="004F424D" w:rsidRPr="0005675A" w:rsidTr="00C04C3B">
        <w:tc>
          <w:tcPr>
            <w:tcW w:w="1220" w:type="dxa"/>
            <w:vMerge w:val="restart"/>
            <w:shd w:val="clear" w:color="auto" w:fill="FFFFFF"/>
          </w:tcPr>
          <w:p w:rsidR="003E4442" w:rsidRPr="004F424D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Уникальный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номер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реестровой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записи</w:t>
            </w:r>
          </w:p>
        </w:tc>
        <w:tc>
          <w:tcPr>
            <w:tcW w:w="3135" w:type="dxa"/>
            <w:gridSpan w:val="4"/>
            <w:vMerge w:val="restart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  <w:vMerge w:val="restart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9" w:type="dxa"/>
            <w:gridSpan w:val="3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2877" w:type="dxa"/>
            <w:gridSpan w:val="3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633" w:type="dxa"/>
            <w:gridSpan w:val="3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Среднегодовой размер платы (цена, тариф)</w:t>
            </w:r>
          </w:p>
        </w:tc>
        <w:tc>
          <w:tcPr>
            <w:tcW w:w="1213" w:type="dxa"/>
            <w:gridSpan w:val="2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05675A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D84C41" w:rsidRPr="0005675A" w:rsidTr="00C04C3B">
        <w:tc>
          <w:tcPr>
            <w:tcW w:w="1220" w:type="dxa"/>
            <w:vMerge/>
            <w:shd w:val="clear" w:color="auto" w:fill="FFFFFF"/>
            <w:vAlign w:val="center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35" w:type="dxa"/>
            <w:gridSpan w:val="4"/>
            <w:vMerge/>
            <w:shd w:val="clear" w:color="auto" w:fill="FFFFFF"/>
            <w:vAlign w:val="center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65" w:type="dxa"/>
            <w:gridSpan w:val="2"/>
            <w:vMerge/>
            <w:shd w:val="clear" w:color="auto" w:fill="FFFFFF"/>
            <w:vAlign w:val="center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3" w:type="dxa"/>
            <w:vMerge w:val="restart"/>
            <w:shd w:val="clear" w:color="auto" w:fill="FFFFFF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</w:p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84C41" w:rsidRPr="00980F71" w:rsidRDefault="00D84C41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84C41" w:rsidRPr="00980F71" w:rsidRDefault="00D84C41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84C41" w:rsidRPr="00980F71" w:rsidRDefault="00D84C41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D84C41" w:rsidRPr="00980F71" w:rsidRDefault="00D84C41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5" w:type="dxa"/>
            <w:vMerge w:val="restart"/>
            <w:shd w:val="clear" w:color="auto" w:fill="FFFFFF"/>
          </w:tcPr>
          <w:p w:rsidR="00D84C41" w:rsidRPr="005C7C58" w:rsidRDefault="00D84C41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84C41" w:rsidRPr="005C7C58" w:rsidRDefault="00D84C41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D84C41" w:rsidRPr="005C7C58" w:rsidRDefault="00D84C41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D84C41" w:rsidRPr="005C7C58" w:rsidRDefault="00D84C41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D84C41" w:rsidRPr="005C7C58" w:rsidRDefault="00D84C41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26" w:type="dxa"/>
            <w:vMerge w:val="restart"/>
            <w:shd w:val="clear" w:color="auto" w:fill="FFFFFF"/>
          </w:tcPr>
          <w:p w:rsidR="00D84C41" w:rsidRPr="0005675A" w:rsidRDefault="00D84C41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D84C41" w:rsidRPr="0005675A" w:rsidRDefault="00D84C41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4F424D" w:rsidRPr="0005675A" w:rsidTr="00C04C3B">
        <w:tc>
          <w:tcPr>
            <w:tcW w:w="1220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46" w:type="dxa"/>
            <w:gridSpan w:val="2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__________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__________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21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03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5675A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4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dxa"/>
            <w:vMerge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4F424D" w:rsidRPr="0005675A" w:rsidTr="00C04C3B">
        <w:tc>
          <w:tcPr>
            <w:tcW w:w="1220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46" w:type="dxa"/>
            <w:gridSpan w:val="2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26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687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4F424D" w:rsidRPr="0005675A" w:rsidTr="00C04C3B">
        <w:trPr>
          <w:trHeight w:val="1361"/>
        </w:trPr>
        <w:tc>
          <w:tcPr>
            <w:tcW w:w="1220" w:type="dxa"/>
            <w:shd w:val="clear" w:color="auto" w:fill="FFFFFF"/>
          </w:tcPr>
          <w:p w:rsidR="009C5E41" w:rsidRPr="002E5ACB" w:rsidRDefault="009C5E41" w:rsidP="009C5E41">
            <w:pPr>
              <w:rPr>
                <w:b/>
                <w:sz w:val="24"/>
                <w:szCs w:val="24"/>
              </w:rPr>
            </w:pPr>
            <w:r w:rsidRPr="002E5ACB">
              <w:rPr>
                <w:b/>
                <w:sz w:val="24"/>
                <w:szCs w:val="24"/>
              </w:rPr>
              <w:t>804200О.99.0.ББ52АЗ44000</w:t>
            </w:r>
          </w:p>
          <w:p w:rsidR="00FD5DBA" w:rsidRPr="0005675A" w:rsidRDefault="00FD5DBA" w:rsidP="0071492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FFFFFF"/>
          </w:tcPr>
          <w:p w:rsidR="00FD5DBA" w:rsidRDefault="00FD5DBA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4103F7" w:rsidRDefault="004103F7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</w:p>
          <w:p w:rsidR="004103F7" w:rsidRPr="0005675A" w:rsidRDefault="004103F7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Художественная направленность</w:t>
            </w:r>
          </w:p>
        </w:tc>
        <w:tc>
          <w:tcPr>
            <w:tcW w:w="957" w:type="dxa"/>
            <w:shd w:val="clear" w:color="auto" w:fill="FFFFFF"/>
          </w:tcPr>
          <w:p w:rsidR="00FD5DBA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44" w:type="dxa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 xml:space="preserve">Число </w:t>
            </w:r>
            <w:proofErr w:type="gramStart"/>
            <w:r w:rsidRPr="0005675A">
              <w:rPr>
                <w:bCs/>
                <w:color w:val="000000" w:themeColor="text1"/>
                <w:sz w:val="20"/>
              </w:rPr>
              <w:t>обучающихся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человек</w:t>
            </w:r>
          </w:p>
        </w:tc>
        <w:tc>
          <w:tcPr>
            <w:tcW w:w="494" w:type="dxa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D5DBA" w:rsidRPr="0005675A" w:rsidRDefault="00E6241E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9732</w:t>
            </w:r>
          </w:p>
        </w:tc>
        <w:tc>
          <w:tcPr>
            <w:tcW w:w="937" w:type="dxa"/>
            <w:shd w:val="clear" w:color="auto" w:fill="FFFFFF"/>
          </w:tcPr>
          <w:p w:rsidR="00FD5DBA" w:rsidRPr="0005675A" w:rsidRDefault="00E6241E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9732</w:t>
            </w:r>
          </w:p>
        </w:tc>
        <w:tc>
          <w:tcPr>
            <w:tcW w:w="994" w:type="dxa"/>
            <w:shd w:val="clear" w:color="auto" w:fill="FFFFFF"/>
          </w:tcPr>
          <w:p w:rsidR="00FD5DBA" w:rsidRPr="0005675A" w:rsidRDefault="00E6241E" w:rsidP="0098502A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9732</w:t>
            </w:r>
          </w:p>
        </w:tc>
        <w:tc>
          <w:tcPr>
            <w:tcW w:w="855" w:type="dxa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FD5DBA" w:rsidRPr="0005675A" w:rsidRDefault="00FD5DBA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FD5DBA" w:rsidRPr="0005675A" w:rsidRDefault="00E6241E" w:rsidP="00E6241E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973</w:t>
            </w:r>
          </w:p>
        </w:tc>
      </w:tr>
    </w:tbl>
    <w:p w:rsidR="003E4442" w:rsidRPr="0005675A" w:rsidRDefault="003E4442" w:rsidP="003E444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3E4442" w:rsidRPr="0005675A" w:rsidRDefault="003E4442" w:rsidP="003E444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3E4442" w:rsidRPr="0005675A" w:rsidRDefault="003E4442" w:rsidP="003E4442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E4442" w:rsidRPr="0005675A" w:rsidRDefault="003E4442" w:rsidP="003E444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F424D" w:rsidRPr="0098502A" w:rsidTr="00133F04">
        <w:tc>
          <w:tcPr>
            <w:tcW w:w="15173" w:type="dxa"/>
            <w:gridSpan w:val="5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F424D" w:rsidRPr="0098502A" w:rsidTr="00133F04">
        <w:tc>
          <w:tcPr>
            <w:tcW w:w="2694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F424D" w:rsidRPr="0098502A" w:rsidTr="00133F04">
        <w:tc>
          <w:tcPr>
            <w:tcW w:w="2694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F424D" w:rsidRPr="0098502A" w:rsidTr="00133F04">
        <w:tc>
          <w:tcPr>
            <w:tcW w:w="2694" w:type="dxa"/>
          </w:tcPr>
          <w:p w:rsidR="003E4442" w:rsidRPr="0098502A" w:rsidRDefault="003E444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4442" w:rsidRPr="0098502A" w:rsidRDefault="003E444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42" w:rsidRPr="0098502A" w:rsidRDefault="003E444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42" w:rsidRPr="0098502A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9" w:type="dxa"/>
          </w:tcPr>
          <w:p w:rsidR="003E4442" w:rsidRPr="0098502A" w:rsidRDefault="003E444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E4442" w:rsidRPr="0005675A" w:rsidRDefault="003E4442" w:rsidP="003E4442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3E4442" w:rsidRPr="0005675A" w:rsidRDefault="003E4442" w:rsidP="003E4442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3E4442" w:rsidRDefault="003E4442" w:rsidP="003E4442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05675A">
        <w:rPr>
          <w:b/>
          <w:color w:val="000000" w:themeColor="text1"/>
          <w:sz w:val="20"/>
          <w:shd w:val="clear" w:color="auto" w:fill="FFFFFF"/>
        </w:rPr>
        <w:t>5</w:t>
      </w:r>
      <w:r w:rsidRPr="0098502A">
        <w:rPr>
          <w:b/>
          <w:color w:val="000000" w:themeColor="text1"/>
          <w:sz w:val="24"/>
          <w:szCs w:val="24"/>
          <w:shd w:val="clear" w:color="auto" w:fill="FFFFFF"/>
        </w:rPr>
        <w:t>. Порядок оказания муниципальной услуги</w:t>
      </w:r>
    </w:p>
    <w:p w:rsidR="0098502A" w:rsidRPr="0098502A" w:rsidRDefault="0098502A" w:rsidP="003E4442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E4442" w:rsidRPr="0098502A" w:rsidRDefault="003E4442" w:rsidP="003E444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98502A">
        <w:rPr>
          <w:color w:val="000000" w:themeColor="text1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98502A">
        <w:rPr>
          <w:b/>
          <w:color w:val="000000" w:themeColor="text1"/>
          <w:sz w:val="24"/>
          <w:szCs w:val="24"/>
          <w:shd w:val="clear" w:color="auto" w:fill="FFFFFF"/>
        </w:rPr>
        <w:t>__________________________________________</w:t>
      </w:r>
    </w:p>
    <w:p w:rsidR="003E4442" w:rsidRPr="0098502A" w:rsidRDefault="003E4442" w:rsidP="003E4442">
      <w:pPr>
        <w:jc w:val="both"/>
        <w:rPr>
          <w:rStyle w:val="docaccesstitle1"/>
          <w:color w:val="000000" w:themeColor="text1"/>
          <w:sz w:val="24"/>
          <w:szCs w:val="24"/>
          <w:u w:val="single"/>
        </w:rPr>
      </w:pPr>
      <w:r w:rsidRPr="0098502A">
        <w:rPr>
          <w:color w:val="000000" w:themeColor="text1"/>
          <w:sz w:val="24"/>
          <w:szCs w:val="24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в </w:t>
      </w:r>
      <w:r w:rsidRPr="0098502A">
        <w:rPr>
          <w:color w:val="000000" w:themeColor="text1"/>
          <w:sz w:val="24"/>
          <w:szCs w:val="24"/>
          <w:u w:val="single"/>
        </w:rPr>
        <w:lastRenderedPageBreak/>
        <w:t xml:space="preserve">Ростовской </w:t>
      </w:r>
      <w:proofErr w:type="spellStart"/>
      <w:r w:rsidRPr="0098502A">
        <w:rPr>
          <w:color w:val="000000" w:themeColor="text1"/>
          <w:sz w:val="24"/>
          <w:szCs w:val="24"/>
          <w:u w:val="single"/>
        </w:rPr>
        <w:t>области»</w:t>
      </w:r>
      <w:proofErr w:type="gramStart"/>
      <w:r w:rsidRPr="0098502A">
        <w:rPr>
          <w:color w:val="000000" w:themeColor="text1"/>
          <w:sz w:val="24"/>
          <w:szCs w:val="24"/>
          <w:u w:val="single"/>
        </w:rPr>
        <w:t>;</w:t>
      </w:r>
      <w:r w:rsidRPr="0098502A">
        <w:rPr>
          <w:bCs/>
          <w:color w:val="000000" w:themeColor="text1"/>
          <w:sz w:val="24"/>
          <w:szCs w:val="24"/>
          <w:u w:val="single"/>
        </w:rPr>
        <w:t>П</w:t>
      </w:r>
      <w:proofErr w:type="gramEnd"/>
      <w:r w:rsidRPr="0098502A">
        <w:rPr>
          <w:bCs/>
          <w:color w:val="000000" w:themeColor="text1"/>
          <w:sz w:val="24"/>
          <w:szCs w:val="24"/>
          <w:u w:val="single"/>
        </w:rPr>
        <w:t>остановление</w:t>
      </w:r>
      <w:proofErr w:type="spellEnd"/>
      <w:r w:rsidRPr="0098502A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98502A">
        <w:rPr>
          <w:color w:val="000000" w:themeColor="text1"/>
          <w:sz w:val="24"/>
          <w:szCs w:val="24"/>
          <w:u w:val="single"/>
        </w:rPr>
        <w:t>Администрации города Ростова-на-Дону</w:t>
      </w:r>
      <w:r w:rsidRPr="0098502A">
        <w:rPr>
          <w:bCs/>
          <w:color w:val="000000" w:themeColor="text1"/>
          <w:sz w:val="24"/>
          <w:szCs w:val="24"/>
          <w:u w:val="single"/>
        </w:rPr>
        <w:t xml:space="preserve"> от </w:t>
      </w:r>
      <w:r w:rsidRPr="0098502A">
        <w:rPr>
          <w:color w:val="000000" w:themeColor="text1"/>
          <w:sz w:val="24"/>
          <w:szCs w:val="24"/>
          <w:u w:val="single"/>
        </w:rPr>
        <w:t xml:space="preserve">29.12.2015 </w:t>
      </w:r>
      <w:r w:rsidRPr="0098502A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Pr="0098502A">
        <w:rPr>
          <w:color w:val="000000" w:themeColor="text1"/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E4442" w:rsidRPr="0098502A" w:rsidRDefault="003E4442" w:rsidP="003E4442">
      <w:pPr>
        <w:pStyle w:val="ConsPlusNormal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98502A">
        <w:rPr>
          <w:color w:val="000000" w:themeColor="text1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3E4442" w:rsidRPr="0098502A" w:rsidRDefault="003E4442" w:rsidP="003E444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3E4442" w:rsidRPr="0005675A" w:rsidRDefault="003E4442" w:rsidP="003E444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05675A">
        <w:rPr>
          <w:color w:val="000000" w:themeColor="text1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3E4442" w:rsidRPr="0005675A" w:rsidRDefault="003E4442" w:rsidP="003E4442">
      <w:pPr>
        <w:widowControl w:val="0"/>
        <w:spacing w:line="235" w:lineRule="auto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4F424D" w:rsidRPr="0098502A" w:rsidTr="00133F0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F424D" w:rsidRPr="0098502A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4F424D" w:rsidRPr="0098502A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98502A">
              <w:rPr>
                <w:bCs/>
                <w:color w:val="000000" w:themeColor="text1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98502A">
              <w:rPr>
                <w:bCs/>
                <w:color w:val="000000" w:themeColor="text1"/>
                <w:sz w:val="24"/>
                <w:szCs w:val="24"/>
              </w:rPr>
              <w:t>не реже чем один раз в квартал</w:t>
            </w:r>
          </w:p>
        </w:tc>
      </w:tr>
      <w:tr w:rsidR="004F424D" w:rsidRPr="0098502A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3E4442" w:rsidRPr="0098502A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Режим работы учреждения;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Календарный учебный график;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расписание уроков, кружков, секций;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формах обучения;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контактная информация учреждения;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контактная информация вышестоящих организаций;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правила приема в учреждение;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информация антикоррупционной направленности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телефоны «Горячих линий»</w:t>
            </w:r>
          </w:p>
          <w:p w:rsidR="003E4442" w:rsidRPr="0098502A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98502A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98502A">
              <w:rPr>
                <w:b w:val="0"/>
                <w:color w:val="000000" w:themeColor="text1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3E4442" w:rsidRPr="0005675A" w:rsidRDefault="003E4442" w:rsidP="003E444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3E4442" w:rsidRPr="0005675A" w:rsidRDefault="003E4442" w:rsidP="003E444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3E4442" w:rsidRPr="0005675A" w:rsidRDefault="00B94D8A" w:rsidP="003E4442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8E21B" wp14:editId="3C772E54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CA5873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CA5873" w:rsidRPr="009D7718" w:rsidRDefault="00CA5873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A5873" w:rsidRPr="00DB6592" w:rsidRDefault="00CA5873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6592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CA5873" w:rsidRPr="009D7718" w:rsidRDefault="00CA5873" w:rsidP="003E4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62.3pt;margin-top:9.95pt;width:149.7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CA5873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CA5873" w:rsidRPr="009D7718" w:rsidRDefault="00CA5873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CA5873" w:rsidRPr="009D7718" w:rsidRDefault="00CA5873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A5873" w:rsidRPr="00DB6592" w:rsidRDefault="00CA5873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B6592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CA5873" w:rsidRPr="009D7718" w:rsidRDefault="00CA5873" w:rsidP="003E4442"/>
                  </w:txbxContent>
                </v:textbox>
              </v:shape>
            </w:pict>
          </mc:Fallback>
        </mc:AlternateContent>
      </w:r>
      <w:r w:rsidR="003E4442" w:rsidRPr="0005675A">
        <w:rPr>
          <w:bCs/>
          <w:color w:val="000000" w:themeColor="text1"/>
          <w:sz w:val="24"/>
          <w:szCs w:val="24"/>
          <w:shd w:val="clear" w:color="auto" w:fill="FFFFFF"/>
        </w:rPr>
        <w:t>РАЗДЕЛ 1</w:t>
      </w:r>
      <w:r w:rsidR="00CA5873">
        <w:rPr>
          <w:bCs/>
          <w:color w:val="000000" w:themeColor="text1"/>
          <w:sz w:val="24"/>
          <w:szCs w:val="24"/>
          <w:shd w:val="clear" w:color="auto" w:fill="FFFFFF"/>
        </w:rPr>
        <w:t>5</w:t>
      </w:r>
    </w:p>
    <w:p w:rsidR="003E4442" w:rsidRPr="0005675A" w:rsidRDefault="003E4442" w:rsidP="003E4442">
      <w:pPr>
        <w:keepNext/>
        <w:outlineLvl w:val="3"/>
        <w:rPr>
          <w:color w:val="000000" w:themeColor="text1"/>
          <w:sz w:val="24"/>
          <w:szCs w:val="24"/>
        </w:rPr>
      </w:pPr>
    </w:p>
    <w:p w:rsidR="003E4442" w:rsidRPr="0005675A" w:rsidRDefault="003E4442" w:rsidP="003E4442">
      <w:pPr>
        <w:keepNext/>
        <w:outlineLvl w:val="3"/>
        <w:rPr>
          <w:color w:val="000000" w:themeColor="text1"/>
          <w:sz w:val="24"/>
          <w:szCs w:val="24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05675A">
        <w:rPr>
          <w:color w:val="000000" w:themeColor="text1"/>
          <w:sz w:val="24"/>
          <w:szCs w:val="24"/>
          <w:shd w:val="clear" w:color="auto" w:fill="FFFFFF"/>
        </w:rPr>
        <w:t>_</w:t>
      </w:r>
    </w:p>
    <w:p w:rsidR="003E4442" w:rsidRPr="0005675A" w:rsidRDefault="003E4442" w:rsidP="003E4442">
      <w:pPr>
        <w:keepNext/>
        <w:outlineLvl w:val="3"/>
        <w:rPr>
          <w:color w:val="000000" w:themeColor="text1"/>
          <w:szCs w:val="28"/>
          <w:shd w:val="clear" w:color="auto" w:fill="FFFFFF"/>
        </w:rPr>
      </w:pPr>
      <w:r w:rsidRPr="0005675A">
        <w:rPr>
          <w:i/>
          <w:color w:val="000000" w:themeColor="text1"/>
          <w:szCs w:val="28"/>
          <w:u w:val="single"/>
        </w:rPr>
        <w:t xml:space="preserve">Реализация дополнительных общеразвивающих программ </w:t>
      </w:r>
    </w:p>
    <w:p w:rsidR="003E4442" w:rsidRPr="0005675A" w:rsidRDefault="003E4442" w:rsidP="003E4442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05675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 w:rsidRPr="0005675A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Физические лица</w:t>
      </w:r>
    </w:p>
    <w:p w:rsidR="003E4442" w:rsidRPr="0005675A" w:rsidRDefault="003E4442" w:rsidP="003E4442">
      <w:pPr>
        <w:widowControl w:val="0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E4442" w:rsidRPr="0005675A" w:rsidRDefault="003E4442" w:rsidP="003E4442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05675A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2)</w:t>
      </w:r>
    </w:p>
    <w:p w:rsidR="003E4442" w:rsidRPr="0005675A" w:rsidRDefault="003E4442" w:rsidP="003E4442">
      <w:pPr>
        <w:keepNext/>
        <w:outlineLvl w:val="3"/>
        <w:rPr>
          <w:bCs/>
          <w:color w:val="000000" w:themeColor="text1"/>
          <w:sz w:val="16"/>
          <w:szCs w:val="1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275"/>
        <w:gridCol w:w="1348"/>
        <w:gridCol w:w="1060"/>
        <w:gridCol w:w="1347"/>
        <w:gridCol w:w="921"/>
        <w:gridCol w:w="2416"/>
        <w:gridCol w:w="1200"/>
        <w:gridCol w:w="632"/>
        <w:gridCol w:w="968"/>
        <w:gridCol w:w="899"/>
        <w:gridCol w:w="901"/>
        <w:gridCol w:w="701"/>
        <w:gridCol w:w="878"/>
      </w:tblGrid>
      <w:tr w:rsidR="004F424D" w:rsidRPr="0005675A" w:rsidTr="00D96B92">
        <w:trPr>
          <w:trHeight w:hRule="exact" w:val="1339"/>
        </w:trPr>
        <w:tc>
          <w:tcPr>
            <w:tcW w:w="856" w:type="dxa"/>
            <w:vMerge w:val="restart"/>
            <w:shd w:val="clear" w:color="auto" w:fill="FFFFFF"/>
            <w:vAlign w:val="center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3"/>
            <w:vMerge w:val="restart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248" w:type="dxa"/>
            <w:gridSpan w:val="3"/>
            <w:shd w:val="clear" w:color="auto" w:fill="FFFFFF"/>
            <w:vAlign w:val="center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 xml:space="preserve">Показатель качества </w:t>
            </w:r>
            <w:proofErr w:type="gramStart"/>
            <w:r w:rsidRPr="0005675A">
              <w:rPr>
                <w:color w:val="000000" w:themeColor="text1"/>
                <w:sz w:val="20"/>
              </w:rPr>
              <w:t>муниципальной</w:t>
            </w:r>
            <w:proofErr w:type="gram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услуги</w:t>
            </w:r>
          </w:p>
        </w:tc>
        <w:tc>
          <w:tcPr>
            <w:tcW w:w="2768" w:type="dxa"/>
            <w:gridSpan w:val="3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579" w:type="dxa"/>
            <w:gridSpan w:val="2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05675A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4F424D" w:rsidRPr="0005675A" w:rsidTr="00D96B92">
        <w:trPr>
          <w:trHeight w:hRule="exact" w:val="484"/>
        </w:trPr>
        <w:tc>
          <w:tcPr>
            <w:tcW w:w="856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683" w:type="dxa"/>
            <w:gridSpan w:val="3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416" w:type="dxa"/>
            <w:vMerge w:val="restart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5675A">
              <w:rPr>
                <w:color w:val="000000" w:themeColor="text1"/>
                <w:sz w:val="20"/>
              </w:rPr>
              <w:t>наименова-ние</w:t>
            </w:r>
            <w:proofErr w:type="spellEnd"/>
            <w:proofErr w:type="gram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</w:t>
            </w: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68" w:type="dxa"/>
            <w:vMerge w:val="restart"/>
            <w:shd w:val="clear" w:color="auto" w:fill="FFFFFF"/>
          </w:tcPr>
          <w:p w:rsidR="003E4442" w:rsidRPr="0005675A" w:rsidRDefault="003E4442" w:rsidP="00D84C41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20</w:t>
            </w:r>
            <w:r w:rsidR="00C04C3B">
              <w:rPr>
                <w:color w:val="000000" w:themeColor="text1"/>
                <w:sz w:val="20"/>
              </w:rPr>
              <w:t>2</w:t>
            </w:r>
            <w:r w:rsidR="00D84C41">
              <w:rPr>
                <w:color w:val="000000" w:themeColor="text1"/>
                <w:sz w:val="20"/>
              </w:rPr>
              <w:t>1</w:t>
            </w:r>
            <w:r w:rsidR="005172D3" w:rsidRPr="0005675A">
              <w:rPr>
                <w:color w:val="000000" w:themeColor="text1"/>
                <w:sz w:val="20"/>
              </w:rPr>
              <w:t>год</w:t>
            </w:r>
            <w:r w:rsidRPr="0005675A">
              <w:rPr>
                <w:color w:val="000000" w:themeColor="text1"/>
                <w:sz w:val="20"/>
              </w:rPr>
              <w:t xml:space="preserve"> (очередной финансовый год)</w:t>
            </w:r>
          </w:p>
        </w:tc>
        <w:tc>
          <w:tcPr>
            <w:tcW w:w="899" w:type="dxa"/>
            <w:vMerge w:val="restart"/>
            <w:shd w:val="clear" w:color="auto" w:fill="FFFFFF"/>
          </w:tcPr>
          <w:p w:rsidR="003E4442" w:rsidRPr="0005675A" w:rsidRDefault="003E4442" w:rsidP="00D84C41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20</w:t>
            </w:r>
            <w:r w:rsidR="005172D3" w:rsidRPr="0005675A">
              <w:rPr>
                <w:color w:val="000000" w:themeColor="text1"/>
                <w:sz w:val="20"/>
              </w:rPr>
              <w:t>2</w:t>
            </w:r>
            <w:r w:rsidR="00D84C41">
              <w:rPr>
                <w:color w:val="000000" w:themeColor="text1"/>
                <w:sz w:val="20"/>
              </w:rPr>
              <w:t>2</w:t>
            </w:r>
            <w:r w:rsidR="005172D3" w:rsidRPr="0005675A">
              <w:rPr>
                <w:color w:val="000000" w:themeColor="text1"/>
                <w:sz w:val="20"/>
              </w:rPr>
              <w:t xml:space="preserve"> год</w:t>
            </w:r>
            <w:r w:rsidRPr="0005675A">
              <w:rPr>
                <w:color w:val="000000" w:themeColor="text1"/>
                <w:sz w:val="20"/>
              </w:rPr>
              <w:t xml:space="preserve"> (1-й год планового периода)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202</w:t>
            </w:r>
            <w:r w:rsidR="00D84C41">
              <w:rPr>
                <w:color w:val="000000" w:themeColor="text1"/>
                <w:sz w:val="20"/>
              </w:rPr>
              <w:t>3</w:t>
            </w:r>
            <w:r w:rsidRPr="0005675A">
              <w:rPr>
                <w:color w:val="000000" w:themeColor="text1"/>
                <w:sz w:val="20"/>
              </w:rPr>
              <w:t xml:space="preserve">год </w:t>
            </w:r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(2-й год планового периода)</w:t>
            </w:r>
          </w:p>
        </w:tc>
        <w:tc>
          <w:tcPr>
            <w:tcW w:w="701" w:type="dxa"/>
            <w:vMerge w:val="restart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878" w:type="dxa"/>
            <w:vMerge w:val="restart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4F424D" w:rsidRPr="0005675A" w:rsidTr="00D96B92">
        <w:trPr>
          <w:trHeight w:val="624"/>
        </w:trPr>
        <w:tc>
          <w:tcPr>
            <w:tcW w:w="856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__________</w:t>
            </w:r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8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__________</w:t>
            </w:r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60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347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__________</w:t>
            </w:r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21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__________</w:t>
            </w:r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color w:val="000000" w:themeColor="text1"/>
                <w:sz w:val="20"/>
              </w:rPr>
              <w:t>ние</w:t>
            </w:r>
            <w:proofErr w:type="spellEnd"/>
          </w:p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2416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632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код</w:t>
            </w:r>
          </w:p>
        </w:tc>
        <w:tc>
          <w:tcPr>
            <w:tcW w:w="968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99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78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4F424D" w:rsidRPr="0005675A" w:rsidTr="00D96B92">
        <w:trPr>
          <w:trHeight w:hRule="exact" w:val="372"/>
        </w:trPr>
        <w:tc>
          <w:tcPr>
            <w:tcW w:w="856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48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60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921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416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200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32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68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899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901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701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878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14</w:t>
            </w:r>
          </w:p>
        </w:tc>
      </w:tr>
      <w:tr w:rsidR="004F424D" w:rsidRPr="0005675A" w:rsidTr="00D96B92">
        <w:trPr>
          <w:trHeight w:hRule="exact" w:val="794"/>
        </w:trPr>
        <w:tc>
          <w:tcPr>
            <w:tcW w:w="856" w:type="dxa"/>
            <w:vMerge w:val="restart"/>
            <w:shd w:val="clear" w:color="auto" w:fill="FFFFFF"/>
          </w:tcPr>
          <w:p w:rsidR="00684AC3" w:rsidRPr="0005675A" w:rsidRDefault="009C5E41" w:rsidP="0071492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5ACB">
              <w:rPr>
                <w:b/>
                <w:sz w:val="24"/>
                <w:szCs w:val="24"/>
              </w:rPr>
              <w:t>804200О.99.0.ББ52АЗ20000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84AC3" w:rsidRPr="0005675A" w:rsidRDefault="00684AC3" w:rsidP="00133F04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684AC3" w:rsidRPr="0005675A" w:rsidRDefault="00684AC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8" w:type="dxa"/>
            <w:vMerge w:val="restart"/>
            <w:shd w:val="clear" w:color="auto" w:fill="FFFFFF"/>
          </w:tcPr>
          <w:p w:rsidR="00684AC3" w:rsidRPr="0005675A" w:rsidRDefault="00684AC3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 xml:space="preserve">Физкультурно-спортивные программы </w:t>
            </w:r>
          </w:p>
        </w:tc>
        <w:tc>
          <w:tcPr>
            <w:tcW w:w="1060" w:type="dxa"/>
            <w:vMerge w:val="restart"/>
            <w:shd w:val="clear" w:color="auto" w:fill="FFFFFF"/>
          </w:tcPr>
          <w:p w:rsidR="00684AC3" w:rsidRPr="0005675A" w:rsidRDefault="00D84C41" w:rsidP="00133F04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347" w:type="dxa"/>
            <w:vMerge w:val="restart"/>
            <w:shd w:val="clear" w:color="auto" w:fill="FFFFFF"/>
          </w:tcPr>
          <w:p w:rsidR="00684AC3" w:rsidRPr="0005675A" w:rsidRDefault="00684AC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684AC3" w:rsidRPr="0005675A" w:rsidRDefault="00684AC3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4AC3" w:rsidRPr="0005675A" w:rsidRDefault="00684AC3" w:rsidP="00133F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684AC3" w:rsidRPr="0005675A" w:rsidRDefault="00684AC3" w:rsidP="00133F0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6" w:type="dxa"/>
            <w:shd w:val="clear" w:color="auto" w:fill="FFFFFF"/>
          </w:tcPr>
          <w:p w:rsidR="00684AC3" w:rsidRPr="0005675A" w:rsidRDefault="00684AC3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bCs/>
                <w:iCs/>
                <w:color w:val="000000" w:themeColor="text1"/>
                <w:sz w:val="18"/>
                <w:szCs w:val="18"/>
              </w:rPr>
              <w:t>Укомплектованность педагогическими кадрами</w:t>
            </w:r>
            <w:r w:rsidRPr="0005675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84AC3" w:rsidRPr="0005675A" w:rsidRDefault="00684AC3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684AC3" w:rsidRPr="0005675A" w:rsidRDefault="00684AC3" w:rsidP="00133F04">
            <w:pPr>
              <w:keepNext/>
              <w:jc w:val="center"/>
              <w:outlineLvl w:val="3"/>
              <w:rPr>
                <w:color w:val="000000" w:themeColor="text1"/>
                <w:sz w:val="24"/>
                <w:szCs w:val="24"/>
              </w:rPr>
            </w:pPr>
          </w:p>
          <w:p w:rsidR="00684AC3" w:rsidRPr="0005675A" w:rsidRDefault="00684AC3" w:rsidP="00133F04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05675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5675A">
              <w:rPr>
                <w:color w:val="000000" w:themeColor="text1"/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200" w:type="dxa"/>
            <w:shd w:val="clear" w:color="auto" w:fill="FFFFFF"/>
          </w:tcPr>
          <w:p w:rsidR="00684AC3" w:rsidRPr="0005675A" w:rsidRDefault="00684AC3" w:rsidP="00133F04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05675A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684AC3" w:rsidRPr="0005675A" w:rsidRDefault="00684AC3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684AC3" w:rsidRPr="0005675A" w:rsidRDefault="00684AC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99" w:type="dxa"/>
            <w:shd w:val="clear" w:color="auto" w:fill="FFFFFF"/>
          </w:tcPr>
          <w:p w:rsidR="00684AC3" w:rsidRPr="0005675A" w:rsidRDefault="00684AC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01" w:type="dxa"/>
            <w:shd w:val="clear" w:color="auto" w:fill="FFFFFF"/>
          </w:tcPr>
          <w:p w:rsidR="00684AC3" w:rsidRPr="0005675A" w:rsidRDefault="00684AC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1" w:type="dxa"/>
            <w:shd w:val="clear" w:color="auto" w:fill="FFFFFF"/>
          </w:tcPr>
          <w:p w:rsidR="00684AC3" w:rsidRPr="0005675A" w:rsidRDefault="00684AC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684AC3" w:rsidRPr="0005675A" w:rsidRDefault="00684AC3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4F424D" w:rsidRPr="0005675A" w:rsidTr="00D96B92">
        <w:trPr>
          <w:trHeight w:hRule="exact" w:val="1020"/>
        </w:trPr>
        <w:tc>
          <w:tcPr>
            <w:tcW w:w="856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3E4442" w:rsidRPr="0005675A" w:rsidRDefault="003E4442" w:rsidP="00133F04">
            <w:pPr>
              <w:keepNext/>
              <w:jc w:val="center"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200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Cs/>
                <w:color w:val="000000" w:themeColor="text1"/>
                <w:sz w:val="18"/>
                <w:szCs w:val="18"/>
              </w:rPr>
            </w:pPr>
            <w:r w:rsidRPr="0005675A">
              <w:rPr>
                <w:bCs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632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99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01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01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8" w:type="dxa"/>
            <w:shd w:val="clear" w:color="auto" w:fill="FFFFFF"/>
          </w:tcPr>
          <w:p w:rsidR="003E4442" w:rsidRPr="0005675A" w:rsidRDefault="00C04C3B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4F424D" w:rsidRPr="0005675A" w:rsidTr="00D96B92">
        <w:trPr>
          <w:trHeight w:hRule="exact" w:val="1282"/>
        </w:trPr>
        <w:tc>
          <w:tcPr>
            <w:tcW w:w="856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8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/>
          </w:tcPr>
          <w:p w:rsidR="003E4442" w:rsidRPr="0005675A" w:rsidRDefault="003E4442" w:rsidP="00133F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5675A">
              <w:rPr>
                <w:color w:val="000000" w:themeColor="text1"/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E4442" w:rsidRPr="0005675A" w:rsidRDefault="003E4442" w:rsidP="00133F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05675A">
              <w:rPr>
                <w:color w:val="000000" w:themeColor="text1"/>
                <w:sz w:val="18"/>
                <w:szCs w:val="18"/>
                <w:lang w:eastAsia="ru-RU"/>
              </w:rPr>
              <w:t>поступивших</w:t>
            </w:r>
            <w:proofErr w:type="gramEnd"/>
            <w:r w:rsidRPr="0005675A">
              <w:rPr>
                <w:color w:val="000000" w:themeColor="text1"/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color w:val="000000" w:themeColor="text1"/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200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5675A">
              <w:rPr>
                <w:bCs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632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99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3E4442" w:rsidRPr="0005675A" w:rsidRDefault="003E4442" w:rsidP="00133F0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5675A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E4442" w:rsidRPr="0005675A" w:rsidRDefault="003E4442" w:rsidP="003E4442">
      <w:pPr>
        <w:pageBreakBefore/>
        <w:widowControl w:val="0"/>
        <w:spacing w:line="235" w:lineRule="auto"/>
        <w:ind w:right="111"/>
        <w:rPr>
          <w:color w:val="000000" w:themeColor="text1"/>
          <w:sz w:val="16"/>
          <w:szCs w:val="16"/>
          <w:shd w:val="clear" w:color="auto" w:fill="FFFFFF"/>
        </w:rPr>
      </w:pPr>
      <w:r w:rsidRPr="0005675A">
        <w:rPr>
          <w:color w:val="000000" w:themeColor="text1"/>
          <w:sz w:val="24"/>
          <w:szCs w:val="24"/>
        </w:rPr>
        <w:lastRenderedPageBreak/>
        <w:t xml:space="preserve">3.2  </w:t>
      </w:r>
      <w:r w:rsidRPr="0005675A">
        <w:rPr>
          <w:color w:val="000000" w:themeColor="text1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05675A">
        <w:rPr>
          <w:color w:val="000000" w:themeColor="text1"/>
          <w:sz w:val="24"/>
          <w:szCs w:val="24"/>
          <w:shd w:val="clear" w:color="auto" w:fill="FFFFFF"/>
        </w:rPr>
        <w:br/>
      </w:r>
    </w:p>
    <w:tbl>
      <w:tblPr>
        <w:tblW w:w="502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035"/>
        <w:gridCol w:w="11"/>
        <w:gridCol w:w="1132"/>
        <w:gridCol w:w="957"/>
        <w:gridCol w:w="1144"/>
        <w:gridCol w:w="1021"/>
        <w:gridCol w:w="903"/>
        <w:gridCol w:w="892"/>
        <w:gridCol w:w="494"/>
        <w:gridCol w:w="946"/>
        <w:gridCol w:w="937"/>
        <w:gridCol w:w="994"/>
        <w:gridCol w:w="855"/>
        <w:gridCol w:w="882"/>
        <w:gridCol w:w="896"/>
        <w:gridCol w:w="526"/>
        <w:gridCol w:w="687"/>
      </w:tblGrid>
      <w:tr w:rsidR="004F424D" w:rsidRPr="0005675A" w:rsidTr="00D96B92">
        <w:tc>
          <w:tcPr>
            <w:tcW w:w="1220" w:type="dxa"/>
            <w:vMerge w:val="restart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Уникальный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номер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реестровой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записи</w:t>
            </w:r>
          </w:p>
        </w:tc>
        <w:tc>
          <w:tcPr>
            <w:tcW w:w="3135" w:type="dxa"/>
            <w:gridSpan w:val="4"/>
            <w:vMerge w:val="restart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5" w:type="dxa"/>
            <w:gridSpan w:val="2"/>
            <w:vMerge w:val="restart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9" w:type="dxa"/>
            <w:gridSpan w:val="3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2877" w:type="dxa"/>
            <w:gridSpan w:val="3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633" w:type="dxa"/>
            <w:gridSpan w:val="3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Среднегодовой размер платы (цена, тариф)</w:t>
            </w:r>
          </w:p>
        </w:tc>
        <w:tc>
          <w:tcPr>
            <w:tcW w:w="1213" w:type="dxa"/>
            <w:gridSpan w:val="2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Допустимые (возможные) отклонения</w:t>
            </w:r>
            <w:r w:rsidRPr="0005675A">
              <w:rPr>
                <w:color w:val="000000" w:themeColor="text1"/>
                <w:sz w:val="20"/>
              </w:rPr>
              <w:br/>
              <w:t xml:space="preserve"> от установленных показателей</w:t>
            </w:r>
          </w:p>
        </w:tc>
      </w:tr>
      <w:tr w:rsidR="00D84C41" w:rsidRPr="0005675A" w:rsidTr="00D96B92">
        <w:tc>
          <w:tcPr>
            <w:tcW w:w="1220" w:type="dxa"/>
            <w:vMerge/>
            <w:shd w:val="clear" w:color="auto" w:fill="FFFFFF"/>
            <w:vAlign w:val="center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35" w:type="dxa"/>
            <w:gridSpan w:val="4"/>
            <w:vMerge/>
            <w:shd w:val="clear" w:color="auto" w:fill="FFFFFF"/>
            <w:vAlign w:val="center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65" w:type="dxa"/>
            <w:gridSpan w:val="2"/>
            <w:vMerge/>
            <w:shd w:val="clear" w:color="auto" w:fill="FFFFFF"/>
            <w:vAlign w:val="center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03" w:type="dxa"/>
            <w:vMerge w:val="restart"/>
            <w:shd w:val="clear" w:color="auto" w:fill="FFFFFF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наименова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</w:p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ние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 xml:space="preserve"> показателя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D84C41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единица измерения 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D84C41" w:rsidRPr="00980F71" w:rsidRDefault="00D84C41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>
              <w:rPr>
                <w:bCs/>
                <w:color w:val="000000" w:themeColor="text1"/>
                <w:sz w:val="20"/>
              </w:rPr>
              <w:t>21</w:t>
            </w:r>
            <w:r w:rsidRPr="00980F71">
              <w:rPr>
                <w:bCs/>
                <w:color w:val="000000" w:themeColor="text1"/>
                <w:sz w:val="20"/>
              </w:rPr>
              <w:t xml:space="preserve"> год (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очеред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-ной</w:t>
            </w:r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финансо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84C41" w:rsidRPr="00980F71" w:rsidRDefault="00D84C41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2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г</w:t>
            </w:r>
            <w:r w:rsidRPr="00980F71">
              <w:rPr>
                <w:bCs/>
                <w:color w:val="000000" w:themeColor="text1"/>
                <w:sz w:val="20"/>
              </w:rPr>
              <w:t xml:space="preserve">од (1-й год </w:t>
            </w: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плано-вого</w:t>
            </w:r>
            <w:proofErr w:type="spellEnd"/>
            <w:proofErr w:type="gram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D84C41" w:rsidRPr="00980F71" w:rsidRDefault="00D84C41" w:rsidP="00E22133">
            <w:pPr>
              <w:keepNext/>
              <w:suppressAutoHyphens w:val="0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980F71">
              <w:rPr>
                <w:bCs/>
                <w:color w:val="000000" w:themeColor="text1"/>
                <w:sz w:val="20"/>
              </w:rPr>
              <w:t>20</w:t>
            </w:r>
            <w:r w:rsidRPr="00980F71">
              <w:rPr>
                <w:bCs/>
                <w:color w:val="000000" w:themeColor="text1"/>
                <w:sz w:val="20"/>
                <w:u w:val="single"/>
              </w:rPr>
              <w:t>2</w:t>
            </w:r>
            <w:r>
              <w:rPr>
                <w:bCs/>
                <w:color w:val="000000" w:themeColor="text1"/>
                <w:sz w:val="20"/>
                <w:u w:val="single"/>
              </w:rPr>
              <w:t>3</w:t>
            </w:r>
            <w:r w:rsidRPr="00980F71">
              <w:rPr>
                <w:bCs/>
                <w:color w:val="000000" w:themeColor="text1"/>
                <w:sz w:val="20"/>
              </w:rPr>
              <w:t xml:space="preserve">год (2-й год </w:t>
            </w:r>
            <w:proofErr w:type="spellStart"/>
            <w:r w:rsidRPr="00980F71">
              <w:rPr>
                <w:bCs/>
                <w:color w:val="000000" w:themeColor="text1"/>
                <w:sz w:val="20"/>
              </w:rPr>
              <w:t>плано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D84C41" w:rsidRPr="00980F71" w:rsidRDefault="00D84C41" w:rsidP="00E22133">
            <w:pPr>
              <w:keepNext/>
              <w:suppressAutoHyphens w:val="0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980F71">
              <w:rPr>
                <w:bCs/>
                <w:color w:val="000000" w:themeColor="text1"/>
                <w:sz w:val="20"/>
              </w:rPr>
              <w:t>вого</w:t>
            </w:r>
            <w:proofErr w:type="spellEnd"/>
            <w:r w:rsidRPr="00980F71">
              <w:rPr>
                <w:bCs/>
                <w:color w:val="000000" w:themeColor="text1"/>
                <w:sz w:val="20"/>
              </w:rPr>
              <w:t xml:space="preserve"> периода)</w:t>
            </w:r>
            <w:proofErr w:type="gramEnd"/>
          </w:p>
        </w:tc>
        <w:tc>
          <w:tcPr>
            <w:tcW w:w="855" w:type="dxa"/>
            <w:vMerge w:val="restart"/>
            <w:shd w:val="clear" w:color="auto" w:fill="FFFFFF"/>
          </w:tcPr>
          <w:p w:rsidR="00D84C41" w:rsidRPr="005C7C58" w:rsidRDefault="00D84C41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21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D84C41" w:rsidRPr="005C7C58" w:rsidRDefault="00D84C41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D84C41" w:rsidRPr="005C7C58" w:rsidRDefault="00D84C41" w:rsidP="00E22133">
            <w:pPr>
              <w:keepNext/>
              <w:suppressAutoHyphens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22 </w:t>
            </w:r>
            <w:r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</w:t>
            </w:r>
            <w:proofErr w:type="gramEnd"/>
          </w:p>
          <w:p w:rsidR="00D84C41" w:rsidRPr="005C7C58" w:rsidRDefault="00D84C41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D84C41" w:rsidRPr="005C7C58" w:rsidRDefault="00D84C41" w:rsidP="00E22133">
            <w:pPr>
              <w:keepNext/>
              <w:suppressAutoHyphens w:val="0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26" w:type="dxa"/>
            <w:vMerge w:val="restart"/>
            <w:shd w:val="clear" w:color="auto" w:fill="FFFFFF"/>
          </w:tcPr>
          <w:p w:rsidR="00D84C41" w:rsidRPr="0005675A" w:rsidRDefault="00D84C41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процентах</w:t>
            </w:r>
          </w:p>
        </w:tc>
        <w:tc>
          <w:tcPr>
            <w:tcW w:w="687" w:type="dxa"/>
            <w:vMerge w:val="restart"/>
            <w:shd w:val="clear" w:color="auto" w:fill="FFFFFF"/>
          </w:tcPr>
          <w:p w:rsidR="00D84C41" w:rsidRPr="0005675A" w:rsidRDefault="00D84C41" w:rsidP="00133F04">
            <w:pPr>
              <w:keepNext/>
              <w:jc w:val="center"/>
              <w:outlineLvl w:val="3"/>
              <w:rPr>
                <w:color w:val="000000" w:themeColor="text1"/>
                <w:sz w:val="20"/>
              </w:rPr>
            </w:pPr>
            <w:r w:rsidRPr="0005675A">
              <w:rPr>
                <w:color w:val="000000" w:themeColor="text1"/>
                <w:sz w:val="20"/>
              </w:rPr>
              <w:t>в абсолютных показателях</w:t>
            </w:r>
          </w:p>
        </w:tc>
      </w:tr>
      <w:tr w:rsidR="004F424D" w:rsidRPr="0005675A" w:rsidTr="00D96B92">
        <w:tc>
          <w:tcPr>
            <w:tcW w:w="1220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46" w:type="dxa"/>
            <w:gridSpan w:val="2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__________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__________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021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_________</w:t>
            </w:r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proofErr w:type="gramStart"/>
            <w:r w:rsidRPr="0005675A">
              <w:rPr>
                <w:bCs/>
                <w:color w:val="000000" w:themeColor="text1"/>
                <w:sz w:val="20"/>
              </w:rPr>
              <w:t>(</w:t>
            </w:r>
            <w:proofErr w:type="spellStart"/>
            <w:r w:rsidRPr="0005675A">
              <w:rPr>
                <w:bCs/>
                <w:color w:val="000000" w:themeColor="text1"/>
                <w:sz w:val="20"/>
              </w:rPr>
              <w:t>наимено</w:t>
            </w:r>
            <w:proofErr w:type="spellEnd"/>
            <w:r w:rsidRPr="0005675A">
              <w:rPr>
                <w:bCs/>
                <w:color w:val="000000" w:themeColor="text1"/>
                <w:sz w:val="20"/>
              </w:rPr>
              <w:t>-</w:t>
            </w:r>
            <w:proofErr w:type="gram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05675A">
              <w:rPr>
                <w:bCs/>
                <w:color w:val="000000" w:themeColor="text1"/>
                <w:sz w:val="20"/>
              </w:rPr>
              <w:t>вание</w:t>
            </w:r>
            <w:proofErr w:type="spellEnd"/>
          </w:p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903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05675A">
              <w:rPr>
                <w:bCs/>
                <w:color w:val="000000" w:themeColor="text1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94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26" w:type="dxa"/>
            <w:vMerge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87" w:type="dxa"/>
            <w:vMerge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4F424D" w:rsidRPr="0005675A" w:rsidTr="00D96B92">
        <w:tc>
          <w:tcPr>
            <w:tcW w:w="1220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046" w:type="dxa"/>
            <w:gridSpan w:val="2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1021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  <w:shd w:val="clear" w:color="auto" w:fill="FFFFFF"/>
            <w:vAlign w:val="bottom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13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14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526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16</w:t>
            </w:r>
          </w:p>
        </w:tc>
        <w:tc>
          <w:tcPr>
            <w:tcW w:w="687" w:type="dxa"/>
            <w:shd w:val="clear" w:color="auto" w:fill="FFFFFF"/>
          </w:tcPr>
          <w:p w:rsidR="003E4442" w:rsidRPr="0005675A" w:rsidRDefault="003E444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17</w:t>
            </w:r>
          </w:p>
        </w:tc>
      </w:tr>
      <w:tr w:rsidR="00D96B92" w:rsidRPr="0005675A" w:rsidTr="00D96B92">
        <w:trPr>
          <w:trHeight w:val="1361"/>
        </w:trPr>
        <w:tc>
          <w:tcPr>
            <w:tcW w:w="1220" w:type="dxa"/>
            <w:shd w:val="clear" w:color="auto" w:fill="FFFFFF"/>
          </w:tcPr>
          <w:p w:rsidR="00D96B92" w:rsidRPr="0005675A" w:rsidRDefault="009C5E41" w:rsidP="0071492E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5ACB">
              <w:rPr>
                <w:b/>
                <w:sz w:val="24"/>
                <w:szCs w:val="24"/>
              </w:rPr>
              <w:t>804200О.99.0.ББ52АЗ20000</w:t>
            </w:r>
          </w:p>
        </w:tc>
        <w:tc>
          <w:tcPr>
            <w:tcW w:w="1035" w:type="dxa"/>
            <w:shd w:val="clear" w:color="auto" w:fill="FFFFFF"/>
          </w:tcPr>
          <w:p w:rsidR="00D96B92" w:rsidRDefault="00D96B92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D96B92" w:rsidRDefault="00D96B92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</w:p>
          <w:p w:rsidR="00D96B92" w:rsidRPr="0005675A" w:rsidRDefault="00D96B92" w:rsidP="004103F7">
            <w:pPr>
              <w:keepNext/>
              <w:outlineLvl w:val="3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43" w:type="dxa"/>
            <w:gridSpan w:val="2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Физкультурно-спортивные программы</w:t>
            </w:r>
          </w:p>
        </w:tc>
        <w:tc>
          <w:tcPr>
            <w:tcW w:w="957" w:type="dxa"/>
            <w:shd w:val="clear" w:color="auto" w:fill="FFFFFF"/>
          </w:tcPr>
          <w:p w:rsidR="00D96B92" w:rsidRPr="0005675A" w:rsidRDefault="00D84C41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не указано</w:t>
            </w:r>
          </w:p>
        </w:tc>
        <w:tc>
          <w:tcPr>
            <w:tcW w:w="1144" w:type="dxa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В общеобразовательном учреждении</w:t>
            </w:r>
          </w:p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5675A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 xml:space="preserve">Число </w:t>
            </w:r>
            <w:proofErr w:type="gramStart"/>
            <w:r w:rsidRPr="0005675A">
              <w:rPr>
                <w:bCs/>
                <w:color w:val="000000" w:themeColor="text1"/>
                <w:sz w:val="20"/>
              </w:rPr>
              <w:t>обучающихся</w:t>
            </w:r>
            <w:proofErr w:type="gramEnd"/>
          </w:p>
        </w:tc>
        <w:tc>
          <w:tcPr>
            <w:tcW w:w="892" w:type="dxa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Человек</w:t>
            </w:r>
            <w:r>
              <w:rPr>
                <w:bCs/>
                <w:color w:val="000000" w:themeColor="text1"/>
                <w:sz w:val="20"/>
              </w:rPr>
              <w:t>о-часов</w:t>
            </w:r>
          </w:p>
        </w:tc>
        <w:tc>
          <w:tcPr>
            <w:tcW w:w="494" w:type="dxa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D96B92" w:rsidRPr="00D84C41" w:rsidRDefault="00E6241E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8854</w:t>
            </w:r>
          </w:p>
        </w:tc>
        <w:tc>
          <w:tcPr>
            <w:tcW w:w="937" w:type="dxa"/>
            <w:shd w:val="clear" w:color="auto" w:fill="FFFFFF"/>
          </w:tcPr>
          <w:p w:rsidR="00D96B92" w:rsidRPr="00D84C41" w:rsidRDefault="00E6241E" w:rsidP="00C04C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8854</w:t>
            </w:r>
          </w:p>
        </w:tc>
        <w:tc>
          <w:tcPr>
            <w:tcW w:w="994" w:type="dxa"/>
            <w:shd w:val="clear" w:color="auto" w:fill="FFFFFF"/>
          </w:tcPr>
          <w:p w:rsidR="00D96B92" w:rsidRPr="00D84C41" w:rsidRDefault="00E6241E" w:rsidP="00D96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8854</w:t>
            </w:r>
          </w:p>
        </w:tc>
        <w:tc>
          <w:tcPr>
            <w:tcW w:w="855" w:type="dxa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82" w:type="dxa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96" w:type="dxa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26" w:type="dxa"/>
            <w:shd w:val="clear" w:color="auto" w:fill="FFFFFF"/>
          </w:tcPr>
          <w:p w:rsidR="00D96B92" w:rsidRPr="0005675A" w:rsidRDefault="00D96B92" w:rsidP="00133F0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 w:rsidRPr="0005675A"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87" w:type="dxa"/>
            <w:shd w:val="clear" w:color="auto" w:fill="FFFFFF"/>
          </w:tcPr>
          <w:p w:rsidR="00D96B92" w:rsidRPr="0005675A" w:rsidRDefault="00E6241E" w:rsidP="00D84C4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885</w:t>
            </w:r>
          </w:p>
        </w:tc>
      </w:tr>
    </w:tbl>
    <w:p w:rsidR="003E4442" w:rsidRPr="0005675A" w:rsidRDefault="003E4442" w:rsidP="003E444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3E4442" w:rsidRPr="0005675A" w:rsidRDefault="003E4442" w:rsidP="003E444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p w:rsidR="003E4442" w:rsidRPr="0005675A" w:rsidRDefault="003E4442" w:rsidP="003E4442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3E4442" w:rsidRPr="0005675A" w:rsidRDefault="003E4442" w:rsidP="003E4442">
      <w:pPr>
        <w:keepNext/>
        <w:spacing w:line="235" w:lineRule="auto"/>
        <w:outlineLvl w:val="3"/>
        <w:rPr>
          <w:bCs/>
          <w:color w:val="000000" w:themeColor="text1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F424D" w:rsidRPr="00D96B92" w:rsidTr="00133F04">
        <w:tc>
          <w:tcPr>
            <w:tcW w:w="15173" w:type="dxa"/>
            <w:gridSpan w:val="5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4F424D" w:rsidRPr="00D96B92" w:rsidTr="00133F04">
        <w:tc>
          <w:tcPr>
            <w:tcW w:w="2694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809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4F424D" w:rsidRPr="00D96B92" w:rsidTr="00133F04">
        <w:tc>
          <w:tcPr>
            <w:tcW w:w="2694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F424D" w:rsidRPr="00D96B92" w:rsidTr="00133F04">
        <w:tc>
          <w:tcPr>
            <w:tcW w:w="2694" w:type="dxa"/>
          </w:tcPr>
          <w:p w:rsidR="003E4442" w:rsidRPr="00D96B92" w:rsidRDefault="003E444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4442" w:rsidRPr="00D96B92" w:rsidRDefault="003E444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42" w:rsidRPr="00D96B92" w:rsidRDefault="003E444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442" w:rsidRPr="00D96B92" w:rsidRDefault="003E4442" w:rsidP="00133F0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9" w:type="dxa"/>
          </w:tcPr>
          <w:p w:rsidR="003E4442" w:rsidRPr="00D96B92" w:rsidRDefault="003E4442" w:rsidP="00133F0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E4442" w:rsidRPr="0005675A" w:rsidRDefault="003E4442" w:rsidP="003E4442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3E4442" w:rsidRPr="0005675A" w:rsidRDefault="003E4442" w:rsidP="003E4442">
      <w:pPr>
        <w:widowControl w:val="0"/>
        <w:spacing w:line="235" w:lineRule="auto"/>
        <w:rPr>
          <w:color w:val="000000" w:themeColor="text1"/>
          <w:sz w:val="20"/>
          <w:shd w:val="clear" w:color="auto" w:fill="FFFFFF"/>
        </w:rPr>
      </w:pPr>
    </w:p>
    <w:p w:rsidR="003E4442" w:rsidRDefault="003E4442" w:rsidP="003E4442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D96B92">
        <w:rPr>
          <w:b/>
          <w:color w:val="000000" w:themeColor="text1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D96B92" w:rsidRPr="00D96B92" w:rsidRDefault="00D96B92" w:rsidP="003E4442">
      <w:pPr>
        <w:widowControl w:val="0"/>
        <w:spacing w:line="235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E4442" w:rsidRPr="00D96B92" w:rsidRDefault="003E4442" w:rsidP="003E444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D96B92">
        <w:rPr>
          <w:color w:val="000000" w:themeColor="text1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D96B92">
        <w:rPr>
          <w:b/>
          <w:color w:val="000000" w:themeColor="text1"/>
          <w:sz w:val="24"/>
          <w:szCs w:val="24"/>
          <w:shd w:val="clear" w:color="auto" w:fill="FFFFFF"/>
        </w:rPr>
        <w:t>__________________________________________</w:t>
      </w:r>
    </w:p>
    <w:p w:rsidR="003E4442" w:rsidRPr="00D96B92" w:rsidRDefault="003E4442" w:rsidP="003E4442">
      <w:pPr>
        <w:jc w:val="both"/>
        <w:rPr>
          <w:rStyle w:val="docaccesstitle1"/>
          <w:color w:val="000000" w:themeColor="text1"/>
          <w:sz w:val="24"/>
          <w:szCs w:val="24"/>
          <w:u w:val="single"/>
        </w:rPr>
      </w:pPr>
      <w:r w:rsidRPr="00D96B92">
        <w:rPr>
          <w:color w:val="000000" w:themeColor="text1"/>
          <w:sz w:val="24"/>
          <w:szCs w:val="24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в </w:t>
      </w:r>
      <w:r w:rsidRPr="00D96B92">
        <w:rPr>
          <w:color w:val="000000" w:themeColor="text1"/>
          <w:sz w:val="24"/>
          <w:szCs w:val="24"/>
          <w:u w:val="single"/>
        </w:rPr>
        <w:lastRenderedPageBreak/>
        <w:t xml:space="preserve">Ростовской </w:t>
      </w:r>
      <w:proofErr w:type="spellStart"/>
      <w:r w:rsidRPr="00D96B92">
        <w:rPr>
          <w:color w:val="000000" w:themeColor="text1"/>
          <w:sz w:val="24"/>
          <w:szCs w:val="24"/>
          <w:u w:val="single"/>
        </w:rPr>
        <w:t>области»</w:t>
      </w:r>
      <w:proofErr w:type="gramStart"/>
      <w:r w:rsidRPr="00D96B92">
        <w:rPr>
          <w:color w:val="000000" w:themeColor="text1"/>
          <w:sz w:val="24"/>
          <w:szCs w:val="24"/>
          <w:u w:val="single"/>
        </w:rPr>
        <w:t>;</w:t>
      </w:r>
      <w:r w:rsidRPr="00D96B92">
        <w:rPr>
          <w:bCs/>
          <w:color w:val="000000" w:themeColor="text1"/>
          <w:sz w:val="24"/>
          <w:szCs w:val="24"/>
          <w:u w:val="single"/>
        </w:rPr>
        <w:t>П</w:t>
      </w:r>
      <w:proofErr w:type="gramEnd"/>
      <w:r w:rsidRPr="00D96B92">
        <w:rPr>
          <w:bCs/>
          <w:color w:val="000000" w:themeColor="text1"/>
          <w:sz w:val="24"/>
          <w:szCs w:val="24"/>
          <w:u w:val="single"/>
        </w:rPr>
        <w:t>остановление</w:t>
      </w:r>
      <w:proofErr w:type="spellEnd"/>
      <w:r w:rsidRPr="00D96B92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D96B92">
        <w:rPr>
          <w:color w:val="000000" w:themeColor="text1"/>
          <w:sz w:val="24"/>
          <w:szCs w:val="24"/>
          <w:u w:val="single"/>
        </w:rPr>
        <w:t>Администрации города Ростова-на-Дону</w:t>
      </w:r>
      <w:r w:rsidRPr="00D96B92">
        <w:rPr>
          <w:bCs/>
          <w:color w:val="000000" w:themeColor="text1"/>
          <w:sz w:val="24"/>
          <w:szCs w:val="24"/>
          <w:u w:val="single"/>
        </w:rPr>
        <w:t xml:space="preserve"> от </w:t>
      </w:r>
      <w:r w:rsidRPr="00D96B92">
        <w:rPr>
          <w:color w:val="000000" w:themeColor="text1"/>
          <w:sz w:val="24"/>
          <w:szCs w:val="24"/>
          <w:u w:val="single"/>
        </w:rPr>
        <w:t xml:space="preserve">29.12.2015 </w:t>
      </w:r>
      <w:r w:rsidRPr="00D96B92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Pr="00D96B92">
        <w:rPr>
          <w:color w:val="000000" w:themeColor="text1"/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E4442" w:rsidRPr="00D96B92" w:rsidRDefault="003E4442" w:rsidP="003E4442">
      <w:pPr>
        <w:pStyle w:val="ConsPlusNormal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D96B92">
        <w:rPr>
          <w:color w:val="000000" w:themeColor="text1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3E4442" w:rsidRPr="00D96B92" w:rsidRDefault="003E4442" w:rsidP="003E444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3E4442" w:rsidRPr="00D96B92" w:rsidRDefault="003E4442" w:rsidP="003E4442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D96B92">
        <w:rPr>
          <w:color w:val="000000" w:themeColor="text1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3E4442" w:rsidRPr="0005675A" w:rsidRDefault="003E4442" w:rsidP="003E4442">
      <w:pPr>
        <w:widowControl w:val="0"/>
        <w:spacing w:line="235" w:lineRule="auto"/>
        <w:rPr>
          <w:color w:val="000000" w:themeColor="text1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8039"/>
        <w:gridCol w:w="3377"/>
      </w:tblGrid>
      <w:tr w:rsidR="004F424D" w:rsidRPr="00D96B92" w:rsidTr="00133F0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4F424D" w:rsidRPr="00D96B92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По мере обновления информации, не реже 1 раза в месяц</w:t>
            </w:r>
          </w:p>
        </w:tc>
      </w:tr>
      <w:tr w:rsidR="004F424D" w:rsidRPr="00D96B92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 xml:space="preserve">2. предоставление сведений на родительских </w:t>
            </w:r>
            <w:proofErr w:type="gramStart"/>
            <w:r w:rsidRPr="00D96B92">
              <w:rPr>
                <w:bCs/>
                <w:color w:val="000000" w:themeColor="text1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Cell"/>
              <w:rPr>
                <w:bCs/>
                <w:color w:val="000000" w:themeColor="text1"/>
                <w:sz w:val="24"/>
                <w:szCs w:val="24"/>
              </w:rPr>
            </w:pPr>
            <w:r w:rsidRPr="00D96B92">
              <w:rPr>
                <w:bCs/>
                <w:color w:val="000000" w:themeColor="text1"/>
                <w:sz w:val="24"/>
                <w:szCs w:val="24"/>
              </w:rPr>
              <w:t>не реже чем один раз в квартал</w:t>
            </w:r>
          </w:p>
        </w:tc>
      </w:tr>
      <w:tr w:rsidR="004F424D" w:rsidRPr="00D96B92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3E4442" w:rsidRPr="00D96B92" w:rsidTr="00133F0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Режим работы учреждения;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Календарный учебный график;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расписание уроков, кружков, секций;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информация о формах обучения;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контактная информация учреждения;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контактная информация вышестоящих организаций;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перечень дополнительных услуг, перечень платных услуг;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правила приема в учреждение;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информация о режиме работы библиотеки, медицинского кабинета, столовой;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информация о педагогическом коллективе учреждения;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информация антикоррупционной направленности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телефоны «Горячих линий»</w:t>
            </w:r>
          </w:p>
          <w:p w:rsidR="003E4442" w:rsidRPr="00D96B92" w:rsidRDefault="003E4442" w:rsidP="00133F0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2" w:rsidRPr="00D96B92" w:rsidRDefault="003E4442" w:rsidP="00133F04">
            <w:pPr>
              <w:pStyle w:val="ConsPlusNormal"/>
              <w:rPr>
                <w:b w:val="0"/>
                <w:color w:val="000000" w:themeColor="text1"/>
                <w:sz w:val="24"/>
                <w:szCs w:val="24"/>
              </w:rPr>
            </w:pPr>
            <w:r w:rsidRPr="00D96B92">
              <w:rPr>
                <w:b w:val="0"/>
                <w:color w:val="000000" w:themeColor="text1"/>
                <w:sz w:val="24"/>
                <w:szCs w:val="24"/>
              </w:rPr>
              <w:t>По мере обновления информации, не реже 1 раза в полугодие</w:t>
            </w:r>
          </w:p>
        </w:tc>
      </w:tr>
    </w:tbl>
    <w:p w:rsidR="003E4442" w:rsidRPr="0005675A" w:rsidRDefault="003E4442" w:rsidP="003E444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3E4442" w:rsidRPr="0005675A" w:rsidRDefault="003E4442" w:rsidP="003E4442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 w:themeColor="text1"/>
          <w:sz w:val="22"/>
          <w:szCs w:val="22"/>
          <w:shd w:val="clear" w:color="auto" w:fill="FFFFFF"/>
        </w:rPr>
      </w:pPr>
    </w:p>
    <w:p w:rsidR="00F127BC" w:rsidRPr="0005675A" w:rsidRDefault="00F127BC" w:rsidP="00A1773F">
      <w:pPr>
        <w:keepNext/>
        <w:suppressAutoHyphens w:val="0"/>
        <w:jc w:val="center"/>
        <w:outlineLvl w:val="3"/>
        <w:rPr>
          <w:bCs/>
          <w:color w:val="000000" w:themeColor="text1"/>
          <w:szCs w:val="28"/>
          <w:shd w:val="clear" w:color="auto" w:fill="FFFFFF"/>
          <w:vertAlign w:val="superscript"/>
        </w:rPr>
      </w:pPr>
      <w:r w:rsidRPr="0005675A">
        <w:rPr>
          <w:bCs/>
          <w:color w:val="000000" w:themeColor="text1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05675A">
        <w:rPr>
          <w:bCs/>
          <w:color w:val="000000" w:themeColor="text1"/>
          <w:szCs w:val="28"/>
          <w:shd w:val="clear" w:color="auto" w:fill="FFFFFF"/>
        </w:rPr>
        <w:t>муниципальном</w:t>
      </w:r>
      <w:r w:rsidRPr="0005675A">
        <w:rPr>
          <w:bCs/>
          <w:color w:val="000000" w:themeColor="text1"/>
          <w:szCs w:val="28"/>
          <w:shd w:val="clear" w:color="auto" w:fill="FFFFFF"/>
        </w:rPr>
        <w:t xml:space="preserve"> задании </w:t>
      </w:r>
      <w:r w:rsidR="004A40DA" w:rsidRPr="0005675A">
        <w:rPr>
          <w:bCs/>
          <w:color w:val="000000" w:themeColor="text1"/>
          <w:szCs w:val="28"/>
          <w:shd w:val="clear" w:color="auto" w:fill="FFFFFF"/>
          <w:vertAlign w:val="superscript"/>
        </w:rPr>
        <w:t>5</w:t>
      </w:r>
      <w:r w:rsidRPr="0005675A">
        <w:rPr>
          <w:bCs/>
          <w:color w:val="000000" w:themeColor="text1"/>
          <w:szCs w:val="28"/>
          <w:shd w:val="clear" w:color="auto" w:fill="FFFFFF"/>
          <w:vertAlign w:val="superscript"/>
        </w:rPr>
        <w:t>)</w:t>
      </w:r>
    </w:p>
    <w:p w:rsidR="00BF1620" w:rsidRPr="0005675A" w:rsidRDefault="00BF1620" w:rsidP="00A1773F">
      <w:pPr>
        <w:keepNext/>
        <w:suppressAutoHyphens w:val="0"/>
        <w:jc w:val="center"/>
        <w:outlineLvl w:val="3"/>
        <w:rPr>
          <w:bCs/>
          <w:color w:val="000000" w:themeColor="text1"/>
          <w:szCs w:val="28"/>
          <w:shd w:val="clear" w:color="auto" w:fill="FFFFFF"/>
          <w:vertAlign w:val="superscript"/>
        </w:rPr>
      </w:pPr>
    </w:p>
    <w:p w:rsidR="00F127BC" w:rsidRPr="0005675A" w:rsidRDefault="00F127BC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BA5809" w:rsidRPr="0005675A" w:rsidRDefault="0075116C" w:rsidP="00A1773F">
      <w:pPr>
        <w:pStyle w:val="Default"/>
        <w:keepNext/>
        <w:rPr>
          <w:bCs/>
          <w:color w:val="000000" w:themeColor="text1"/>
          <w:shd w:val="clear" w:color="auto" w:fill="FFFFFF"/>
        </w:rPr>
      </w:pPr>
      <w:r w:rsidRPr="0005675A">
        <w:rPr>
          <w:bCs/>
          <w:color w:val="000000" w:themeColor="text1"/>
          <w:shd w:val="clear" w:color="auto" w:fill="FFFFFF"/>
        </w:rPr>
        <w:t>муниципального</w:t>
      </w:r>
      <w:r w:rsidR="00F127BC" w:rsidRPr="0005675A">
        <w:rPr>
          <w:bCs/>
          <w:color w:val="000000" w:themeColor="text1"/>
          <w:shd w:val="clear" w:color="auto" w:fill="FFFFFF"/>
        </w:rPr>
        <w:t xml:space="preserve"> задания </w:t>
      </w:r>
    </w:p>
    <w:p w:rsidR="00A72F97" w:rsidRPr="0005675A" w:rsidRDefault="00A72F97" w:rsidP="00A1773F">
      <w:pPr>
        <w:pStyle w:val="Default"/>
        <w:keepNext/>
        <w:rPr>
          <w:i/>
          <w:color w:val="000000" w:themeColor="text1"/>
          <w:sz w:val="28"/>
          <w:szCs w:val="28"/>
        </w:rPr>
      </w:pPr>
      <w:r w:rsidRPr="0005675A">
        <w:rPr>
          <w:i/>
          <w:color w:val="000000" w:themeColor="text1"/>
          <w:sz w:val="28"/>
          <w:szCs w:val="28"/>
        </w:rPr>
        <w:t xml:space="preserve">Реорганизация и (или) ликвидация учреждения. </w:t>
      </w:r>
    </w:p>
    <w:p w:rsidR="00F127BC" w:rsidRPr="0005675A" w:rsidRDefault="00F127BC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F127BC" w:rsidRPr="0005675A" w:rsidRDefault="00F127BC" w:rsidP="00A1773F">
      <w:pPr>
        <w:keepNext/>
        <w:suppressAutoHyphens w:val="0"/>
        <w:rPr>
          <w:color w:val="000000" w:themeColor="text1"/>
          <w:sz w:val="24"/>
          <w:szCs w:val="24"/>
        </w:rPr>
      </w:pPr>
      <w:r w:rsidRPr="0005675A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F127BC" w:rsidRPr="0005675A" w:rsidRDefault="00F127BC" w:rsidP="00A1773F">
      <w:pPr>
        <w:keepNext/>
        <w:suppressAutoHyphens w:val="0"/>
        <w:rPr>
          <w:color w:val="000000" w:themeColor="text1"/>
          <w:sz w:val="24"/>
          <w:szCs w:val="24"/>
          <w:shd w:val="clear" w:color="auto" w:fill="FFFFFF"/>
        </w:rPr>
      </w:pPr>
      <w:r w:rsidRPr="0005675A">
        <w:rPr>
          <w:color w:val="000000" w:themeColor="text1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127BC" w:rsidRPr="0005675A" w:rsidRDefault="00F127BC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контроля за</w:t>
      </w:r>
      <w:proofErr w:type="gramEnd"/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исполнением) </w:t>
      </w:r>
      <w:r w:rsidR="0075116C" w:rsidRPr="0005675A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F127BC" w:rsidRPr="0005675A" w:rsidRDefault="00F127BC" w:rsidP="00A1773F">
      <w:pPr>
        <w:keepNext/>
        <w:suppressAutoHyphens w:val="0"/>
        <w:rPr>
          <w:color w:val="000000" w:themeColor="text1"/>
          <w:sz w:val="24"/>
          <w:szCs w:val="24"/>
        </w:rPr>
      </w:pPr>
      <w:r w:rsidRPr="0005675A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4A40DA" w:rsidRPr="0005675A" w:rsidRDefault="004A40DA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контроля за</w:t>
      </w:r>
      <w:proofErr w:type="gramEnd"/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исполнением </w:t>
      </w:r>
      <w:r w:rsidR="00A61625" w:rsidRPr="0005675A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</w:t>
      </w:r>
    </w:p>
    <w:p w:rsidR="00E3373C" w:rsidRPr="0005675A" w:rsidRDefault="00E3373C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4436"/>
        <w:gridCol w:w="6590"/>
      </w:tblGrid>
      <w:tr w:rsidR="004F424D" w:rsidRPr="0005675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05675A" w:rsidRDefault="004A40DA" w:rsidP="00A1773F">
            <w:pPr>
              <w:keepNext/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bCs/>
                <w:color w:val="000000" w:themeColor="text1"/>
                <w:sz w:val="24"/>
                <w:szCs w:val="24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05675A" w:rsidRDefault="004A40DA" w:rsidP="00A1773F">
            <w:pPr>
              <w:keepNext/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bCs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05675A" w:rsidRDefault="004A40DA" w:rsidP="00A1773F">
            <w:pPr>
              <w:keepNext/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bCs/>
                <w:color w:val="000000" w:themeColor="text1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05675A">
              <w:rPr>
                <w:bCs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5675A">
              <w:rPr>
                <w:bCs/>
                <w:color w:val="000000" w:themeColor="text1"/>
                <w:sz w:val="24"/>
                <w:szCs w:val="24"/>
              </w:rPr>
              <w:t xml:space="preserve"> оказанием услуги</w:t>
            </w:r>
          </w:p>
        </w:tc>
      </w:tr>
      <w:tr w:rsidR="004F424D" w:rsidRPr="0005675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05675A" w:rsidRDefault="004A40DA" w:rsidP="00A1773F">
            <w:pPr>
              <w:keepNext/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05675A" w:rsidRDefault="004A40DA" w:rsidP="00A1773F">
            <w:pPr>
              <w:keepNext/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05675A" w:rsidRDefault="004A40DA" w:rsidP="00A1773F">
            <w:pPr>
              <w:keepNext/>
              <w:suppressAutoHyphens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4F424D" w:rsidRPr="0005675A" w:rsidTr="00612164">
        <w:trPr>
          <w:trHeight w:hRule="exact" w:val="4712"/>
        </w:trPr>
        <w:tc>
          <w:tcPr>
            <w:tcW w:w="4191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1.Внутренний контроль: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- оперативный контроль;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- контроль итоговый (по итогам полугодия и года);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- тематический контроль (подготовка учреждений к работе в летний период и т.п.);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 xml:space="preserve">В соответствии с планом внутриучрежденческого контроля 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Внутренний контроль осуществляется администрацией Учреждения</w:t>
            </w:r>
          </w:p>
        </w:tc>
      </w:tr>
      <w:tr w:rsidR="004F424D" w:rsidRPr="0005675A" w:rsidTr="009666EE">
        <w:trPr>
          <w:trHeight w:hRule="exact" w:val="5894"/>
        </w:trPr>
        <w:tc>
          <w:tcPr>
            <w:tcW w:w="4191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lastRenderedPageBreak/>
              <w:t>2.Внешний контроль Учредителя: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 xml:space="preserve">- мониторинг основных показателей работы за определённый период; 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5675A">
              <w:rPr>
                <w:color w:val="000000" w:themeColor="text1"/>
                <w:sz w:val="24"/>
                <w:szCs w:val="24"/>
              </w:rPr>
              <w:t>Оперативный</w:t>
            </w:r>
            <w:proofErr w:type="gramEnd"/>
            <w:r w:rsidRPr="0005675A">
              <w:rPr>
                <w:color w:val="000000" w:themeColor="text1"/>
                <w:sz w:val="24"/>
                <w:szCs w:val="24"/>
              </w:rPr>
              <w:t xml:space="preserve">, плановый, в соответствии с планом работы Управления образования, </w:t>
            </w:r>
          </w:p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 xml:space="preserve">Управление  образования </w:t>
            </w:r>
          </w:p>
        </w:tc>
      </w:tr>
      <w:tr w:rsidR="004F424D" w:rsidRPr="0005675A" w:rsidTr="00E916C2">
        <w:trPr>
          <w:trHeight w:hRule="exact" w:val="1925"/>
        </w:trPr>
        <w:tc>
          <w:tcPr>
            <w:tcW w:w="4191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05675A" w:rsidRDefault="00FC63B6" w:rsidP="00A1773F">
            <w:pPr>
              <w:pStyle w:val="a6"/>
              <w:keepNext/>
              <w:suppressAutoHyphens w:val="0"/>
              <w:spacing w:after="0"/>
              <w:ind w:right="-31"/>
              <w:jc w:val="both"/>
              <w:rPr>
                <w:color w:val="000000" w:themeColor="text1"/>
                <w:sz w:val="24"/>
                <w:szCs w:val="24"/>
              </w:rPr>
            </w:pPr>
            <w:r w:rsidRPr="0005675A">
              <w:rPr>
                <w:color w:val="000000" w:themeColor="text1"/>
                <w:sz w:val="24"/>
                <w:szCs w:val="24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05675A" w:rsidRDefault="00123B60" w:rsidP="00A1773F">
      <w:pPr>
        <w:keepNext/>
        <w:suppressAutoHyphens w:val="0"/>
        <w:outlineLvl w:val="3"/>
        <w:rPr>
          <w:color w:val="000000" w:themeColor="text1"/>
          <w:sz w:val="24"/>
          <w:szCs w:val="24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F127BC"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="00F127BC"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_</w:t>
      </w:r>
      <w:r w:rsidR="00F127BC" w:rsidRPr="0005675A">
        <w:rPr>
          <w:bCs/>
          <w:color w:val="000000" w:themeColor="text1"/>
          <w:sz w:val="24"/>
          <w:szCs w:val="24"/>
          <w:shd w:val="clear" w:color="auto" w:fill="FFFFFF"/>
        </w:rPr>
        <w:t>_____________________</w:t>
      </w:r>
      <w:r w:rsidR="00F127BC" w:rsidRPr="0005675A">
        <w:rPr>
          <w:color w:val="000000" w:themeColor="text1"/>
          <w:sz w:val="24"/>
          <w:szCs w:val="24"/>
        </w:rPr>
        <w:t>________________________________________</w:t>
      </w:r>
    </w:p>
    <w:p w:rsidR="00123B60" w:rsidRPr="0005675A" w:rsidRDefault="00123B60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4A0FED" w:rsidRPr="0005675A" w:rsidRDefault="00F127BC" w:rsidP="00A1773F">
      <w:pPr>
        <w:keepNext/>
        <w:suppressAutoHyphens w:val="0"/>
        <w:outlineLvl w:val="3"/>
        <w:rPr>
          <w:color w:val="000000" w:themeColor="text1"/>
          <w:sz w:val="24"/>
          <w:szCs w:val="24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4.1. Периодичность представления отчетов</w:t>
      </w:r>
      <w:r w:rsidR="005D24BE"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о</w:t>
      </w:r>
      <w:r w:rsidR="00C455A3"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выполнении </w:t>
      </w:r>
      <w:r w:rsidR="00123B60" w:rsidRPr="0005675A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</w:t>
      </w:r>
      <w:r w:rsidR="004A0FED" w:rsidRPr="0005675A">
        <w:rPr>
          <w:color w:val="000000" w:themeColor="text1"/>
          <w:sz w:val="24"/>
          <w:szCs w:val="24"/>
        </w:rPr>
        <w:t xml:space="preserve"> </w:t>
      </w:r>
    </w:p>
    <w:p w:rsidR="00F127BC" w:rsidRPr="0005675A" w:rsidRDefault="004A0FED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color w:val="000000" w:themeColor="text1"/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27BC" w:rsidRPr="0005675A">
        <w:rPr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05675A" w:rsidRDefault="00F127BC" w:rsidP="00A1773F">
      <w:pPr>
        <w:keepNext/>
        <w:suppressAutoHyphens w:val="0"/>
        <w:rPr>
          <w:color w:val="000000" w:themeColor="text1"/>
          <w:sz w:val="24"/>
          <w:szCs w:val="24"/>
        </w:rPr>
      </w:pPr>
    </w:p>
    <w:p w:rsidR="008774EA" w:rsidRPr="0005675A" w:rsidRDefault="00F127BC" w:rsidP="00A1773F">
      <w:pPr>
        <w:keepNext/>
        <w:suppressAutoHyphens w:val="0"/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05675A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</w:t>
      </w:r>
      <w:r w:rsidR="008774EA" w:rsidRPr="0005675A">
        <w:rPr>
          <w:color w:val="000000" w:themeColor="text1"/>
          <w:sz w:val="24"/>
          <w:szCs w:val="24"/>
        </w:rPr>
        <w:t>:</w:t>
      </w:r>
    </w:p>
    <w:p w:rsidR="008774EA" w:rsidRPr="006A0757" w:rsidRDefault="008774EA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6A0757">
        <w:rPr>
          <w:color w:val="000000" w:themeColor="text1"/>
          <w:sz w:val="24"/>
          <w:szCs w:val="24"/>
          <w:lang w:eastAsia="ru-RU"/>
        </w:rPr>
        <w:t xml:space="preserve">за отчетный год -  не позднее </w:t>
      </w:r>
      <w:r w:rsidR="006A0757" w:rsidRPr="006A0757">
        <w:rPr>
          <w:color w:val="000000" w:themeColor="text1"/>
          <w:sz w:val="24"/>
          <w:szCs w:val="24"/>
          <w:lang w:eastAsia="ru-RU"/>
        </w:rPr>
        <w:t>20</w:t>
      </w:r>
      <w:r w:rsidRPr="006A0757">
        <w:rPr>
          <w:color w:val="000000" w:themeColor="text1"/>
          <w:sz w:val="24"/>
          <w:szCs w:val="24"/>
          <w:lang w:eastAsia="ru-RU"/>
        </w:rPr>
        <w:t xml:space="preserve"> января следующего за </w:t>
      </w:r>
      <w:proofErr w:type="gramStart"/>
      <w:r w:rsidRPr="006A0757">
        <w:rPr>
          <w:color w:val="000000" w:themeColor="text1"/>
          <w:sz w:val="24"/>
          <w:szCs w:val="24"/>
          <w:lang w:eastAsia="ru-RU"/>
        </w:rPr>
        <w:t>отчетным</w:t>
      </w:r>
      <w:proofErr w:type="gramEnd"/>
      <w:r w:rsidRPr="006A0757">
        <w:rPr>
          <w:color w:val="000000" w:themeColor="text1"/>
          <w:sz w:val="24"/>
          <w:szCs w:val="24"/>
          <w:lang w:eastAsia="ru-RU"/>
        </w:rPr>
        <w:t xml:space="preserve"> года</w:t>
      </w:r>
      <w:r w:rsidRPr="006A0757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23B60" w:rsidRPr="006A0757" w:rsidRDefault="00F127BC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4.3.  Иные требования </w:t>
      </w:r>
      <w:proofErr w:type="gramStart"/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к отчетности о выполнении </w:t>
      </w:r>
      <w:r w:rsidR="00123B60" w:rsidRPr="0005675A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задания_</w:t>
      </w:r>
      <w:r w:rsidR="00B01C3B" w:rsidRPr="0005675A">
        <w:rPr>
          <w:b/>
          <w:color w:val="000000" w:themeColor="text1"/>
          <w:sz w:val="24"/>
          <w:szCs w:val="24"/>
        </w:rPr>
        <w:t xml:space="preserve"> </w:t>
      </w:r>
      <w:r w:rsidR="00B01C3B" w:rsidRPr="006A0757">
        <w:rPr>
          <w:color w:val="000000" w:themeColor="text1"/>
          <w:sz w:val="24"/>
          <w:szCs w:val="24"/>
        </w:rPr>
        <w:t>Предоставление  в районный отдел образования отчетности об исполнении муниципального задания по утвержденным формам</w:t>
      </w:r>
      <w:proofErr w:type="gramEnd"/>
      <w:r w:rsidR="00B01C3B" w:rsidRPr="006A0757">
        <w:rPr>
          <w:color w:val="000000" w:themeColor="text1"/>
          <w:sz w:val="24"/>
          <w:szCs w:val="24"/>
        </w:rPr>
        <w:t>: ежеквартально в срок до 12  числа месяца, следующего за отчетным кварталом, и в срок до 1</w:t>
      </w:r>
      <w:r w:rsidR="002E7530" w:rsidRPr="006A0757">
        <w:rPr>
          <w:color w:val="000000" w:themeColor="text1"/>
          <w:sz w:val="24"/>
          <w:szCs w:val="24"/>
        </w:rPr>
        <w:t>1</w:t>
      </w:r>
      <w:r w:rsidR="00B01C3B" w:rsidRPr="006A0757">
        <w:rPr>
          <w:color w:val="000000" w:themeColor="text1"/>
          <w:sz w:val="24"/>
          <w:szCs w:val="24"/>
        </w:rPr>
        <w:t xml:space="preserve"> </w:t>
      </w:r>
      <w:r w:rsidR="002E7530" w:rsidRPr="006A0757">
        <w:rPr>
          <w:color w:val="000000" w:themeColor="text1"/>
          <w:sz w:val="24"/>
          <w:szCs w:val="24"/>
        </w:rPr>
        <w:t>января</w:t>
      </w:r>
      <w:r w:rsidR="00B01C3B" w:rsidRPr="006A0757">
        <w:rPr>
          <w:color w:val="000000" w:themeColor="text1"/>
          <w:sz w:val="24"/>
          <w:szCs w:val="24"/>
        </w:rPr>
        <w:t xml:space="preserve"> по окончании  финансового года</w:t>
      </w:r>
      <w:r w:rsidR="002E7530" w:rsidRPr="006A0757">
        <w:rPr>
          <w:color w:val="000000" w:themeColor="text1"/>
          <w:sz w:val="24"/>
          <w:szCs w:val="24"/>
        </w:rPr>
        <w:t>.</w:t>
      </w:r>
    </w:p>
    <w:p w:rsidR="00F127BC" w:rsidRPr="004F424D" w:rsidRDefault="00F127BC" w:rsidP="00A1773F">
      <w:pPr>
        <w:keepNext/>
        <w:suppressAutoHyphens w:val="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123B60" w:rsidRPr="0005675A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</w:t>
      </w:r>
      <w:proofErr w:type="gramStart"/>
      <w:r w:rsidR="004A40DA" w:rsidRPr="0005675A">
        <w:rPr>
          <w:color w:val="000000" w:themeColor="text1"/>
          <w:sz w:val="24"/>
          <w:szCs w:val="24"/>
          <w:shd w:val="clear" w:color="auto" w:fill="FFFFFF"/>
          <w:vertAlign w:val="superscript"/>
        </w:rPr>
        <w:t>6</w:t>
      </w:r>
      <w:proofErr w:type="gramEnd"/>
      <w:r w:rsidR="00123B60" w:rsidRPr="0005675A">
        <w:rPr>
          <w:color w:val="000000" w:themeColor="text1"/>
          <w:sz w:val="24"/>
          <w:szCs w:val="24"/>
          <w:shd w:val="clear" w:color="auto" w:fill="FFFFFF"/>
          <w:vertAlign w:val="superscript"/>
        </w:rPr>
        <w:t>)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__</w:t>
      </w:r>
      <w:r w:rsidR="006F44BD" w:rsidRPr="0005675A">
        <w:rPr>
          <w:bCs/>
          <w:color w:val="000000" w:themeColor="text1"/>
          <w:sz w:val="24"/>
          <w:szCs w:val="24"/>
          <w:shd w:val="clear" w:color="auto" w:fill="FFFFFF"/>
        </w:rPr>
        <w:t xml:space="preserve"> нет</w:t>
      </w:r>
      <w:r w:rsidRPr="0005675A">
        <w:rPr>
          <w:bCs/>
          <w:color w:val="000000" w:themeColor="text1"/>
          <w:sz w:val="24"/>
          <w:szCs w:val="24"/>
          <w:shd w:val="clear" w:color="auto" w:fill="FFFFFF"/>
        </w:rPr>
        <w:t>_______________________________________</w:t>
      </w:r>
    </w:p>
    <w:p w:rsidR="00123B60" w:rsidRPr="004F424D" w:rsidRDefault="00F127BC" w:rsidP="00A1773F">
      <w:pPr>
        <w:keepNext/>
        <w:pBdr>
          <w:bottom w:val="single" w:sz="4" w:space="1" w:color="auto"/>
        </w:pBdr>
        <w:suppressAutoHyphens w:val="0"/>
        <w:jc w:val="both"/>
        <w:rPr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4F424D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</w:p>
    <w:p w:rsidR="00BF1620" w:rsidRPr="004F424D" w:rsidRDefault="00BF1620" w:rsidP="00A1773F">
      <w:pPr>
        <w:keepNext/>
        <w:suppressAutoHyphens w:val="0"/>
        <w:jc w:val="both"/>
        <w:rPr>
          <w:color w:val="000000" w:themeColor="text1"/>
          <w:sz w:val="16"/>
          <w:szCs w:val="16"/>
          <w:shd w:val="clear" w:color="auto" w:fill="FFFFFF"/>
          <w:vertAlign w:val="superscript"/>
        </w:rPr>
      </w:pPr>
    </w:p>
    <w:p w:rsidR="00BF1620" w:rsidRPr="004F424D" w:rsidRDefault="00BF1620" w:rsidP="00A1773F">
      <w:pPr>
        <w:keepNext/>
        <w:pBdr>
          <w:bottom w:val="single" w:sz="4" w:space="1" w:color="auto"/>
        </w:pBdr>
        <w:suppressAutoHyphens w:val="0"/>
        <w:jc w:val="both"/>
        <w:rPr>
          <w:color w:val="000000" w:themeColor="text1"/>
          <w:sz w:val="16"/>
          <w:szCs w:val="16"/>
          <w:shd w:val="clear" w:color="auto" w:fill="FFFFFF"/>
          <w:vertAlign w:val="superscript"/>
        </w:rPr>
      </w:pPr>
    </w:p>
    <w:p w:rsidR="00231C79" w:rsidRPr="004F424D" w:rsidRDefault="00231C79" w:rsidP="00A1773F">
      <w:pPr>
        <w:keepNext/>
        <w:suppressAutoHyphens w:val="0"/>
        <w:ind w:left="10348" w:right="-1"/>
        <w:rPr>
          <w:color w:val="000000" w:themeColor="text1"/>
          <w:sz w:val="24"/>
          <w:szCs w:val="24"/>
        </w:rPr>
      </w:pPr>
    </w:p>
    <w:p w:rsidR="00203994" w:rsidRPr="00191DF1" w:rsidRDefault="00203994" w:rsidP="00203994">
      <w:pPr>
        <w:keepNext/>
        <w:widowControl w:val="0"/>
        <w:tabs>
          <w:tab w:val="left" w:pos="426"/>
        </w:tabs>
        <w:suppressAutoHyphens w:val="0"/>
        <w:contextualSpacing/>
        <w:rPr>
          <w:sz w:val="24"/>
          <w:szCs w:val="24"/>
          <w:shd w:val="clear" w:color="auto" w:fill="FFFFFF"/>
        </w:rPr>
      </w:pPr>
      <w:r w:rsidRPr="00191DF1">
        <w:rPr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</w:p>
    <w:p w:rsidR="00203994" w:rsidRPr="00191DF1" w:rsidRDefault="00203994" w:rsidP="00203994">
      <w:pPr>
        <w:keepNext/>
        <w:widowControl w:val="0"/>
        <w:tabs>
          <w:tab w:val="left" w:pos="426"/>
        </w:tabs>
        <w:suppressAutoHyphens w:val="0"/>
        <w:contextualSpacing/>
        <w:rPr>
          <w:sz w:val="24"/>
          <w:szCs w:val="24"/>
          <w:shd w:val="clear" w:color="auto" w:fill="FFFFFF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3088"/>
        <w:gridCol w:w="2015"/>
        <w:gridCol w:w="1620"/>
        <w:gridCol w:w="5751"/>
      </w:tblGrid>
      <w:tr w:rsidR="00203994" w:rsidRPr="00191DF1" w:rsidTr="008829E2">
        <w:tc>
          <w:tcPr>
            <w:tcW w:w="14879" w:type="dxa"/>
            <w:gridSpan w:val="5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203994" w:rsidRPr="00191DF1" w:rsidTr="008829E2">
        <w:tc>
          <w:tcPr>
            <w:tcW w:w="2405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88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15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20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51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203994" w:rsidRPr="00191DF1" w:rsidTr="008829E2">
        <w:tc>
          <w:tcPr>
            <w:tcW w:w="2405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88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15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20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51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03994" w:rsidRPr="00191DF1" w:rsidTr="008829E2">
        <w:tc>
          <w:tcPr>
            <w:tcW w:w="2405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изменениями и дополнениями)</w:t>
            </w:r>
          </w:p>
        </w:tc>
        <w:tc>
          <w:tcPr>
            <w:tcW w:w="3088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15" w:type="dxa"/>
          </w:tcPr>
          <w:p w:rsidR="00203994" w:rsidRPr="00191DF1" w:rsidRDefault="00DB7C76" w:rsidP="00DB7C76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203994" w:rsidRPr="00191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20" w:type="dxa"/>
          </w:tcPr>
          <w:p w:rsidR="00203994" w:rsidRPr="00191DF1" w:rsidRDefault="00203994" w:rsidP="00DB7C76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91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УОПР-</w:t>
            </w:r>
            <w:r w:rsidR="00DB7C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862</w:t>
            </w:r>
          </w:p>
        </w:tc>
        <w:tc>
          <w:tcPr>
            <w:tcW w:w="5751" w:type="dxa"/>
          </w:tcPr>
          <w:p w:rsidR="00203994" w:rsidRPr="00191DF1" w:rsidRDefault="00DB7C76" w:rsidP="00DB7C76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03994" w:rsidRPr="00191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объема</w:t>
            </w:r>
            <w:r w:rsidR="00203994" w:rsidRPr="00191D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субсидий на финансовое обеспечение выполнения муниципальных заданий образовательных учреждений города Ростова-на-Дону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2021 год и на плановый 2022-2023 годов»</w:t>
            </w:r>
          </w:p>
        </w:tc>
      </w:tr>
      <w:tr w:rsidR="00203994" w:rsidRPr="00191DF1" w:rsidTr="008829E2">
        <w:tc>
          <w:tcPr>
            <w:tcW w:w="2405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3088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015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620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5751" w:type="dxa"/>
          </w:tcPr>
          <w:p w:rsidR="00203994" w:rsidRPr="00191DF1" w:rsidRDefault="00203994" w:rsidP="008829E2">
            <w:pPr>
              <w:keepNext/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203994" w:rsidRPr="00191DF1" w:rsidRDefault="00203994" w:rsidP="00203994">
      <w:pPr>
        <w:keepNext/>
        <w:widowControl w:val="0"/>
        <w:tabs>
          <w:tab w:val="left" w:pos="426"/>
        </w:tabs>
        <w:suppressAutoHyphens w:val="0"/>
        <w:contextualSpacing/>
        <w:rPr>
          <w:sz w:val="24"/>
          <w:szCs w:val="24"/>
          <w:shd w:val="clear" w:color="auto" w:fill="FFFFFF"/>
        </w:rPr>
      </w:pPr>
    </w:p>
    <w:p w:rsidR="00231C79" w:rsidRPr="004F424D" w:rsidRDefault="00231C79" w:rsidP="00A1773F">
      <w:pPr>
        <w:keepNext/>
        <w:suppressAutoHyphens w:val="0"/>
        <w:ind w:left="10348" w:right="-1"/>
        <w:rPr>
          <w:color w:val="000000" w:themeColor="text1"/>
          <w:sz w:val="24"/>
          <w:szCs w:val="24"/>
        </w:rPr>
      </w:pPr>
    </w:p>
    <w:p w:rsidR="00BF1620" w:rsidRPr="004F424D" w:rsidRDefault="00BF1620" w:rsidP="00A1773F">
      <w:pPr>
        <w:keepNext/>
        <w:suppressAutoHyphens w:val="0"/>
        <w:ind w:left="12333" w:right="1099"/>
        <w:jc w:val="both"/>
        <w:rPr>
          <w:color w:val="000000" w:themeColor="text1"/>
          <w:sz w:val="24"/>
          <w:szCs w:val="24"/>
        </w:rPr>
      </w:pPr>
    </w:p>
    <w:p w:rsidR="00BF1620" w:rsidRPr="00344505" w:rsidRDefault="00BF1620" w:rsidP="00A1773F">
      <w:pPr>
        <w:keepNext/>
        <w:suppressAutoHyphens w:val="0"/>
        <w:ind w:left="709"/>
        <w:rPr>
          <w:sz w:val="8"/>
          <w:szCs w:val="8"/>
        </w:rPr>
      </w:pPr>
    </w:p>
    <w:p w:rsidR="00BF1620" w:rsidRPr="00A24078" w:rsidRDefault="00BF1620" w:rsidP="00A1773F">
      <w:pPr>
        <w:keepNext/>
        <w:suppressAutoHyphens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 w:rsidR="00C53D07">
        <w:rPr>
          <w:sz w:val="24"/>
          <w:szCs w:val="24"/>
        </w:rPr>
        <w:t xml:space="preserve">                                          </w:t>
      </w:r>
      <w:r w:rsidR="004565D2">
        <w:rPr>
          <w:sz w:val="24"/>
          <w:szCs w:val="24"/>
        </w:rPr>
        <w:t xml:space="preserve">     </w:t>
      </w:r>
      <w:r w:rsidR="004565D2">
        <w:rPr>
          <w:sz w:val="24"/>
          <w:szCs w:val="24"/>
        </w:rPr>
        <w:tab/>
      </w:r>
      <w:r w:rsidR="004565D2">
        <w:rPr>
          <w:sz w:val="24"/>
          <w:szCs w:val="24"/>
        </w:rPr>
        <w:tab/>
      </w:r>
      <w:r w:rsidR="004565D2" w:rsidRPr="004565D2">
        <w:rPr>
          <w:sz w:val="24"/>
          <w:szCs w:val="24"/>
          <w:u w:val="single"/>
        </w:rPr>
        <w:t xml:space="preserve">Директор    </w:t>
      </w:r>
      <w:r w:rsidR="004565D2">
        <w:rPr>
          <w:sz w:val="24"/>
          <w:szCs w:val="24"/>
        </w:rPr>
        <w:t xml:space="preserve">               </w:t>
      </w:r>
      <w:r w:rsidRPr="001E7744">
        <w:rPr>
          <w:sz w:val="24"/>
          <w:szCs w:val="24"/>
        </w:rPr>
        <w:t xml:space="preserve">     ____________________         </w:t>
      </w:r>
      <w:r w:rsidR="004565D2">
        <w:rPr>
          <w:sz w:val="24"/>
          <w:szCs w:val="24"/>
        </w:rPr>
        <w:tab/>
      </w:r>
      <w:r w:rsidR="00A24078">
        <w:rPr>
          <w:sz w:val="24"/>
          <w:szCs w:val="24"/>
        </w:rPr>
        <w:t xml:space="preserve">   </w:t>
      </w:r>
      <w:r w:rsidR="00A24078">
        <w:rPr>
          <w:sz w:val="24"/>
          <w:szCs w:val="24"/>
          <w:u w:val="single"/>
        </w:rPr>
        <w:tab/>
      </w:r>
      <w:r w:rsidR="004565D2" w:rsidRPr="004565D2">
        <w:rPr>
          <w:sz w:val="24"/>
          <w:szCs w:val="24"/>
          <w:u w:val="single"/>
        </w:rPr>
        <w:t>Ж.А. Семак</w:t>
      </w:r>
      <w:r w:rsidR="00A24078">
        <w:rPr>
          <w:sz w:val="24"/>
          <w:szCs w:val="24"/>
          <w:u w:val="single"/>
        </w:rPr>
        <w:tab/>
      </w:r>
      <w:r w:rsidR="00A24078">
        <w:rPr>
          <w:sz w:val="24"/>
          <w:szCs w:val="24"/>
          <w:u w:val="single"/>
        </w:rPr>
        <w:tab/>
      </w:r>
    </w:p>
    <w:p w:rsidR="00BF1620" w:rsidRPr="001E7744" w:rsidRDefault="00BF1620" w:rsidP="00A1773F">
      <w:pPr>
        <w:keepNext/>
        <w:suppressAutoHyphens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</w:t>
      </w:r>
      <w:r w:rsidR="00A24078">
        <w:rPr>
          <w:sz w:val="24"/>
          <w:szCs w:val="24"/>
        </w:rPr>
        <w:t xml:space="preserve">   </w:t>
      </w:r>
      <w:r w:rsidRPr="001E7744">
        <w:rPr>
          <w:sz w:val="24"/>
          <w:szCs w:val="24"/>
        </w:rPr>
        <w:t xml:space="preserve">   (подпись)      </w:t>
      </w:r>
      <w:r w:rsidR="004565D2">
        <w:rPr>
          <w:sz w:val="24"/>
          <w:szCs w:val="24"/>
        </w:rPr>
        <w:t xml:space="preserve">        </w:t>
      </w:r>
      <w:r w:rsidR="004565D2">
        <w:rPr>
          <w:sz w:val="24"/>
          <w:szCs w:val="24"/>
        </w:rPr>
        <w:tab/>
      </w:r>
      <w:r w:rsidR="004565D2">
        <w:rPr>
          <w:sz w:val="24"/>
          <w:szCs w:val="24"/>
        </w:rPr>
        <w:tab/>
      </w:r>
      <w:r w:rsidR="00A24078">
        <w:rPr>
          <w:sz w:val="24"/>
          <w:szCs w:val="24"/>
        </w:rPr>
        <w:t xml:space="preserve">     </w:t>
      </w:r>
      <w:r w:rsidRPr="001E7744">
        <w:rPr>
          <w:sz w:val="24"/>
          <w:szCs w:val="24"/>
        </w:rPr>
        <w:t>(расшифровка подписи)</w:t>
      </w:r>
    </w:p>
    <w:p w:rsidR="00BF1620" w:rsidRDefault="004565D2" w:rsidP="00A1773F">
      <w:pPr>
        <w:keepNext/>
        <w:suppressAutoHyphens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AE6A56">
        <w:rPr>
          <w:sz w:val="24"/>
          <w:szCs w:val="24"/>
        </w:rPr>
        <w:t>___</w:t>
      </w:r>
      <w:r w:rsidR="00BF1620" w:rsidRPr="001E7744">
        <w:rPr>
          <w:sz w:val="24"/>
          <w:szCs w:val="24"/>
        </w:rPr>
        <w:t xml:space="preserve">» </w:t>
      </w:r>
      <w:r w:rsidR="00AE6A56">
        <w:rPr>
          <w:sz w:val="24"/>
          <w:szCs w:val="24"/>
          <w:u w:val="single"/>
        </w:rPr>
        <w:t xml:space="preserve"> </w:t>
      </w:r>
      <w:r w:rsidR="002A2A3D">
        <w:rPr>
          <w:sz w:val="24"/>
          <w:szCs w:val="24"/>
          <w:u w:val="single"/>
        </w:rPr>
        <w:t>сентября</w:t>
      </w:r>
      <w:r w:rsidR="00BF1620" w:rsidRPr="001E7744">
        <w:rPr>
          <w:sz w:val="24"/>
          <w:szCs w:val="24"/>
        </w:rPr>
        <w:t xml:space="preserve"> 20</w:t>
      </w:r>
      <w:r w:rsidR="002A2A3D">
        <w:rPr>
          <w:sz w:val="24"/>
          <w:szCs w:val="24"/>
          <w:u w:val="single"/>
        </w:rPr>
        <w:t>21</w:t>
      </w:r>
      <w:r w:rsidR="00BF1620" w:rsidRPr="001E7744">
        <w:rPr>
          <w:sz w:val="24"/>
          <w:szCs w:val="24"/>
        </w:rPr>
        <w:t xml:space="preserve"> г.</w:t>
      </w:r>
    </w:p>
    <w:p w:rsidR="00BF1620" w:rsidRPr="00957024" w:rsidRDefault="00BF1620" w:rsidP="00A1773F">
      <w:pPr>
        <w:keepNext/>
        <w:suppressAutoHyphens w:val="0"/>
        <w:ind w:left="709"/>
        <w:rPr>
          <w:sz w:val="8"/>
          <w:szCs w:val="8"/>
        </w:rPr>
      </w:pPr>
    </w:p>
    <w:p w:rsidR="00C53D07" w:rsidRDefault="00BF1620" w:rsidP="00A1773F">
      <w:pPr>
        <w:keepNext/>
        <w:suppressAutoHyphens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</w:p>
    <w:p w:rsidR="00C53D07" w:rsidRDefault="00D25B68" w:rsidP="00A1773F">
      <w:pPr>
        <w:keepNext/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C53D07">
        <w:rPr>
          <w:sz w:val="24"/>
          <w:szCs w:val="24"/>
        </w:rPr>
        <w:t>:</w:t>
      </w:r>
    </w:p>
    <w:p w:rsidR="00C53D07" w:rsidRDefault="00C53D07" w:rsidP="00A1773F">
      <w:pPr>
        <w:keepNext/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образования______________________</w:t>
      </w:r>
      <w:r w:rsidR="003166AC">
        <w:rPr>
          <w:sz w:val="24"/>
          <w:szCs w:val="24"/>
        </w:rPr>
        <w:t xml:space="preserve">                               И. Ю. </w:t>
      </w:r>
      <w:proofErr w:type="spellStart"/>
      <w:r w:rsidR="003166AC">
        <w:rPr>
          <w:sz w:val="24"/>
          <w:szCs w:val="24"/>
        </w:rPr>
        <w:t>Микова</w:t>
      </w:r>
      <w:proofErr w:type="spellEnd"/>
    </w:p>
    <w:p w:rsidR="00C53D07" w:rsidRPr="00A022D8" w:rsidRDefault="00C53D07" w:rsidP="00A1773F">
      <w:pPr>
        <w:keepNext/>
        <w:suppressAutoHyphens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района города Ростова-на-Дону»</w:t>
      </w:r>
    </w:p>
    <w:p w:rsidR="00924571" w:rsidRDefault="00924571" w:rsidP="00A1773F">
      <w:pPr>
        <w:keepNext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924571" w:rsidSect="00B2589E">
      <w:headerReference w:type="even" r:id="rId10"/>
      <w:headerReference w:type="default" r:id="rId11"/>
      <w:pgSz w:w="16838" w:h="11906" w:orient="landscape"/>
      <w:pgMar w:top="709" w:right="536" w:bottom="567" w:left="851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A5" w:rsidRDefault="00BB7BA5">
      <w:r>
        <w:separator/>
      </w:r>
    </w:p>
  </w:endnote>
  <w:endnote w:type="continuationSeparator" w:id="0">
    <w:p w:rsidR="00BB7BA5" w:rsidRDefault="00BB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73" w:rsidRDefault="00CA587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0F9">
      <w:rPr>
        <w:noProof/>
      </w:rPr>
      <w:t>54</w:t>
    </w:r>
    <w:r>
      <w:fldChar w:fldCharType="end"/>
    </w:r>
  </w:p>
  <w:p w:rsidR="00CA5873" w:rsidRDefault="00CA58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A5" w:rsidRDefault="00BB7BA5">
      <w:r>
        <w:separator/>
      </w:r>
    </w:p>
  </w:footnote>
  <w:footnote w:type="continuationSeparator" w:id="0">
    <w:p w:rsidR="00BB7BA5" w:rsidRDefault="00BB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73" w:rsidRPr="00774A04" w:rsidRDefault="00CA5873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73" w:rsidRDefault="00CA5873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873" w:rsidRDefault="00CA587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" filled="f" stroked="f">
              <v:path arrowok="t"/>
              <v:textbox style="mso-fit-shape-to-text:t" inset="0,0,0,0">
                <w:txbxContent>
                  <w:p w:rsidR="00026F67" w:rsidRDefault="00026F67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3486"/>
    <w:multiLevelType w:val="hybridMultilevel"/>
    <w:tmpl w:val="21DA2252"/>
    <w:lvl w:ilvl="0" w:tplc="D738FB9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8D5138"/>
    <w:multiLevelType w:val="hybridMultilevel"/>
    <w:tmpl w:val="8AFEC17A"/>
    <w:lvl w:ilvl="0" w:tplc="6B4823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B0E08"/>
    <w:multiLevelType w:val="hybridMultilevel"/>
    <w:tmpl w:val="7C0AFFC8"/>
    <w:lvl w:ilvl="0" w:tplc="4A8890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C25ABC"/>
    <w:multiLevelType w:val="hybridMultilevel"/>
    <w:tmpl w:val="3D94D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D65873"/>
    <w:multiLevelType w:val="hybridMultilevel"/>
    <w:tmpl w:val="89FE369E"/>
    <w:lvl w:ilvl="0" w:tplc="BCC2FCF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D54236"/>
    <w:multiLevelType w:val="hybridMultilevel"/>
    <w:tmpl w:val="2F1CA0C6"/>
    <w:lvl w:ilvl="0" w:tplc="0C847D6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3908A2"/>
    <w:multiLevelType w:val="hybridMultilevel"/>
    <w:tmpl w:val="C4F6B636"/>
    <w:lvl w:ilvl="0" w:tplc="E654E8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7B8E"/>
    <w:multiLevelType w:val="hybridMultilevel"/>
    <w:tmpl w:val="05C0D4D6"/>
    <w:lvl w:ilvl="0" w:tplc="C36EF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F54C3"/>
    <w:multiLevelType w:val="hybridMultilevel"/>
    <w:tmpl w:val="EDC68698"/>
    <w:lvl w:ilvl="0" w:tplc="04190001">
      <w:start w:val="1"/>
      <w:numFmt w:val="bullet"/>
      <w:lvlText w:val=""/>
      <w:lvlJc w:val="left"/>
      <w:pPr>
        <w:ind w:left="13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842" w:hanging="360"/>
      </w:pPr>
      <w:rPr>
        <w:rFonts w:ascii="Wingdings" w:hAnsi="Wingdings" w:hint="default"/>
      </w:rPr>
    </w:lvl>
  </w:abstractNum>
  <w:abstractNum w:abstractNumId="14">
    <w:nsid w:val="7CBB73D7"/>
    <w:multiLevelType w:val="hybridMultilevel"/>
    <w:tmpl w:val="655C02D6"/>
    <w:lvl w:ilvl="0" w:tplc="8BB4FE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8"/>
    <w:rsid w:val="00002892"/>
    <w:rsid w:val="00002D59"/>
    <w:rsid w:val="0000435C"/>
    <w:rsid w:val="00010326"/>
    <w:rsid w:val="00011292"/>
    <w:rsid w:val="000124E4"/>
    <w:rsid w:val="00013459"/>
    <w:rsid w:val="00013631"/>
    <w:rsid w:val="0001548F"/>
    <w:rsid w:val="00021349"/>
    <w:rsid w:val="00025B09"/>
    <w:rsid w:val="00026F67"/>
    <w:rsid w:val="00030395"/>
    <w:rsid w:val="00031B69"/>
    <w:rsid w:val="00034F59"/>
    <w:rsid w:val="00035C02"/>
    <w:rsid w:val="000409F8"/>
    <w:rsid w:val="00047A24"/>
    <w:rsid w:val="00050B1A"/>
    <w:rsid w:val="00053637"/>
    <w:rsid w:val="0005675A"/>
    <w:rsid w:val="00057A5A"/>
    <w:rsid w:val="00057E1E"/>
    <w:rsid w:val="00060A1D"/>
    <w:rsid w:val="000614A0"/>
    <w:rsid w:val="0006192B"/>
    <w:rsid w:val="000642AB"/>
    <w:rsid w:val="00066D50"/>
    <w:rsid w:val="00073222"/>
    <w:rsid w:val="000748FD"/>
    <w:rsid w:val="00080168"/>
    <w:rsid w:val="00082181"/>
    <w:rsid w:val="00082D07"/>
    <w:rsid w:val="000835A5"/>
    <w:rsid w:val="00084B23"/>
    <w:rsid w:val="00085531"/>
    <w:rsid w:val="00085E48"/>
    <w:rsid w:val="00085E7B"/>
    <w:rsid w:val="00085EA2"/>
    <w:rsid w:val="0009529B"/>
    <w:rsid w:val="00095C2A"/>
    <w:rsid w:val="00096196"/>
    <w:rsid w:val="0009716B"/>
    <w:rsid w:val="00097944"/>
    <w:rsid w:val="000A0C71"/>
    <w:rsid w:val="000A4D6F"/>
    <w:rsid w:val="000A5B67"/>
    <w:rsid w:val="000A6196"/>
    <w:rsid w:val="000A7982"/>
    <w:rsid w:val="000B075A"/>
    <w:rsid w:val="000B2DEF"/>
    <w:rsid w:val="000B60E4"/>
    <w:rsid w:val="000B73BC"/>
    <w:rsid w:val="000C1AB9"/>
    <w:rsid w:val="000C2E1A"/>
    <w:rsid w:val="000C465D"/>
    <w:rsid w:val="000C597C"/>
    <w:rsid w:val="000D07E0"/>
    <w:rsid w:val="000D1018"/>
    <w:rsid w:val="000D1939"/>
    <w:rsid w:val="000D1F51"/>
    <w:rsid w:val="000D3C93"/>
    <w:rsid w:val="000D4873"/>
    <w:rsid w:val="000D610D"/>
    <w:rsid w:val="000E0AE8"/>
    <w:rsid w:val="000E24D4"/>
    <w:rsid w:val="000E3290"/>
    <w:rsid w:val="000E4C2F"/>
    <w:rsid w:val="000E53F5"/>
    <w:rsid w:val="000F02D5"/>
    <w:rsid w:val="000F15C8"/>
    <w:rsid w:val="000F6BFB"/>
    <w:rsid w:val="000F6EBC"/>
    <w:rsid w:val="000F764A"/>
    <w:rsid w:val="000F7B37"/>
    <w:rsid w:val="000F7B38"/>
    <w:rsid w:val="000F7C0A"/>
    <w:rsid w:val="001057F8"/>
    <w:rsid w:val="00106361"/>
    <w:rsid w:val="00107B22"/>
    <w:rsid w:val="001107C9"/>
    <w:rsid w:val="00111F12"/>
    <w:rsid w:val="00115137"/>
    <w:rsid w:val="0011589F"/>
    <w:rsid w:val="001159FB"/>
    <w:rsid w:val="0011749E"/>
    <w:rsid w:val="00117CC6"/>
    <w:rsid w:val="001227EE"/>
    <w:rsid w:val="00123B60"/>
    <w:rsid w:val="00130424"/>
    <w:rsid w:val="00131C7B"/>
    <w:rsid w:val="00133447"/>
    <w:rsid w:val="001338CB"/>
    <w:rsid w:val="00133F04"/>
    <w:rsid w:val="001343B6"/>
    <w:rsid w:val="001352B1"/>
    <w:rsid w:val="001433EB"/>
    <w:rsid w:val="001433FB"/>
    <w:rsid w:val="001444EF"/>
    <w:rsid w:val="00145089"/>
    <w:rsid w:val="00147250"/>
    <w:rsid w:val="001473FC"/>
    <w:rsid w:val="001479F0"/>
    <w:rsid w:val="00151EE4"/>
    <w:rsid w:val="0015288B"/>
    <w:rsid w:val="001547B5"/>
    <w:rsid w:val="00160A7A"/>
    <w:rsid w:val="00160E0E"/>
    <w:rsid w:val="0016168C"/>
    <w:rsid w:val="00163A8B"/>
    <w:rsid w:val="00164E1B"/>
    <w:rsid w:val="00170584"/>
    <w:rsid w:val="00172D92"/>
    <w:rsid w:val="00173CD8"/>
    <w:rsid w:val="001756A8"/>
    <w:rsid w:val="00176E77"/>
    <w:rsid w:val="0017758E"/>
    <w:rsid w:val="001815D7"/>
    <w:rsid w:val="0018277A"/>
    <w:rsid w:val="00183AD7"/>
    <w:rsid w:val="00183DE9"/>
    <w:rsid w:val="00184FC9"/>
    <w:rsid w:val="00185DCC"/>
    <w:rsid w:val="0019076E"/>
    <w:rsid w:val="00192CE8"/>
    <w:rsid w:val="001936CE"/>
    <w:rsid w:val="00197DCA"/>
    <w:rsid w:val="001A20BE"/>
    <w:rsid w:val="001A27EF"/>
    <w:rsid w:val="001A5F81"/>
    <w:rsid w:val="001B0C4F"/>
    <w:rsid w:val="001B3752"/>
    <w:rsid w:val="001B4C40"/>
    <w:rsid w:val="001C0652"/>
    <w:rsid w:val="001C3DEE"/>
    <w:rsid w:val="001C447A"/>
    <w:rsid w:val="001C52B2"/>
    <w:rsid w:val="001C68EE"/>
    <w:rsid w:val="001D0F2A"/>
    <w:rsid w:val="001D149E"/>
    <w:rsid w:val="001D14D0"/>
    <w:rsid w:val="001D15B6"/>
    <w:rsid w:val="001D1627"/>
    <w:rsid w:val="001D1FD4"/>
    <w:rsid w:val="001D26CF"/>
    <w:rsid w:val="001D3FC8"/>
    <w:rsid w:val="001E1BD9"/>
    <w:rsid w:val="001E22F0"/>
    <w:rsid w:val="001E2488"/>
    <w:rsid w:val="001E29C7"/>
    <w:rsid w:val="001E3C35"/>
    <w:rsid w:val="001F158F"/>
    <w:rsid w:val="001F1D5D"/>
    <w:rsid w:val="00203994"/>
    <w:rsid w:val="0020416D"/>
    <w:rsid w:val="002058AB"/>
    <w:rsid w:val="00205AFF"/>
    <w:rsid w:val="00206A88"/>
    <w:rsid w:val="00206E47"/>
    <w:rsid w:val="00207883"/>
    <w:rsid w:val="00212976"/>
    <w:rsid w:val="002131B2"/>
    <w:rsid w:val="0021552B"/>
    <w:rsid w:val="00215D43"/>
    <w:rsid w:val="00217397"/>
    <w:rsid w:val="00217870"/>
    <w:rsid w:val="00221547"/>
    <w:rsid w:val="002221C1"/>
    <w:rsid w:val="00223576"/>
    <w:rsid w:val="00230EFF"/>
    <w:rsid w:val="00231C79"/>
    <w:rsid w:val="00241F7C"/>
    <w:rsid w:val="00242823"/>
    <w:rsid w:val="00242C68"/>
    <w:rsid w:val="002436D8"/>
    <w:rsid w:val="00243BE2"/>
    <w:rsid w:val="00246EE8"/>
    <w:rsid w:val="00247014"/>
    <w:rsid w:val="00247AC9"/>
    <w:rsid w:val="00250208"/>
    <w:rsid w:val="0025155F"/>
    <w:rsid w:val="002560DD"/>
    <w:rsid w:val="0026173C"/>
    <w:rsid w:val="00263674"/>
    <w:rsid w:val="002653C0"/>
    <w:rsid w:val="00270C07"/>
    <w:rsid w:val="0027107D"/>
    <w:rsid w:val="002718F8"/>
    <w:rsid w:val="00276225"/>
    <w:rsid w:val="00276413"/>
    <w:rsid w:val="00282FD8"/>
    <w:rsid w:val="00284559"/>
    <w:rsid w:val="002919EE"/>
    <w:rsid w:val="00293135"/>
    <w:rsid w:val="002946FE"/>
    <w:rsid w:val="00295757"/>
    <w:rsid w:val="00295A7B"/>
    <w:rsid w:val="0029677D"/>
    <w:rsid w:val="002A1741"/>
    <w:rsid w:val="002A2A3D"/>
    <w:rsid w:val="002A4C64"/>
    <w:rsid w:val="002A6C63"/>
    <w:rsid w:val="002B1B31"/>
    <w:rsid w:val="002B1DE3"/>
    <w:rsid w:val="002B1F65"/>
    <w:rsid w:val="002B25FB"/>
    <w:rsid w:val="002B2C7C"/>
    <w:rsid w:val="002B541D"/>
    <w:rsid w:val="002B5C0B"/>
    <w:rsid w:val="002B6354"/>
    <w:rsid w:val="002B69D6"/>
    <w:rsid w:val="002C0791"/>
    <w:rsid w:val="002C40DB"/>
    <w:rsid w:val="002C4638"/>
    <w:rsid w:val="002C4A7A"/>
    <w:rsid w:val="002C70B7"/>
    <w:rsid w:val="002C7225"/>
    <w:rsid w:val="002D0B56"/>
    <w:rsid w:val="002D298F"/>
    <w:rsid w:val="002D4DA8"/>
    <w:rsid w:val="002E4FFB"/>
    <w:rsid w:val="002E6560"/>
    <w:rsid w:val="002E68C0"/>
    <w:rsid w:val="002E7530"/>
    <w:rsid w:val="002E7B8D"/>
    <w:rsid w:val="002F3BD6"/>
    <w:rsid w:val="002F5F77"/>
    <w:rsid w:val="002F7800"/>
    <w:rsid w:val="002F7AC5"/>
    <w:rsid w:val="00300B72"/>
    <w:rsid w:val="00301B34"/>
    <w:rsid w:val="00302420"/>
    <w:rsid w:val="00302FC4"/>
    <w:rsid w:val="00303BA8"/>
    <w:rsid w:val="00303ED5"/>
    <w:rsid w:val="00304CDC"/>
    <w:rsid w:val="00304F0F"/>
    <w:rsid w:val="00311BDA"/>
    <w:rsid w:val="00312004"/>
    <w:rsid w:val="00312DF3"/>
    <w:rsid w:val="003141D2"/>
    <w:rsid w:val="00314DE4"/>
    <w:rsid w:val="00315BB0"/>
    <w:rsid w:val="00315F3C"/>
    <w:rsid w:val="00316597"/>
    <w:rsid w:val="003166AC"/>
    <w:rsid w:val="0031696E"/>
    <w:rsid w:val="00323BF0"/>
    <w:rsid w:val="00323EE5"/>
    <w:rsid w:val="00324844"/>
    <w:rsid w:val="0032526A"/>
    <w:rsid w:val="00326237"/>
    <w:rsid w:val="003341CE"/>
    <w:rsid w:val="003353A5"/>
    <w:rsid w:val="0033661C"/>
    <w:rsid w:val="00344483"/>
    <w:rsid w:val="00345765"/>
    <w:rsid w:val="00350B07"/>
    <w:rsid w:val="00351BCC"/>
    <w:rsid w:val="00352BE9"/>
    <w:rsid w:val="00352C72"/>
    <w:rsid w:val="0035482F"/>
    <w:rsid w:val="00360B6D"/>
    <w:rsid w:val="00363C3E"/>
    <w:rsid w:val="00366881"/>
    <w:rsid w:val="003711BE"/>
    <w:rsid w:val="0037280F"/>
    <w:rsid w:val="00373C77"/>
    <w:rsid w:val="00374A31"/>
    <w:rsid w:val="00374BEC"/>
    <w:rsid w:val="003766CD"/>
    <w:rsid w:val="00376ABD"/>
    <w:rsid w:val="00376B27"/>
    <w:rsid w:val="003808B9"/>
    <w:rsid w:val="0038091C"/>
    <w:rsid w:val="00383CCB"/>
    <w:rsid w:val="003859C6"/>
    <w:rsid w:val="003866BA"/>
    <w:rsid w:val="00392925"/>
    <w:rsid w:val="00392AE9"/>
    <w:rsid w:val="00394D1B"/>
    <w:rsid w:val="00394D4D"/>
    <w:rsid w:val="00394E8C"/>
    <w:rsid w:val="003A2FA2"/>
    <w:rsid w:val="003A68F8"/>
    <w:rsid w:val="003A6944"/>
    <w:rsid w:val="003B1D7F"/>
    <w:rsid w:val="003B591E"/>
    <w:rsid w:val="003B7C8E"/>
    <w:rsid w:val="003C0B03"/>
    <w:rsid w:val="003C1047"/>
    <w:rsid w:val="003C316E"/>
    <w:rsid w:val="003C55BE"/>
    <w:rsid w:val="003C6480"/>
    <w:rsid w:val="003C6E03"/>
    <w:rsid w:val="003D1E85"/>
    <w:rsid w:val="003D249A"/>
    <w:rsid w:val="003D410A"/>
    <w:rsid w:val="003D419F"/>
    <w:rsid w:val="003D482C"/>
    <w:rsid w:val="003D653D"/>
    <w:rsid w:val="003E180F"/>
    <w:rsid w:val="003E2406"/>
    <w:rsid w:val="003E3C56"/>
    <w:rsid w:val="003E4442"/>
    <w:rsid w:val="003E4981"/>
    <w:rsid w:val="003E7ED9"/>
    <w:rsid w:val="003E7EDC"/>
    <w:rsid w:val="003F0583"/>
    <w:rsid w:val="003F1B56"/>
    <w:rsid w:val="003F43A6"/>
    <w:rsid w:val="003F5CD9"/>
    <w:rsid w:val="003F66AC"/>
    <w:rsid w:val="003F68F7"/>
    <w:rsid w:val="00401046"/>
    <w:rsid w:val="004013B8"/>
    <w:rsid w:val="004044FC"/>
    <w:rsid w:val="004103F7"/>
    <w:rsid w:val="0041232D"/>
    <w:rsid w:val="00412D56"/>
    <w:rsid w:val="004154AE"/>
    <w:rsid w:val="004156A1"/>
    <w:rsid w:val="00423627"/>
    <w:rsid w:val="00425D4E"/>
    <w:rsid w:val="00430AE0"/>
    <w:rsid w:val="00430F44"/>
    <w:rsid w:val="00431C48"/>
    <w:rsid w:val="00435BBB"/>
    <w:rsid w:val="00436B59"/>
    <w:rsid w:val="00436ED7"/>
    <w:rsid w:val="004436A0"/>
    <w:rsid w:val="0044618D"/>
    <w:rsid w:val="004505A6"/>
    <w:rsid w:val="00450B5F"/>
    <w:rsid w:val="00450C08"/>
    <w:rsid w:val="00453CC8"/>
    <w:rsid w:val="00454A05"/>
    <w:rsid w:val="00454A38"/>
    <w:rsid w:val="00455146"/>
    <w:rsid w:val="004565D2"/>
    <w:rsid w:val="00457670"/>
    <w:rsid w:val="00461BD2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3819"/>
    <w:rsid w:val="004738CD"/>
    <w:rsid w:val="00473DC7"/>
    <w:rsid w:val="004740A5"/>
    <w:rsid w:val="004745E9"/>
    <w:rsid w:val="00474D82"/>
    <w:rsid w:val="00475270"/>
    <w:rsid w:val="00475444"/>
    <w:rsid w:val="0047621B"/>
    <w:rsid w:val="00476C91"/>
    <w:rsid w:val="004772D4"/>
    <w:rsid w:val="004805F7"/>
    <w:rsid w:val="004815E0"/>
    <w:rsid w:val="0048229F"/>
    <w:rsid w:val="0048230A"/>
    <w:rsid w:val="00487194"/>
    <w:rsid w:val="00490D9F"/>
    <w:rsid w:val="004915A9"/>
    <w:rsid w:val="00497104"/>
    <w:rsid w:val="004A03AC"/>
    <w:rsid w:val="004A0694"/>
    <w:rsid w:val="004A0FED"/>
    <w:rsid w:val="004A2758"/>
    <w:rsid w:val="004A2C33"/>
    <w:rsid w:val="004A3BD7"/>
    <w:rsid w:val="004A40DA"/>
    <w:rsid w:val="004A4F64"/>
    <w:rsid w:val="004A5DDA"/>
    <w:rsid w:val="004B1803"/>
    <w:rsid w:val="004B38F0"/>
    <w:rsid w:val="004B3DC1"/>
    <w:rsid w:val="004B75EC"/>
    <w:rsid w:val="004C065A"/>
    <w:rsid w:val="004C3E6D"/>
    <w:rsid w:val="004C4CB5"/>
    <w:rsid w:val="004C4E4F"/>
    <w:rsid w:val="004C5595"/>
    <w:rsid w:val="004C758A"/>
    <w:rsid w:val="004D01CE"/>
    <w:rsid w:val="004D2042"/>
    <w:rsid w:val="004D323B"/>
    <w:rsid w:val="004D602A"/>
    <w:rsid w:val="004E2F47"/>
    <w:rsid w:val="004E48E8"/>
    <w:rsid w:val="004E499E"/>
    <w:rsid w:val="004E5FE3"/>
    <w:rsid w:val="004E6490"/>
    <w:rsid w:val="004E7185"/>
    <w:rsid w:val="004F2304"/>
    <w:rsid w:val="004F424D"/>
    <w:rsid w:val="004F46C6"/>
    <w:rsid w:val="004F5660"/>
    <w:rsid w:val="004F67AB"/>
    <w:rsid w:val="004F7322"/>
    <w:rsid w:val="004F7722"/>
    <w:rsid w:val="00502125"/>
    <w:rsid w:val="005026B4"/>
    <w:rsid w:val="00506912"/>
    <w:rsid w:val="005126DE"/>
    <w:rsid w:val="005132B4"/>
    <w:rsid w:val="005151F5"/>
    <w:rsid w:val="005172D3"/>
    <w:rsid w:val="00517585"/>
    <w:rsid w:val="005214CC"/>
    <w:rsid w:val="005220F6"/>
    <w:rsid w:val="00530EF2"/>
    <w:rsid w:val="00532C61"/>
    <w:rsid w:val="00533369"/>
    <w:rsid w:val="00534D96"/>
    <w:rsid w:val="00536275"/>
    <w:rsid w:val="00537A3D"/>
    <w:rsid w:val="00541553"/>
    <w:rsid w:val="00541D1F"/>
    <w:rsid w:val="00541E8F"/>
    <w:rsid w:val="00554489"/>
    <w:rsid w:val="00557156"/>
    <w:rsid w:val="00560E73"/>
    <w:rsid w:val="0056216B"/>
    <w:rsid w:val="005672BC"/>
    <w:rsid w:val="00567CC3"/>
    <w:rsid w:val="005735FB"/>
    <w:rsid w:val="005767F3"/>
    <w:rsid w:val="00576ED7"/>
    <w:rsid w:val="0058016E"/>
    <w:rsid w:val="00580345"/>
    <w:rsid w:val="00580A7E"/>
    <w:rsid w:val="00582E68"/>
    <w:rsid w:val="00583A08"/>
    <w:rsid w:val="00584B17"/>
    <w:rsid w:val="005851D1"/>
    <w:rsid w:val="005909D9"/>
    <w:rsid w:val="00590CD7"/>
    <w:rsid w:val="00592E17"/>
    <w:rsid w:val="00593660"/>
    <w:rsid w:val="00593948"/>
    <w:rsid w:val="00595C92"/>
    <w:rsid w:val="0059795A"/>
    <w:rsid w:val="005A0A91"/>
    <w:rsid w:val="005A1424"/>
    <w:rsid w:val="005B1012"/>
    <w:rsid w:val="005B136C"/>
    <w:rsid w:val="005B2900"/>
    <w:rsid w:val="005B2A02"/>
    <w:rsid w:val="005B5749"/>
    <w:rsid w:val="005B5AEA"/>
    <w:rsid w:val="005B643D"/>
    <w:rsid w:val="005B6B16"/>
    <w:rsid w:val="005B712D"/>
    <w:rsid w:val="005B7487"/>
    <w:rsid w:val="005B7B8E"/>
    <w:rsid w:val="005C21F4"/>
    <w:rsid w:val="005C3D93"/>
    <w:rsid w:val="005C54F7"/>
    <w:rsid w:val="005C7C58"/>
    <w:rsid w:val="005D22DD"/>
    <w:rsid w:val="005D24BE"/>
    <w:rsid w:val="005D25D2"/>
    <w:rsid w:val="005D5EDA"/>
    <w:rsid w:val="005D6CDE"/>
    <w:rsid w:val="005E0113"/>
    <w:rsid w:val="005E4894"/>
    <w:rsid w:val="005E71BD"/>
    <w:rsid w:val="005E74E7"/>
    <w:rsid w:val="005E75BC"/>
    <w:rsid w:val="005E7BA4"/>
    <w:rsid w:val="005F0319"/>
    <w:rsid w:val="005F1494"/>
    <w:rsid w:val="005F296B"/>
    <w:rsid w:val="005F367F"/>
    <w:rsid w:val="005F5D9E"/>
    <w:rsid w:val="005F6DCD"/>
    <w:rsid w:val="006024EC"/>
    <w:rsid w:val="00606904"/>
    <w:rsid w:val="00607EC6"/>
    <w:rsid w:val="00612164"/>
    <w:rsid w:val="00614934"/>
    <w:rsid w:val="0061722B"/>
    <w:rsid w:val="00620A6F"/>
    <w:rsid w:val="006228EA"/>
    <w:rsid w:val="00626B07"/>
    <w:rsid w:val="006277D1"/>
    <w:rsid w:val="00632E7B"/>
    <w:rsid w:val="00634533"/>
    <w:rsid w:val="006375F4"/>
    <w:rsid w:val="006414D5"/>
    <w:rsid w:val="00641761"/>
    <w:rsid w:val="00641E73"/>
    <w:rsid w:val="006432B7"/>
    <w:rsid w:val="00643ED6"/>
    <w:rsid w:val="00645A02"/>
    <w:rsid w:val="0065098C"/>
    <w:rsid w:val="006513ED"/>
    <w:rsid w:val="00651ACC"/>
    <w:rsid w:val="00652612"/>
    <w:rsid w:val="00652ACF"/>
    <w:rsid w:val="00655890"/>
    <w:rsid w:val="00655FCF"/>
    <w:rsid w:val="00656058"/>
    <w:rsid w:val="00660107"/>
    <w:rsid w:val="00661C7B"/>
    <w:rsid w:val="00663F33"/>
    <w:rsid w:val="0066456D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4AC3"/>
    <w:rsid w:val="00686430"/>
    <w:rsid w:val="0069394A"/>
    <w:rsid w:val="0069417E"/>
    <w:rsid w:val="006A032C"/>
    <w:rsid w:val="006A0757"/>
    <w:rsid w:val="006A07AC"/>
    <w:rsid w:val="006A147B"/>
    <w:rsid w:val="006A1EE1"/>
    <w:rsid w:val="006A5791"/>
    <w:rsid w:val="006A7AF5"/>
    <w:rsid w:val="006B0CB8"/>
    <w:rsid w:val="006B13C9"/>
    <w:rsid w:val="006B2CEA"/>
    <w:rsid w:val="006B48F5"/>
    <w:rsid w:val="006B4BC6"/>
    <w:rsid w:val="006C103F"/>
    <w:rsid w:val="006C1EAA"/>
    <w:rsid w:val="006C57B0"/>
    <w:rsid w:val="006C7D20"/>
    <w:rsid w:val="006D076A"/>
    <w:rsid w:val="006D1411"/>
    <w:rsid w:val="006D1B51"/>
    <w:rsid w:val="006D2EDF"/>
    <w:rsid w:val="006E2B5F"/>
    <w:rsid w:val="006E2F3C"/>
    <w:rsid w:val="006E389B"/>
    <w:rsid w:val="006E4D1D"/>
    <w:rsid w:val="006E69BC"/>
    <w:rsid w:val="006E79A3"/>
    <w:rsid w:val="006F2AE1"/>
    <w:rsid w:val="006F2C48"/>
    <w:rsid w:val="006F32D8"/>
    <w:rsid w:val="006F427D"/>
    <w:rsid w:val="006F44BD"/>
    <w:rsid w:val="006F48B8"/>
    <w:rsid w:val="006F7C58"/>
    <w:rsid w:val="006F7FB7"/>
    <w:rsid w:val="007001CF"/>
    <w:rsid w:val="00700522"/>
    <w:rsid w:val="007008F8"/>
    <w:rsid w:val="007010AD"/>
    <w:rsid w:val="00701ABB"/>
    <w:rsid w:val="00702310"/>
    <w:rsid w:val="0070450C"/>
    <w:rsid w:val="00706263"/>
    <w:rsid w:val="00706337"/>
    <w:rsid w:val="00706E23"/>
    <w:rsid w:val="00706F42"/>
    <w:rsid w:val="00710209"/>
    <w:rsid w:val="007102B0"/>
    <w:rsid w:val="00711850"/>
    <w:rsid w:val="0071492E"/>
    <w:rsid w:val="00714AD4"/>
    <w:rsid w:val="00716CBC"/>
    <w:rsid w:val="00720BEE"/>
    <w:rsid w:val="007211E9"/>
    <w:rsid w:val="00722FC2"/>
    <w:rsid w:val="00723E1C"/>
    <w:rsid w:val="00727086"/>
    <w:rsid w:val="0073024E"/>
    <w:rsid w:val="007333C7"/>
    <w:rsid w:val="00733D89"/>
    <w:rsid w:val="00735318"/>
    <w:rsid w:val="007373F4"/>
    <w:rsid w:val="007407D2"/>
    <w:rsid w:val="00742C68"/>
    <w:rsid w:val="00743282"/>
    <w:rsid w:val="00743EF8"/>
    <w:rsid w:val="0074422D"/>
    <w:rsid w:val="0074658C"/>
    <w:rsid w:val="0075034A"/>
    <w:rsid w:val="0075116C"/>
    <w:rsid w:val="00753E5E"/>
    <w:rsid w:val="007542D8"/>
    <w:rsid w:val="007542FF"/>
    <w:rsid w:val="007547BB"/>
    <w:rsid w:val="007550C3"/>
    <w:rsid w:val="00755F4E"/>
    <w:rsid w:val="00765D21"/>
    <w:rsid w:val="007674CA"/>
    <w:rsid w:val="007716E3"/>
    <w:rsid w:val="0077180C"/>
    <w:rsid w:val="00772CC7"/>
    <w:rsid w:val="0077300C"/>
    <w:rsid w:val="00774B29"/>
    <w:rsid w:val="00781D6F"/>
    <w:rsid w:val="00783B2E"/>
    <w:rsid w:val="00786D93"/>
    <w:rsid w:val="00796424"/>
    <w:rsid w:val="0079695B"/>
    <w:rsid w:val="007A15AF"/>
    <w:rsid w:val="007A4FCB"/>
    <w:rsid w:val="007A54FA"/>
    <w:rsid w:val="007A7E1A"/>
    <w:rsid w:val="007B0411"/>
    <w:rsid w:val="007B1E7B"/>
    <w:rsid w:val="007B2EB6"/>
    <w:rsid w:val="007B36E5"/>
    <w:rsid w:val="007B47E8"/>
    <w:rsid w:val="007B60A2"/>
    <w:rsid w:val="007C0E64"/>
    <w:rsid w:val="007C2CE2"/>
    <w:rsid w:val="007C7A85"/>
    <w:rsid w:val="007D0739"/>
    <w:rsid w:val="007D1713"/>
    <w:rsid w:val="007D2020"/>
    <w:rsid w:val="007D7405"/>
    <w:rsid w:val="007E2820"/>
    <w:rsid w:val="007E5DFD"/>
    <w:rsid w:val="007E7BB9"/>
    <w:rsid w:val="007F1824"/>
    <w:rsid w:val="007F3E95"/>
    <w:rsid w:val="007F3F38"/>
    <w:rsid w:val="007F480E"/>
    <w:rsid w:val="007F6C1C"/>
    <w:rsid w:val="0080012C"/>
    <w:rsid w:val="00802531"/>
    <w:rsid w:val="00813684"/>
    <w:rsid w:val="00816DD6"/>
    <w:rsid w:val="00820B72"/>
    <w:rsid w:val="0082169D"/>
    <w:rsid w:val="00823AD3"/>
    <w:rsid w:val="00825C18"/>
    <w:rsid w:val="00827722"/>
    <w:rsid w:val="00830029"/>
    <w:rsid w:val="00833B3B"/>
    <w:rsid w:val="00836CD9"/>
    <w:rsid w:val="008370A8"/>
    <w:rsid w:val="008415E6"/>
    <w:rsid w:val="00841FFF"/>
    <w:rsid w:val="0084300F"/>
    <w:rsid w:val="008437E4"/>
    <w:rsid w:val="00843B21"/>
    <w:rsid w:val="00845967"/>
    <w:rsid w:val="00845F32"/>
    <w:rsid w:val="0085061C"/>
    <w:rsid w:val="00851A96"/>
    <w:rsid w:val="0085375B"/>
    <w:rsid w:val="008539B5"/>
    <w:rsid w:val="0085424D"/>
    <w:rsid w:val="00855A7D"/>
    <w:rsid w:val="008561ED"/>
    <w:rsid w:val="00861D26"/>
    <w:rsid w:val="00863635"/>
    <w:rsid w:val="00864930"/>
    <w:rsid w:val="00866B4B"/>
    <w:rsid w:val="00866F01"/>
    <w:rsid w:val="00870FFA"/>
    <w:rsid w:val="0087496A"/>
    <w:rsid w:val="00875CED"/>
    <w:rsid w:val="00876411"/>
    <w:rsid w:val="008774EA"/>
    <w:rsid w:val="00880A18"/>
    <w:rsid w:val="00881519"/>
    <w:rsid w:val="008829E2"/>
    <w:rsid w:val="00885B45"/>
    <w:rsid w:val="008919BA"/>
    <w:rsid w:val="0089336D"/>
    <w:rsid w:val="0089549D"/>
    <w:rsid w:val="00895AC9"/>
    <w:rsid w:val="00897AFD"/>
    <w:rsid w:val="008A0844"/>
    <w:rsid w:val="008A16B8"/>
    <w:rsid w:val="008A454D"/>
    <w:rsid w:val="008A607A"/>
    <w:rsid w:val="008A6095"/>
    <w:rsid w:val="008A6A7F"/>
    <w:rsid w:val="008B0817"/>
    <w:rsid w:val="008B20B7"/>
    <w:rsid w:val="008B22DE"/>
    <w:rsid w:val="008B282C"/>
    <w:rsid w:val="008B3218"/>
    <w:rsid w:val="008B5A9B"/>
    <w:rsid w:val="008B76C2"/>
    <w:rsid w:val="008C067C"/>
    <w:rsid w:val="008C428C"/>
    <w:rsid w:val="008C54C1"/>
    <w:rsid w:val="008C5C86"/>
    <w:rsid w:val="008C6F4F"/>
    <w:rsid w:val="008D24E0"/>
    <w:rsid w:val="008D6BBF"/>
    <w:rsid w:val="008E1F6A"/>
    <w:rsid w:val="008E3311"/>
    <w:rsid w:val="008E49EA"/>
    <w:rsid w:val="008E6CDA"/>
    <w:rsid w:val="008E71A9"/>
    <w:rsid w:val="008E7DD0"/>
    <w:rsid w:val="008F1E3C"/>
    <w:rsid w:val="008F442D"/>
    <w:rsid w:val="008F4474"/>
    <w:rsid w:val="008F7D68"/>
    <w:rsid w:val="009003E6"/>
    <w:rsid w:val="009011DB"/>
    <w:rsid w:val="00901253"/>
    <w:rsid w:val="00901373"/>
    <w:rsid w:val="009023F7"/>
    <w:rsid w:val="009044FE"/>
    <w:rsid w:val="00906114"/>
    <w:rsid w:val="00911E5A"/>
    <w:rsid w:val="00913333"/>
    <w:rsid w:val="0091358B"/>
    <w:rsid w:val="0091699C"/>
    <w:rsid w:val="0091734E"/>
    <w:rsid w:val="0092255E"/>
    <w:rsid w:val="00924571"/>
    <w:rsid w:val="009275B6"/>
    <w:rsid w:val="00934B9D"/>
    <w:rsid w:val="00937E4C"/>
    <w:rsid w:val="00940912"/>
    <w:rsid w:val="00942EAE"/>
    <w:rsid w:val="0094325A"/>
    <w:rsid w:val="00944D2E"/>
    <w:rsid w:val="009465BD"/>
    <w:rsid w:val="0094771E"/>
    <w:rsid w:val="00950AE3"/>
    <w:rsid w:val="0095129B"/>
    <w:rsid w:val="009524CB"/>
    <w:rsid w:val="009542D6"/>
    <w:rsid w:val="00957DFB"/>
    <w:rsid w:val="00963ED5"/>
    <w:rsid w:val="009648F3"/>
    <w:rsid w:val="0096523C"/>
    <w:rsid w:val="0096589F"/>
    <w:rsid w:val="009666EE"/>
    <w:rsid w:val="00967FF5"/>
    <w:rsid w:val="0097228C"/>
    <w:rsid w:val="00972E72"/>
    <w:rsid w:val="0098007B"/>
    <w:rsid w:val="00980419"/>
    <w:rsid w:val="00980492"/>
    <w:rsid w:val="00980F71"/>
    <w:rsid w:val="00981891"/>
    <w:rsid w:val="009845FF"/>
    <w:rsid w:val="0098502A"/>
    <w:rsid w:val="00985049"/>
    <w:rsid w:val="00985A54"/>
    <w:rsid w:val="00995FFF"/>
    <w:rsid w:val="009A073A"/>
    <w:rsid w:val="009A5D1C"/>
    <w:rsid w:val="009B11EF"/>
    <w:rsid w:val="009B280F"/>
    <w:rsid w:val="009C30A8"/>
    <w:rsid w:val="009C3997"/>
    <w:rsid w:val="009C5E41"/>
    <w:rsid w:val="009D1329"/>
    <w:rsid w:val="009D194E"/>
    <w:rsid w:val="009D3879"/>
    <w:rsid w:val="009D4B02"/>
    <w:rsid w:val="009D4CA9"/>
    <w:rsid w:val="009D60CE"/>
    <w:rsid w:val="009D7D58"/>
    <w:rsid w:val="009E0578"/>
    <w:rsid w:val="009E2DFF"/>
    <w:rsid w:val="009E5D30"/>
    <w:rsid w:val="009E5FB8"/>
    <w:rsid w:val="009E69EB"/>
    <w:rsid w:val="009F0AEF"/>
    <w:rsid w:val="009F241B"/>
    <w:rsid w:val="009F2645"/>
    <w:rsid w:val="009F4993"/>
    <w:rsid w:val="00A02AFD"/>
    <w:rsid w:val="00A03C09"/>
    <w:rsid w:val="00A0543F"/>
    <w:rsid w:val="00A05672"/>
    <w:rsid w:val="00A11DF1"/>
    <w:rsid w:val="00A12E0D"/>
    <w:rsid w:val="00A15516"/>
    <w:rsid w:val="00A16C65"/>
    <w:rsid w:val="00A1773F"/>
    <w:rsid w:val="00A21330"/>
    <w:rsid w:val="00A234F9"/>
    <w:rsid w:val="00A236B4"/>
    <w:rsid w:val="00A24078"/>
    <w:rsid w:val="00A248A0"/>
    <w:rsid w:val="00A2520D"/>
    <w:rsid w:val="00A26480"/>
    <w:rsid w:val="00A27109"/>
    <w:rsid w:val="00A354DA"/>
    <w:rsid w:val="00A4185C"/>
    <w:rsid w:val="00A42708"/>
    <w:rsid w:val="00A4332B"/>
    <w:rsid w:val="00A46ADF"/>
    <w:rsid w:val="00A47DCC"/>
    <w:rsid w:val="00A54C36"/>
    <w:rsid w:val="00A60759"/>
    <w:rsid w:val="00A6092C"/>
    <w:rsid w:val="00A61625"/>
    <w:rsid w:val="00A6399E"/>
    <w:rsid w:val="00A658EB"/>
    <w:rsid w:val="00A67171"/>
    <w:rsid w:val="00A72F97"/>
    <w:rsid w:val="00A736C1"/>
    <w:rsid w:val="00A75088"/>
    <w:rsid w:val="00A75FB6"/>
    <w:rsid w:val="00A8002B"/>
    <w:rsid w:val="00A82EE3"/>
    <w:rsid w:val="00A840F9"/>
    <w:rsid w:val="00A84EAE"/>
    <w:rsid w:val="00A8759C"/>
    <w:rsid w:val="00A900B8"/>
    <w:rsid w:val="00A9033A"/>
    <w:rsid w:val="00A9312F"/>
    <w:rsid w:val="00A93419"/>
    <w:rsid w:val="00A950A7"/>
    <w:rsid w:val="00A96DB7"/>
    <w:rsid w:val="00A97CB8"/>
    <w:rsid w:val="00AA1638"/>
    <w:rsid w:val="00AA3F20"/>
    <w:rsid w:val="00AA4CA9"/>
    <w:rsid w:val="00AA4F34"/>
    <w:rsid w:val="00AA776E"/>
    <w:rsid w:val="00AB7A87"/>
    <w:rsid w:val="00AC64E2"/>
    <w:rsid w:val="00AC6993"/>
    <w:rsid w:val="00AC77E9"/>
    <w:rsid w:val="00AD06CF"/>
    <w:rsid w:val="00AD50EB"/>
    <w:rsid w:val="00AD7526"/>
    <w:rsid w:val="00AD7EB8"/>
    <w:rsid w:val="00AE03C4"/>
    <w:rsid w:val="00AE10CB"/>
    <w:rsid w:val="00AE5D5E"/>
    <w:rsid w:val="00AE6A56"/>
    <w:rsid w:val="00AE7E82"/>
    <w:rsid w:val="00AF0EB2"/>
    <w:rsid w:val="00AF583E"/>
    <w:rsid w:val="00B015A2"/>
    <w:rsid w:val="00B01C3B"/>
    <w:rsid w:val="00B021C9"/>
    <w:rsid w:val="00B03B53"/>
    <w:rsid w:val="00B04591"/>
    <w:rsid w:val="00B06F9B"/>
    <w:rsid w:val="00B11BDB"/>
    <w:rsid w:val="00B22503"/>
    <w:rsid w:val="00B227B6"/>
    <w:rsid w:val="00B23AEF"/>
    <w:rsid w:val="00B23CB0"/>
    <w:rsid w:val="00B2440D"/>
    <w:rsid w:val="00B2589E"/>
    <w:rsid w:val="00B258CE"/>
    <w:rsid w:val="00B3027D"/>
    <w:rsid w:val="00B304B9"/>
    <w:rsid w:val="00B310F1"/>
    <w:rsid w:val="00B33AD9"/>
    <w:rsid w:val="00B34808"/>
    <w:rsid w:val="00B42AD6"/>
    <w:rsid w:val="00B43C9B"/>
    <w:rsid w:val="00B50ECB"/>
    <w:rsid w:val="00B5120B"/>
    <w:rsid w:val="00B51FF6"/>
    <w:rsid w:val="00B525C2"/>
    <w:rsid w:val="00B53658"/>
    <w:rsid w:val="00B57034"/>
    <w:rsid w:val="00B60869"/>
    <w:rsid w:val="00B60A67"/>
    <w:rsid w:val="00B62BFD"/>
    <w:rsid w:val="00B64301"/>
    <w:rsid w:val="00B67993"/>
    <w:rsid w:val="00B705DD"/>
    <w:rsid w:val="00B71647"/>
    <w:rsid w:val="00B71BA4"/>
    <w:rsid w:val="00B74E13"/>
    <w:rsid w:val="00B770D0"/>
    <w:rsid w:val="00B7719B"/>
    <w:rsid w:val="00B77F11"/>
    <w:rsid w:val="00B80DB2"/>
    <w:rsid w:val="00B81FCB"/>
    <w:rsid w:val="00B822E8"/>
    <w:rsid w:val="00B82A9C"/>
    <w:rsid w:val="00B85DD3"/>
    <w:rsid w:val="00B86B65"/>
    <w:rsid w:val="00B87FD3"/>
    <w:rsid w:val="00B901F3"/>
    <w:rsid w:val="00B92A62"/>
    <w:rsid w:val="00B94D8A"/>
    <w:rsid w:val="00B9503F"/>
    <w:rsid w:val="00B96DB3"/>
    <w:rsid w:val="00BA519C"/>
    <w:rsid w:val="00BA5809"/>
    <w:rsid w:val="00BA6F63"/>
    <w:rsid w:val="00BA74BB"/>
    <w:rsid w:val="00BB02E9"/>
    <w:rsid w:val="00BB1BE1"/>
    <w:rsid w:val="00BB6254"/>
    <w:rsid w:val="00BB771E"/>
    <w:rsid w:val="00BB7BA5"/>
    <w:rsid w:val="00BB7E23"/>
    <w:rsid w:val="00BC0116"/>
    <w:rsid w:val="00BC11C2"/>
    <w:rsid w:val="00BC343F"/>
    <w:rsid w:val="00BC5214"/>
    <w:rsid w:val="00BC7475"/>
    <w:rsid w:val="00BD166E"/>
    <w:rsid w:val="00BD1C3E"/>
    <w:rsid w:val="00BD5BA4"/>
    <w:rsid w:val="00BD6A70"/>
    <w:rsid w:val="00BE1C25"/>
    <w:rsid w:val="00BE241B"/>
    <w:rsid w:val="00BE4FB4"/>
    <w:rsid w:val="00BE54CC"/>
    <w:rsid w:val="00BE60CA"/>
    <w:rsid w:val="00BE653A"/>
    <w:rsid w:val="00BE6804"/>
    <w:rsid w:val="00BE7319"/>
    <w:rsid w:val="00BF063B"/>
    <w:rsid w:val="00BF1460"/>
    <w:rsid w:val="00BF1620"/>
    <w:rsid w:val="00BF5BEE"/>
    <w:rsid w:val="00C00675"/>
    <w:rsid w:val="00C00A31"/>
    <w:rsid w:val="00C0112E"/>
    <w:rsid w:val="00C04C3B"/>
    <w:rsid w:val="00C0516D"/>
    <w:rsid w:val="00C067F0"/>
    <w:rsid w:val="00C07AB5"/>
    <w:rsid w:val="00C1121E"/>
    <w:rsid w:val="00C12228"/>
    <w:rsid w:val="00C13335"/>
    <w:rsid w:val="00C14949"/>
    <w:rsid w:val="00C15BE6"/>
    <w:rsid w:val="00C17A89"/>
    <w:rsid w:val="00C2061E"/>
    <w:rsid w:val="00C21394"/>
    <w:rsid w:val="00C21C02"/>
    <w:rsid w:val="00C21FF9"/>
    <w:rsid w:val="00C222BF"/>
    <w:rsid w:val="00C22602"/>
    <w:rsid w:val="00C26897"/>
    <w:rsid w:val="00C32D6F"/>
    <w:rsid w:val="00C34528"/>
    <w:rsid w:val="00C361DD"/>
    <w:rsid w:val="00C36A9B"/>
    <w:rsid w:val="00C40F67"/>
    <w:rsid w:val="00C413D2"/>
    <w:rsid w:val="00C41F15"/>
    <w:rsid w:val="00C42F1C"/>
    <w:rsid w:val="00C455A3"/>
    <w:rsid w:val="00C508D6"/>
    <w:rsid w:val="00C52B30"/>
    <w:rsid w:val="00C53D07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80D67"/>
    <w:rsid w:val="00C81C4B"/>
    <w:rsid w:val="00C8333F"/>
    <w:rsid w:val="00C84663"/>
    <w:rsid w:val="00C8473A"/>
    <w:rsid w:val="00C9325D"/>
    <w:rsid w:val="00C93F50"/>
    <w:rsid w:val="00C951CC"/>
    <w:rsid w:val="00C96CCE"/>
    <w:rsid w:val="00C971CD"/>
    <w:rsid w:val="00C978E8"/>
    <w:rsid w:val="00C97E7A"/>
    <w:rsid w:val="00CA4684"/>
    <w:rsid w:val="00CA5873"/>
    <w:rsid w:val="00CA6420"/>
    <w:rsid w:val="00CA78B4"/>
    <w:rsid w:val="00CB0A02"/>
    <w:rsid w:val="00CB4BE6"/>
    <w:rsid w:val="00CB767B"/>
    <w:rsid w:val="00CC2CF9"/>
    <w:rsid w:val="00CC3F39"/>
    <w:rsid w:val="00CC7BEB"/>
    <w:rsid w:val="00CD21F3"/>
    <w:rsid w:val="00CD6276"/>
    <w:rsid w:val="00CD6685"/>
    <w:rsid w:val="00CD6D62"/>
    <w:rsid w:val="00CD784A"/>
    <w:rsid w:val="00CD7F98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5872"/>
    <w:rsid w:val="00D07587"/>
    <w:rsid w:val="00D07FD7"/>
    <w:rsid w:val="00D10769"/>
    <w:rsid w:val="00D110F9"/>
    <w:rsid w:val="00D12752"/>
    <w:rsid w:val="00D139EF"/>
    <w:rsid w:val="00D2227C"/>
    <w:rsid w:val="00D22EE1"/>
    <w:rsid w:val="00D234CF"/>
    <w:rsid w:val="00D247BD"/>
    <w:rsid w:val="00D259BC"/>
    <w:rsid w:val="00D25B68"/>
    <w:rsid w:val="00D31ADE"/>
    <w:rsid w:val="00D37C02"/>
    <w:rsid w:val="00D37FFB"/>
    <w:rsid w:val="00D41B1B"/>
    <w:rsid w:val="00D42B19"/>
    <w:rsid w:val="00D451CC"/>
    <w:rsid w:val="00D47B27"/>
    <w:rsid w:val="00D51F5B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6535"/>
    <w:rsid w:val="00D76CEC"/>
    <w:rsid w:val="00D77110"/>
    <w:rsid w:val="00D837E2"/>
    <w:rsid w:val="00D83D57"/>
    <w:rsid w:val="00D84C41"/>
    <w:rsid w:val="00D879FA"/>
    <w:rsid w:val="00D87ABA"/>
    <w:rsid w:val="00D913E5"/>
    <w:rsid w:val="00D92186"/>
    <w:rsid w:val="00D92535"/>
    <w:rsid w:val="00D956DC"/>
    <w:rsid w:val="00D95D2A"/>
    <w:rsid w:val="00D966EA"/>
    <w:rsid w:val="00D96B92"/>
    <w:rsid w:val="00DA0EF8"/>
    <w:rsid w:val="00DA1790"/>
    <w:rsid w:val="00DA1E05"/>
    <w:rsid w:val="00DA2165"/>
    <w:rsid w:val="00DA45C6"/>
    <w:rsid w:val="00DA4D7C"/>
    <w:rsid w:val="00DA5213"/>
    <w:rsid w:val="00DB0C64"/>
    <w:rsid w:val="00DB6592"/>
    <w:rsid w:val="00DB7C76"/>
    <w:rsid w:val="00DC0FF1"/>
    <w:rsid w:val="00DC3BAC"/>
    <w:rsid w:val="00DC6E45"/>
    <w:rsid w:val="00DD2E21"/>
    <w:rsid w:val="00DD32B1"/>
    <w:rsid w:val="00DD46DD"/>
    <w:rsid w:val="00DD51E0"/>
    <w:rsid w:val="00DD5DC1"/>
    <w:rsid w:val="00DD60AA"/>
    <w:rsid w:val="00DE66F8"/>
    <w:rsid w:val="00DE6894"/>
    <w:rsid w:val="00DF2EC1"/>
    <w:rsid w:val="00DF78DD"/>
    <w:rsid w:val="00DF7B3C"/>
    <w:rsid w:val="00E01510"/>
    <w:rsid w:val="00E02116"/>
    <w:rsid w:val="00E03796"/>
    <w:rsid w:val="00E0437A"/>
    <w:rsid w:val="00E110FD"/>
    <w:rsid w:val="00E11D82"/>
    <w:rsid w:val="00E12365"/>
    <w:rsid w:val="00E129A1"/>
    <w:rsid w:val="00E15C8A"/>
    <w:rsid w:val="00E17078"/>
    <w:rsid w:val="00E22133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73C"/>
    <w:rsid w:val="00E33942"/>
    <w:rsid w:val="00E35ADB"/>
    <w:rsid w:val="00E37D5D"/>
    <w:rsid w:val="00E40758"/>
    <w:rsid w:val="00E4090F"/>
    <w:rsid w:val="00E4216F"/>
    <w:rsid w:val="00E43733"/>
    <w:rsid w:val="00E43807"/>
    <w:rsid w:val="00E46885"/>
    <w:rsid w:val="00E468D2"/>
    <w:rsid w:val="00E530ED"/>
    <w:rsid w:val="00E5449D"/>
    <w:rsid w:val="00E5673A"/>
    <w:rsid w:val="00E57254"/>
    <w:rsid w:val="00E57B0B"/>
    <w:rsid w:val="00E61A6C"/>
    <w:rsid w:val="00E6241E"/>
    <w:rsid w:val="00E67487"/>
    <w:rsid w:val="00E834CC"/>
    <w:rsid w:val="00E85CE7"/>
    <w:rsid w:val="00E916C2"/>
    <w:rsid w:val="00E93643"/>
    <w:rsid w:val="00E9545D"/>
    <w:rsid w:val="00EA39D0"/>
    <w:rsid w:val="00EA3A88"/>
    <w:rsid w:val="00EA3F40"/>
    <w:rsid w:val="00EA4D0D"/>
    <w:rsid w:val="00EB0AB2"/>
    <w:rsid w:val="00EB1820"/>
    <w:rsid w:val="00EB1CA4"/>
    <w:rsid w:val="00EB257A"/>
    <w:rsid w:val="00EB55D6"/>
    <w:rsid w:val="00EC0A79"/>
    <w:rsid w:val="00EC0B9C"/>
    <w:rsid w:val="00EC1B02"/>
    <w:rsid w:val="00EC2D27"/>
    <w:rsid w:val="00EC459C"/>
    <w:rsid w:val="00EC6046"/>
    <w:rsid w:val="00EC6C9C"/>
    <w:rsid w:val="00ED081D"/>
    <w:rsid w:val="00ED223D"/>
    <w:rsid w:val="00ED252B"/>
    <w:rsid w:val="00ED25B3"/>
    <w:rsid w:val="00ED2932"/>
    <w:rsid w:val="00ED2AD6"/>
    <w:rsid w:val="00ED305F"/>
    <w:rsid w:val="00ED306F"/>
    <w:rsid w:val="00EE2A69"/>
    <w:rsid w:val="00EE3AA3"/>
    <w:rsid w:val="00EE6A32"/>
    <w:rsid w:val="00EE75E8"/>
    <w:rsid w:val="00EE7683"/>
    <w:rsid w:val="00EF01F0"/>
    <w:rsid w:val="00EF04D7"/>
    <w:rsid w:val="00EF0C14"/>
    <w:rsid w:val="00EF1B48"/>
    <w:rsid w:val="00EF2EAB"/>
    <w:rsid w:val="00EF477B"/>
    <w:rsid w:val="00EF6AE4"/>
    <w:rsid w:val="00F00728"/>
    <w:rsid w:val="00F04E21"/>
    <w:rsid w:val="00F07CB6"/>
    <w:rsid w:val="00F106A1"/>
    <w:rsid w:val="00F11516"/>
    <w:rsid w:val="00F127BC"/>
    <w:rsid w:val="00F12A89"/>
    <w:rsid w:val="00F12ACE"/>
    <w:rsid w:val="00F13238"/>
    <w:rsid w:val="00F13B07"/>
    <w:rsid w:val="00F13D6E"/>
    <w:rsid w:val="00F23224"/>
    <w:rsid w:val="00F31044"/>
    <w:rsid w:val="00F315E6"/>
    <w:rsid w:val="00F347EB"/>
    <w:rsid w:val="00F35864"/>
    <w:rsid w:val="00F3758B"/>
    <w:rsid w:val="00F40EC1"/>
    <w:rsid w:val="00F44075"/>
    <w:rsid w:val="00F47350"/>
    <w:rsid w:val="00F50E32"/>
    <w:rsid w:val="00F555D3"/>
    <w:rsid w:val="00F555F5"/>
    <w:rsid w:val="00F56DA5"/>
    <w:rsid w:val="00F625E9"/>
    <w:rsid w:val="00F63663"/>
    <w:rsid w:val="00F676B9"/>
    <w:rsid w:val="00F710CE"/>
    <w:rsid w:val="00F75AAF"/>
    <w:rsid w:val="00F80B55"/>
    <w:rsid w:val="00F82E69"/>
    <w:rsid w:val="00F82F87"/>
    <w:rsid w:val="00F82FB5"/>
    <w:rsid w:val="00F835FF"/>
    <w:rsid w:val="00F84EE5"/>
    <w:rsid w:val="00F8546F"/>
    <w:rsid w:val="00F87FBC"/>
    <w:rsid w:val="00F91949"/>
    <w:rsid w:val="00F9217B"/>
    <w:rsid w:val="00F9448E"/>
    <w:rsid w:val="00F94AD4"/>
    <w:rsid w:val="00F957CD"/>
    <w:rsid w:val="00F96ED2"/>
    <w:rsid w:val="00F96FA8"/>
    <w:rsid w:val="00FA1319"/>
    <w:rsid w:val="00FA2D63"/>
    <w:rsid w:val="00FA4859"/>
    <w:rsid w:val="00FA4A9F"/>
    <w:rsid w:val="00FA50B6"/>
    <w:rsid w:val="00FA73AB"/>
    <w:rsid w:val="00FA7D3A"/>
    <w:rsid w:val="00FB2946"/>
    <w:rsid w:val="00FB6BE4"/>
    <w:rsid w:val="00FC1F7A"/>
    <w:rsid w:val="00FC348A"/>
    <w:rsid w:val="00FC4768"/>
    <w:rsid w:val="00FC556D"/>
    <w:rsid w:val="00FC63B6"/>
    <w:rsid w:val="00FC7CAB"/>
    <w:rsid w:val="00FD3080"/>
    <w:rsid w:val="00FD5262"/>
    <w:rsid w:val="00FD5DBA"/>
    <w:rsid w:val="00FD7751"/>
    <w:rsid w:val="00FE0F0C"/>
    <w:rsid w:val="00FE1084"/>
    <w:rsid w:val="00FE3C83"/>
    <w:rsid w:val="00FE6C55"/>
    <w:rsid w:val="00FF019B"/>
    <w:rsid w:val="00FF1BFB"/>
    <w:rsid w:val="00FF2DF2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2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7C2CE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7C2CE2"/>
  </w:style>
  <w:style w:type="character" w:customStyle="1" w:styleId="11">
    <w:name w:val="Основной шрифт абзаца1"/>
    <w:rsid w:val="007C2CE2"/>
  </w:style>
  <w:style w:type="character" w:styleId="a3">
    <w:name w:val="page number"/>
    <w:basedOn w:val="11"/>
    <w:rsid w:val="007C2CE2"/>
  </w:style>
  <w:style w:type="character" w:customStyle="1" w:styleId="a4">
    <w:name w:val="Нижний колонтитул Знак"/>
    <w:uiPriority w:val="99"/>
    <w:rsid w:val="007C2CE2"/>
    <w:rPr>
      <w:sz w:val="28"/>
    </w:rPr>
  </w:style>
  <w:style w:type="character" w:customStyle="1" w:styleId="40">
    <w:name w:val="Заголовок 4 Знак"/>
    <w:uiPriority w:val="9"/>
    <w:rsid w:val="007C2CE2"/>
    <w:rPr>
      <w:b/>
      <w:bCs/>
      <w:sz w:val="28"/>
      <w:szCs w:val="28"/>
    </w:rPr>
  </w:style>
  <w:style w:type="paragraph" w:styleId="a5">
    <w:name w:val="Title"/>
    <w:basedOn w:val="a"/>
    <w:next w:val="a6"/>
    <w:rsid w:val="007C2CE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7C2CE2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7C2CE2"/>
    <w:rPr>
      <w:rFonts w:cs="Mangal"/>
    </w:rPr>
  </w:style>
  <w:style w:type="paragraph" w:styleId="a9">
    <w:name w:val="caption"/>
    <w:basedOn w:val="a"/>
    <w:qFormat/>
    <w:rsid w:val="007C2C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7C2CE2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C2C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2CE2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7C2CE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7C2CE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7C2CE2"/>
    <w:pPr>
      <w:suppressLineNumbers/>
    </w:pPr>
  </w:style>
  <w:style w:type="paragraph" w:customStyle="1" w:styleId="ae">
    <w:name w:val="Заголовок таблицы"/>
    <w:basedOn w:val="ad"/>
    <w:rsid w:val="007C2CE2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2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7C2CE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7C2CE2"/>
  </w:style>
  <w:style w:type="character" w:customStyle="1" w:styleId="11">
    <w:name w:val="Основной шрифт абзаца1"/>
    <w:rsid w:val="007C2CE2"/>
  </w:style>
  <w:style w:type="character" w:styleId="a3">
    <w:name w:val="page number"/>
    <w:basedOn w:val="11"/>
    <w:rsid w:val="007C2CE2"/>
  </w:style>
  <w:style w:type="character" w:customStyle="1" w:styleId="a4">
    <w:name w:val="Нижний колонтитул Знак"/>
    <w:uiPriority w:val="99"/>
    <w:rsid w:val="007C2CE2"/>
    <w:rPr>
      <w:sz w:val="28"/>
    </w:rPr>
  </w:style>
  <w:style w:type="character" w:customStyle="1" w:styleId="40">
    <w:name w:val="Заголовок 4 Знак"/>
    <w:uiPriority w:val="9"/>
    <w:rsid w:val="007C2CE2"/>
    <w:rPr>
      <w:b/>
      <w:bCs/>
      <w:sz w:val="28"/>
      <w:szCs w:val="28"/>
    </w:rPr>
  </w:style>
  <w:style w:type="paragraph" w:styleId="a5">
    <w:name w:val="Title"/>
    <w:basedOn w:val="a"/>
    <w:next w:val="a6"/>
    <w:rsid w:val="007C2CE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7C2CE2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7C2CE2"/>
    <w:rPr>
      <w:rFonts w:cs="Mangal"/>
    </w:rPr>
  </w:style>
  <w:style w:type="paragraph" w:styleId="a9">
    <w:name w:val="caption"/>
    <w:basedOn w:val="a"/>
    <w:qFormat/>
    <w:rsid w:val="007C2C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7C2CE2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C2C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2CE2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7C2CE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7C2CE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7C2CE2"/>
    <w:pPr>
      <w:suppressLineNumbers/>
    </w:pPr>
  </w:style>
  <w:style w:type="paragraph" w:customStyle="1" w:styleId="ae">
    <w:name w:val="Заголовок таблицы"/>
    <w:basedOn w:val="ad"/>
    <w:rsid w:val="007C2CE2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parhomova\Application%25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D9DFA-D899-4C5E-BD08-8A614500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82</TotalTime>
  <Pages>54</Pages>
  <Words>14040</Words>
  <Characters>80032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user10</cp:lastModifiedBy>
  <cp:revision>13</cp:revision>
  <cp:lastPrinted>2021-09-08T08:50:00Z</cp:lastPrinted>
  <dcterms:created xsi:type="dcterms:W3CDTF">2021-09-06T04:23:00Z</dcterms:created>
  <dcterms:modified xsi:type="dcterms:W3CDTF">2021-09-08T09:01:00Z</dcterms:modified>
</cp:coreProperties>
</file>